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4" w:rsidRDefault="00674874" w:rsidP="00377265">
      <w:pPr>
        <w:jc w:val="center"/>
      </w:pPr>
      <w:r>
        <w:t xml:space="preserve">Государственное казенное учреждение социального обслуживания Свердловской области </w:t>
      </w:r>
    </w:p>
    <w:p w:rsidR="00674874" w:rsidRDefault="00674874" w:rsidP="00377265">
      <w:pPr>
        <w:jc w:val="center"/>
      </w:pPr>
      <w:r>
        <w:t xml:space="preserve"> «Социально-реабилитационный центр для несовершеннолетних Туринского района»»</w:t>
      </w:r>
    </w:p>
    <w:p w:rsidR="00674874" w:rsidRDefault="00674874" w:rsidP="00377265">
      <w:pPr>
        <w:jc w:val="center"/>
      </w:pPr>
    </w:p>
    <w:p w:rsidR="00674874" w:rsidRDefault="00674874" w:rsidP="00377265">
      <w:pPr>
        <w:jc w:val="center"/>
      </w:pPr>
    </w:p>
    <w:p w:rsidR="00674874" w:rsidRDefault="00674874" w:rsidP="00377265">
      <w:pPr>
        <w:jc w:val="center"/>
      </w:pPr>
    </w:p>
    <w:p w:rsidR="00674874" w:rsidRDefault="00674874" w:rsidP="00377265">
      <w:pPr>
        <w:ind w:left="4680"/>
      </w:pPr>
      <w:r>
        <w:t>УТВЕРЖДАЮ:</w:t>
      </w:r>
    </w:p>
    <w:p w:rsidR="00674874" w:rsidRDefault="00674874" w:rsidP="00377265">
      <w:pPr>
        <w:ind w:left="4680"/>
      </w:pPr>
      <w:r>
        <w:t>Директор ГКУ «СРЦН Туринского района»</w:t>
      </w:r>
    </w:p>
    <w:p w:rsidR="00674874" w:rsidRDefault="00674874" w:rsidP="00377265">
      <w:pPr>
        <w:ind w:left="4680"/>
      </w:pPr>
      <w:r>
        <w:t>________________  Л.П. Булатова</w:t>
      </w:r>
    </w:p>
    <w:p w:rsidR="00674874" w:rsidRDefault="00674874" w:rsidP="00377265">
      <w:pPr>
        <w:ind w:left="4680"/>
      </w:pPr>
      <w:r>
        <w:t>«_____»  ____________  20___г.</w:t>
      </w:r>
    </w:p>
    <w:p w:rsidR="00674874" w:rsidRDefault="00674874" w:rsidP="00AB7265"/>
    <w:p w:rsidR="00674874" w:rsidRDefault="00674874" w:rsidP="00AB7265"/>
    <w:p w:rsidR="00674874" w:rsidRDefault="00674874" w:rsidP="00A27AA9"/>
    <w:p w:rsidR="00674874" w:rsidRDefault="00674874" w:rsidP="00A27AA9"/>
    <w:p w:rsidR="00674874" w:rsidRDefault="00674874" w:rsidP="00311BC2">
      <w:pPr>
        <w:jc w:val="center"/>
        <w:rPr>
          <w:b/>
          <w:sz w:val="28"/>
          <w:szCs w:val="28"/>
        </w:rPr>
      </w:pPr>
      <w:r w:rsidRPr="00A27AA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A27AA9">
        <w:rPr>
          <w:b/>
          <w:sz w:val="28"/>
          <w:szCs w:val="28"/>
        </w:rPr>
        <w:t xml:space="preserve"> </w:t>
      </w:r>
    </w:p>
    <w:p w:rsidR="00674874" w:rsidRDefault="00674874" w:rsidP="00A26148">
      <w:pPr>
        <w:jc w:val="center"/>
        <w:rPr>
          <w:b/>
          <w:sz w:val="28"/>
          <w:szCs w:val="28"/>
        </w:rPr>
      </w:pPr>
      <w:r w:rsidRPr="00A27AA9">
        <w:rPr>
          <w:b/>
          <w:sz w:val="28"/>
          <w:szCs w:val="28"/>
        </w:rPr>
        <w:t>действий  администрации</w:t>
      </w:r>
      <w:r>
        <w:rPr>
          <w:b/>
          <w:sz w:val="28"/>
          <w:szCs w:val="28"/>
        </w:rPr>
        <w:t xml:space="preserve">  в случае самовольного </w:t>
      </w:r>
      <w:r w:rsidRPr="00A27AA9">
        <w:rPr>
          <w:b/>
          <w:sz w:val="28"/>
          <w:szCs w:val="28"/>
        </w:rPr>
        <w:t>ухода воспитанник</w:t>
      </w:r>
      <w:r>
        <w:rPr>
          <w:b/>
          <w:sz w:val="28"/>
          <w:szCs w:val="28"/>
        </w:rPr>
        <w:t xml:space="preserve">а </w:t>
      </w:r>
    </w:p>
    <w:p w:rsidR="00674874" w:rsidRPr="00A27AA9" w:rsidRDefault="00674874" w:rsidP="00A26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социально-реабилитационного центра.</w:t>
      </w:r>
      <w:r w:rsidRPr="00A27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74874" w:rsidRPr="00A27AA9" w:rsidRDefault="00674874" w:rsidP="00A27AA9">
      <w:pPr>
        <w:jc w:val="center"/>
        <w:rPr>
          <w:b/>
          <w:sz w:val="28"/>
          <w:szCs w:val="28"/>
        </w:rPr>
      </w:pPr>
    </w:p>
    <w:p w:rsidR="00674874" w:rsidRDefault="00674874" w:rsidP="00A27AA9">
      <w:pPr>
        <w:jc w:val="center"/>
        <w:rPr>
          <w:sz w:val="28"/>
          <w:szCs w:val="28"/>
        </w:rPr>
      </w:pPr>
    </w:p>
    <w:p w:rsidR="00674874" w:rsidRDefault="00674874" w:rsidP="00A2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поступлении информации (в устной или письменной форме) о факте самовольного ухода воспитанника из учреждения и иных случаях, угрожающих жизни и здоровью несовершеннолетних, администрация учреждения незамедлительно:</w:t>
      </w:r>
    </w:p>
    <w:p w:rsidR="00674874" w:rsidRDefault="00674874" w:rsidP="00A27AA9">
      <w:pPr>
        <w:jc w:val="both"/>
        <w:rPr>
          <w:sz w:val="28"/>
          <w:szCs w:val="28"/>
        </w:rPr>
      </w:pPr>
    </w:p>
    <w:p w:rsidR="00674874" w:rsidRDefault="00674874" w:rsidP="00A27A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Выясняет обстоятельства случившегося.</w:t>
      </w:r>
    </w:p>
    <w:p w:rsidR="00674874" w:rsidRDefault="00674874" w:rsidP="00693B39">
      <w:pPr>
        <w:ind w:left="720"/>
        <w:jc w:val="both"/>
        <w:rPr>
          <w:sz w:val="28"/>
          <w:szCs w:val="28"/>
        </w:rPr>
      </w:pPr>
    </w:p>
    <w:p w:rsidR="00674874" w:rsidRDefault="00674874" w:rsidP="00A27A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подаче заявления в территориальные органы внутренних дел по розыску несовершеннолетнего.</w:t>
      </w:r>
    </w:p>
    <w:p w:rsidR="00674874" w:rsidRDefault="00674874" w:rsidP="00693B39">
      <w:pPr>
        <w:ind w:left="720"/>
        <w:jc w:val="both"/>
        <w:rPr>
          <w:sz w:val="28"/>
          <w:szCs w:val="28"/>
        </w:rPr>
      </w:pPr>
    </w:p>
    <w:p w:rsidR="00674874" w:rsidRDefault="00674874" w:rsidP="00A27A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направляет в Базовый методический центр ГАУ «ЦСПС и Д Артемовского района» и в территориальное Управление социальной политики информацию о воспитаннике, самовольно покинувшем учреждение, по установленной форме.</w:t>
      </w:r>
    </w:p>
    <w:p w:rsidR="00674874" w:rsidRDefault="00674874" w:rsidP="00693B39">
      <w:pPr>
        <w:ind w:left="720"/>
        <w:jc w:val="both"/>
        <w:rPr>
          <w:sz w:val="28"/>
          <w:szCs w:val="28"/>
        </w:rPr>
      </w:pPr>
    </w:p>
    <w:p w:rsidR="00674874" w:rsidRDefault="00674874" w:rsidP="00A27A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выезд сотрудников учреждения по месту предполагаемого пребывания воспитанника, взаимодействует с территориальными органами внутренних дел.</w:t>
      </w:r>
    </w:p>
    <w:p w:rsidR="00674874" w:rsidRDefault="00674874" w:rsidP="00693B39">
      <w:pPr>
        <w:ind w:left="720"/>
        <w:jc w:val="both"/>
        <w:rPr>
          <w:sz w:val="28"/>
          <w:szCs w:val="28"/>
        </w:rPr>
      </w:pPr>
    </w:p>
    <w:p w:rsidR="00674874" w:rsidRPr="003D7232" w:rsidRDefault="00674874" w:rsidP="003772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в организации внутреннее расследование по факту, совершенного воспитанником центра самовольного ухода, согласно утвержденного «</w:t>
      </w:r>
      <w:r w:rsidRPr="003D7232">
        <w:rPr>
          <w:sz w:val="28"/>
          <w:szCs w:val="28"/>
        </w:rPr>
        <w:t>Алгоритма расследования случая самовольного ухода воспитанниками из учреждения</w:t>
      </w:r>
      <w:r>
        <w:rPr>
          <w:sz w:val="28"/>
          <w:szCs w:val="28"/>
        </w:rPr>
        <w:t>»</w:t>
      </w:r>
      <w:r w:rsidRPr="003D7232">
        <w:rPr>
          <w:sz w:val="28"/>
          <w:szCs w:val="28"/>
        </w:rPr>
        <w:t>.</w:t>
      </w:r>
    </w:p>
    <w:p w:rsidR="00674874" w:rsidRDefault="00674874" w:rsidP="00377265">
      <w:pPr>
        <w:ind w:left="360"/>
        <w:jc w:val="both"/>
        <w:rPr>
          <w:sz w:val="28"/>
          <w:szCs w:val="28"/>
        </w:rPr>
      </w:pPr>
    </w:p>
    <w:p w:rsidR="00674874" w:rsidRDefault="00674874" w:rsidP="00A27AA9">
      <w:pPr>
        <w:rPr>
          <w:sz w:val="28"/>
          <w:szCs w:val="28"/>
        </w:rPr>
      </w:pPr>
    </w:p>
    <w:p w:rsidR="00674874" w:rsidRDefault="00674874" w:rsidP="00A27AA9">
      <w:pPr>
        <w:rPr>
          <w:sz w:val="28"/>
          <w:szCs w:val="28"/>
        </w:rPr>
      </w:pPr>
    </w:p>
    <w:p w:rsidR="00674874" w:rsidRDefault="00674874" w:rsidP="00311B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_______  Т.А. Бурдукова</w:t>
      </w:r>
    </w:p>
    <w:p w:rsidR="00674874" w:rsidRDefault="00674874" w:rsidP="00A27AA9">
      <w:r>
        <w:t xml:space="preserve"> </w:t>
      </w:r>
    </w:p>
    <w:sectPr w:rsidR="00674874" w:rsidSect="004440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08"/>
    <w:multiLevelType w:val="hybridMultilevel"/>
    <w:tmpl w:val="1A2A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95D99"/>
    <w:multiLevelType w:val="hybridMultilevel"/>
    <w:tmpl w:val="83A276B4"/>
    <w:lvl w:ilvl="0" w:tplc="5150FAF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D45202C"/>
    <w:multiLevelType w:val="hybridMultilevel"/>
    <w:tmpl w:val="1FD0DE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E063A2"/>
    <w:multiLevelType w:val="hybridMultilevel"/>
    <w:tmpl w:val="73D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603DF"/>
    <w:multiLevelType w:val="hybridMultilevel"/>
    <w:tmpl w:val="FC7A71C6"/>
    <w:lvl w:ilvl="0" w:tplc="8D42B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65"/>
    <w:rsid w:val="00000499"/>
    <w:rsid w:val="0000071E"/>
    <w:rsid w:val="0000270F"/>
    <w:rsid w:val="00002C4B"/>
    <w:rsid w:val="00005065"/>
    <w:rsid w:val="00005125"/>
    <w:rsid w:val="00006C91"/>
    <w:rsid w:val="000070BD"/>
    <w:rsid w:val="000078B1"/>
    <w:rsid w:val="000103CA"/>
    <w:rsid w:val="000108B6"/>
    <w:rsid w:val="00011130"/>
    <w:rsid w:val="00011ACA"/>
    <w:rsid w:val="00012942"/>
    <w:rsid w:val="00012B0F"/>
    <w:rsid w:val="00012D32"/>
    <w:rsid w:val="00012D99"/>
    <w:rsid w:val="0001445A"/>
    <w:rsid w:val="00015283"/>
    <w:rsid w:val="000156BA"/>
    <w:rsid w:val="000156DD"/>
    <w:rsid w:val="00015AF2"/>
    <w:rsid w:val="0001624B"/>
    <w:rsid w:val="00016C2F"/>
    <w:rsid w:val="000179D3"/>
    <w:rsid w:val="000200BF"/>
    <w:rsid w:val="00020356"/>
    <w:rsid w:val="00020405"/>
    <w:rsid w:val="00020879"/>
    <w:rsid w:val="00020C21"/>
    <w:rsid w:val="00020C30"/>
    <w:rsid w:val="00020CED"/>
    <w:rsid w:val="00020DD9"/>
    <w:rsid w:val="00021498"/>
    <w:rsid w:val="00021A03"/>
    <w:rsid w:val="0002235A"/>
    <w:rsid w:val="0002290D"/>
    <w:rsid w:val="00023177"/>
    <w:rsid w:val="000236C3"/>
    <w:rsid w:val="00023B89"/>
    <w:rsid w:val="000244C6"/>
    <w:rsid w:val="00024C94"/>
    <w:rsid w:val="00024D03"/>
    <w:rsid w:val="00024DCB"/>
    <w:rsid w:val="00024F62"/>
    <w:rsid w:val="00024FC5"/>
    <w:rsid w:val="00025863"/>
    <w:rsid w:val="00025934"/>
    <w:rsid w:val="00025EEA"/>
    <w:rsid w:val="00026794"/>
    <w:rsid w:val="00027F64"/>
    <w:rsid w:val="00030814"/>
    <w:rsid w:val="00030868"/>
    <w:rsid w:val="000316BB"/>
    <w:rsid w:val="00031842"/>
    <w:rsid w:val="000319B4"/>
    <w:rsid w:val="000320B3"/>
    <w:rsid w:val="000320B7"/>
    <w:rsid w:val="000322EE"/>
    <w:rsid w:val="00032743"/>
    <w:rsid w:val="00032FCB"/>
    <w:rsid w:val="0003461C"/>
    <w:rsid w:val="00034D07"/>
    <w:rsid w:val="00034EA9"/>
    <w:rsid w:val="00035017"/>
    <w:rsid w:val="00035341"/>
    <w:rsid w:val="000365F0"/>
    <w:rsid w:val="00036C68"/>
    <w:rsid w:val="00037C5A"/>
    <w:rsid w:val="00037CA7"/>
    <w:rsid w:val="00037DCC"/>
    <w:rsid w:val="000400A1"/>
    <w:rsid w:val="00040306"/>
    <w:rsid w:val="000404F8"/>
    <w:rsid w:val="000407E0"/>
    <w:rsid w:val="0004190C"/>
    <w:rsid w:val="00043B71"/>
    <w:rsid w:val="000452FC"/>
    <w:rsid w:val="000453A4"/>
    <w:rsid w:val="00045828"/>
    <w:rsid w:val="000458FD"/>
    <w:rsid w:val="000471CD"/>
    <w:rsid w:val="000477E6"/>
    <w:rsid w:val="00047D49"/>
    <w:rsid w:val="00050193"/>
    <w:rsid w:val="0005367A"/>
    <w:rsid w:val="000538ED"/>
    <w:rsid w:val="00053FDB"/>
    <w:rsid w:val="000555E3"/>
    <w:rsid w:val="00055AB1"/>
    <w:rsid w:val="00055E09"/>
    <w:rsid w:val="00056356"/>
    <w:rsid w:val="000563DB"/>
    <w:rsid w:val="000564A0"/>
    <w:rsid w:val="00057A68"/>
    <w:rsid w:val="00060083"/>
    <w:rsid w:val="000601DC"/>
    <w:rsid w:val="00061003"/>
    <w:rsid w:val="000620D8"/>
    <w:rsid w:val="00062280"/>
    <w:rsid w:val="000622E8"/>
    <w:rsid w:val="00063054"/>
    <w:rsid w:val="0006322E"/>
    <w:rsid w:val="000638BC"/>
    <w:rsid w:val="00064328"/>
    <w:rsid w:val="000647AD"/>
    <w:rsid w:val="00065544"/>
    <w:rsid w:val="00065D8A"/>
    <w:rsid w:val="00065ED7"/>
    <w:rsid w:val="0006637B"/>
    <w:rsid w:val="00066699"/>
    <w:rsid w:val="00066ABC"/>
    <w:rsid w:val="00066AEB"/>
    <w:rsid w:val="00066DEA"/>
    <w:rsid w:val="00067673"/>
    <w:rsid w:val="000678B9"/>
    <w:rsid w:val="000701FE"/>
    <w:rsid w:val="0007082F"/>
    <w:rsid w:val="00071513"/>
    <w:rsid w:val="0007193A"/>
    <w:rsid w:val="0007256C"/>
    <w:rsid w:val="000725C8"/>
    <w:rsid w:val="00072D52"/>
    <w:rsid w:val="00073046"/>
    <w:rsid w:val="000740F1"/>
    <w:rsid w:val="0007526B"/>
    <w:rsid w:val="000759F9"/>
    <w:rsid w:val="00075A22"/>
    <w:rsid w:val="00075A4C"/>
    <w:rsid w:val="00075FCD"/>
    <w:rsid w:val="000762EC"/>
    <w:rsid w:val="000765B0"/>
    <w:rsid w:val="000767D0"/>
    <w:rsid w:val="00077093"/>
    <w:rsid w:val="0007777C"/>
    <w:rsid w:val="000777D7"/>
    <w:rsid w:val="00077EDD"/>
    <w:rsid w:val="00077F12"/>
    <w:rsid w:val="0008281C"/>
    <w:rsid w:val="00083A1A"/>
    <w:rsid w:val="00083F7A"/>
    <w:rsid w:val="000841A2"/>
    <w:rsid w:val="00084BFC"/>
    <w:rsid w:val="00084F5D"/>
    <w:rsid w:val="000850E8"/>
    <w:rsid w:val="000853E1"/>
    <w:rsid w:val="00085FF9"/>
    <w:rsid w:val="0008611B"/>
    <w:rsid w:val="000865A0"/>
    <w:rsid w:val="00086D22"/>
    <w:rsid w:val="00087900"/>
    <w:rsid w:val="00091ECC"/>
    <w:rsid w:val="00092106"/>
    <w:rsid w:val="000946A4"/>
    <w:rsid w:val="00095F3B"/>
    <w:rsid w:val="000968AF"/>
    <w:rsid w:val="000968C6"/>
    <w:rsid w:val="00096B32"/>
    <w:rsid w:val="000A0030"/>
    <w:rsid w:val="000A0107"/>
    <w:rsid w:val="000A025C"/>
    <w:rsid w:val="000A1570"/>
    <w:rsid w:val="000A1939"/>
    <w:rsid w:val="000A19BE"/>
    <w:rsid w:val="000A1C7B"/>
    <w:rsid w:val="000A1D28"/>
    <w:rsid w:val="000A1EAE"/>
    <w:rsid w:val="000A2134"/>
    <w:rsid w:val="000A21F4"/>
    <w:rsid w:val="000A2D3F"/>
    <w:rsid w:val="000A3804"/>
    <w:rsid w:val="000A3993"/>
    <w:rsid w:val="000A3FE8"/>
    <w:rsid w:val="000A4A1B"/>
    <w:rsid w:val="000A4F00"/>
    <w:rsid w:val="000A5025"/>
    <w:rsid w:val="000A50ED"/>
    <w:rsid w:val="000A5567"/>
    <w:rsid w:val="000A5654"/>
    <w:rsid w:val="000A573D"/>
    <w:rsid w:val="000A5BB7"/>
    <w:rsid w:val="000A6718"/>
    <w:rsid w:val="000A67E7"/>
    <w:rsid w:val="000A6C7B"/>
    <w:rsid w:val="000A7511"/>
    <w:rsid w:val="000A7522"/>
    <w:rsid w:val="000A7DAE"/>
    <w:rsid w:val="000B0684"/>
    <w:rsid w:val="000B0FDD"/>
    <w:rsid w:val="000B1527"/>
    <w:rsid w:val="000B185D"/>
    <w:rsid w:val="000B1CB2"/>
    <w:rsid w:val="000B2892"/>
    <w:rsid w:val="000B2D8F"/>
    <w:rsid w:val="000B3116"/>
    <w:rsid w:val="000B3192"/>
    <w:rsid w:val="000B376E"/>
    <w:rsid w:val="000B3880"/>
    <w:rsid w:val="000B39B6"/>
    <w:rsid w:val="000B3C9A"/>
    <w:rsid w:val="000B443C"/>
    <w:rsid w:val="000B477C"/>
    <w:rsid w:val="000B4FB8"/>
    <w:rsid w:val="000B5A69"/>
    <w:rsid w:val="000B5D19"/>
    <w:rsid w:val="000B60C1"/>
    <w:rsid w:val="000B6449"/>
    <w:rsid w:val="000B6D20"/>
    <w:rsid w:val="000B6E43"/>
    <w:rsid w:val="000B708F"/>
    <w:rsid w:val="000B7AD5"/>
    <w:rsid w:val="000C00D5"/>
    <w:rsid w:val="000C0531"/>
    <w:rsid w:val="000C0AE4"/>
    <w:rsid w:val="000C0FD9"/>
    <w:rsid w:val="000C1B61"/>
    <w:rsid w:val="000C1E85"/>
    <w:rsid w:val="000C2075"/>
    <w:rsid w:val="000C2594"/>
    <w:rsid w:val="000C261E"/>
    <w:rsid w:val="000C31FC"/>
    <w:rsid w:val="000C3506"/>
    <w:rsid w:val="000C386C"/>
    <w:rsid w:val="000C3DFF"/>
    <w:rsid w:val="000C4736"/>
    <w:rsid w:val="000C47B5"/>
    <w:rsid w:val="000C562E"/>
    <w:rsid w:val="000C6115"/>
    <w:rsid w:val="000C62EB"/>
    <w:rsid w:val="000C64CB"/>
    <w:rsid w:val="000C6ED2"/>
    <w:rsid w:val="000C7D97"/>
    <w:rsid w:val="000D0435"/>
    <w:rsid w:val="000D0F60"/>
    <w:rsid w:val="000D10F8"/>
    <w:rsid w:val="000D177A"/>
    <w:rsid w:val="000D1C6D"/>
    <w:rsid w:val="000D1FD5"/>
    <w:rsid w:val="000D28C7"/>
    <w:rsid w:val="000D2B09"/>
    <w:rsid w:val="000D385E"/>
    <w:rsid w:val="000D3CD1"/>
    <w:rsid w:val="000D3EFF"/>
    <w:rsid w:val="000D490D"/>
    <w:rsid w:val="000D519C"/>
    <w:rsid w:val="000D57C9"/>
    <w:rsid w:val="000D729E"/>
    <w:rsid w:val="000D733A"/>
    <w:rsid w:val="000D7569"/>
    <w:rsid w:val="000D7903"/>
    <w:rsid w:val="000D7DA2"/>
    <w:rsid w:val="000D7E64"/>
    <w:rsid w:val="000E179F"/>
    <w:rsid w:val="000E1935"/>
    <w:rsid w:val="000E1C65"/>
    <w:rsid w:val="000E335A"/>
    <w:rsid w:val="000E3AC3"/>
    <w:rsid w:val="000E48E9"/>
    <w:rsid w:val="000E4A95"/>
    <w:rsid w:val="000E53F4"/>
    <w:rsid w:val="000E5633"/>
    <w:rsid w:val="000E5D9E"/>
    <w:rsid w:val="000E7650"/>
    <w:rsid w:val="000E7EED"/>
    <w:rsid w:val="000F094E"/>
    <w:rsid w:val="000F10A3"/>
    <w:rsid w:val="000F1717"/>
    <w:rsid w:val="000F1888"/>
    <w:rsid w:val="000F1B8F"/>
    <w:rsid w:val="000F1CEE"/>
    <w:rsid w:val="000F21B5"/>
    <w:rsid w:val="000F24C8"/>
    <w:rsid w:val="000F41F9"/>
    <w:rsid w:val="000F55EF"/>
    <w:rsid w:val="000F5699"/>
    <w:rsid w:val="000F6C75"/>
    <w:rsid w:val="000F6F8A"/>
    <w:rsid w:val="000F7F0C"/>
    <w:rsid w:val="00100020"/>
    <w:rsid w:val="001000CA"/>
    <w:rsid w:val="00100775"/>
    <w:rsid w:val="00100897"/>
    <w:rsid w:val="00100B5A"/>
    <w:rsid w:val="00101063"/>
    <w:rsid w:val="00101FC1"/>
    <w:rsid w:val="0010268C"/>
    <w:rsid w:val="00102990"/>
    <w:rsid w:val="001032F8"/>
    <w:rsid w:val="00104340"/>
    <w:rsid w:val="00104DD7"/>
    <w:rsid w:val="00105012"/>
    <w:rsid w:val="001055C3"/>
    <w:rsid w:val="00105789"/>
    <w:rsid w:val="00105830"/>
    <w:rsid w:val="00105D69"/>
    <w:rsid w:val="001074F3"/>
    <w:rsid w:val="00107662"/>
    <w:rsid w:val="00107DA0"/>
    <w:rsid w:val="00107E90"/>
    <w:rsid w:val="001104FC"/>
    <w:rsid w:val="00110AD3"/>
    <w:rsid w:val="00111949"/>
    <w:rsid w:val="00113748"/>
    <w:rsid w:val="00113903"/>
    <w:rsid w:val="00113B28"/>
    <w:rsid w:val="0011442B"/>
    <w:rsid w:val="001146FF"/>
    <w:rsid w:val="001147FB"/>
    <w:rsid w:val="00114E12"/>
    <w:rsid w:val="00115243"/>
    <w:rsid w:val="00115C1C"/>
    <w:rsid w:val="00115E32"/>
    <w:rsid w:val="001161A3"/>
    <w:rsid w:val="00116EC6"/>
    <w:rsid w:val="00117157"/>
    <w:rsid w:val="001171F3"/>
    <w:rsid w:val="00117D61"/>
    <w:rsid w:val="00120E71"/>
    <w:rsid w:val="0012110D"/>
    <w:rsid w:val="0012196A"/>
    <w:rsid w:val="00121A98"/>
    <w:rsid w:val="00121D90"/>
    <w:rsid w:val="0012337E"/>
    <w:rsid w:val="001239C4"/>
    <w:rsid w:val="0012568A"/>
    <w:rsid w:val="0012581A"/>
    <w:rsid w:val="001259EE"/>
    <w:rsid w:val="00125D04"/>
    <w:rsid w:val="00127573"/>
    <w:rsid w:val="001304A8"/>
    <w:rsid w:val="00130560"/>
    <w:rsid w:val="001307CE"/>
    <w:rsid w:val="00131D0F"/>
    <w:rsid w:val="0013237C"/>
    <w:rsid w:val="001326BF"/>
    <w:rsid w:val="00133BB4"/>
    <w:rsid w:val="001355C1"/>
    <w:rsid w:val="001358FB"/>
    <w:rsid w:val="00136241"/>
    <w:rsid w:val="00136790"/>
    <w:rsid w:val="001375AE"/>
    <w:rsid w:val="00137A8A"/>
    <w:rsid w:val="00140C70"/>
    <w:rsid w:val="00140D52"/>
    <w:rsid w:val="001416D0"/>
    <w:rsid w:val="00141AC1"/>
    <w:rsid w:val="00142E66"/>
    <w:rsid w:val="00143379"/>
    <w:rsid w:val="001435F7"/>
    <w:rsid w:val="00143829"/>
    <w:rsid w:val="001441FC"/>
    <w:rsid w:val="001442BB"/>
    <w:rsid w:val="00144A47"/>
    <w:rsid w:val="00144FA2"/>
    <w:rsid w:val="00146556"/>
    <w:rsid w:val="00146CBC"/>
    <w:rsid w:val="00146E71"/>
    <w:rsid w:val="00147994"/>
    <w:rsid w:val="00150A69"/>
    <w:rsid w:val="00150DAB"/>
    <w:rsid w:val="001511AA"/>
    <w:rsid w:val="00151BA6"/>
    <w:rsid w:val="00152571"/>
    <w:rsid w:val="00152703"/>
    <w:rsid w:val="00152744"/>
    <w:rsid w:val="0015276A"/>
    <w:rsid w:val="00153B8A"/>
    <w:rsid w:val="00153FCA"/>
    <w:rsid w:val="001556B2"/>
    <w:rsid w:val="001557B6"/>
    <w:rsid w:val="001558FD"/>
    <w:rsid w:val="0015607E"/>
    <w:rsid w:val="001560A0"/>
    <w:rsid w:val="00156399"/>
    <w:rsid w:val="001564B6"/>
    <w:rsid w:val="00160422"/>
    <w:rsid w:val="001607CC"/>
    <w:rsid w:val="00160815"/>
    <w:rsid w:val="0016107E"/>
    <w:rsid w:val="00161A8E"/>
    <w:rsid w:val="0016206A"/>
    <w:rsid w:val="00163745"/>
    <w:rsid w:val="00163AC0"/>
    <w:rsid w:val="00164753"/>
    <w:rsid w:val="0016493B"/>
    <w:rsid w:val="001659C7"/>
    <w:rsid w:val="00166892"/>
    <w:rsid w:val="001675FE"/>
    <w:rsid w:val="00167821"/>
    <w:rsid w:val="0016799A"/>
    <w:rsid w:val="001705FD"/>
    <w:rsid w:val="0017088F"/>
    <w:rsid w:val="001709F3"/>
    <w:rsid w:val="00171FC5"/>
    <w:rsid w:val="00172154"/>
    <w:rsid w:val="00172ED5"/>
    <w:rsid w:val="00172F2C"/>
    <w:rsid w:val="00173341"/>
    <w:rsid w:val="001734D5"/>
    <w:rsid w:val="00173A8F"/>
    <w:rsid w:val="0017492E"/>
    <w:rsid w:val="00174D63"/>
    <w:rsid w:val="001750C5"/>
    <w:rsid w:val="0017533A"/>
    <w:rsid w:val="00175F64"/>
    <w:rsid w:val="0017644A"/>
    <w:rsid w:val="00176A59"/>
    <w:rsid w:val="001773CB"/>
    <w:rsid w:val="00177DDC"/>
    <w:rsid w:val="0018022C"/>
    <w:rsid w:val="001806C3"/>
    <w:rsid w:val="001808AF"/>
    <w:rsid w:val="00180B5A"/>
    <w:rsid w:val="0018246F"/>
    <w:rsid w:val="00182991"/>
    <w:rsid w:val="0018426E"/>
    <w:rsid w:val="001842BD"/>
    <w:rsid w:val="0018458B"/>
    <w:rsid w:val="001847E8"/>
    <w:rsid w:val="001857C2"/>
    <w:rsid w:val="00185DFE"/>
    <w:rsid w:val="0018647C"/>
    <w:rsid w:val="00186D91"/>
    <w:rsid w:val="00186E7D"/>
    <w:rsid w:val="001878E4"/>
    <w:rsid w:val="001879D1"/>
    <w:rsid w:val="00187F55"/>
    <w:rsid w:val="00190206"/>
    <w:rsid w:val="0019027A"/>
    <w:rsid w:val="00190AAA"/>
    <w:rsid w:val="00191655"/>
    <w:rsid w:val="001923FE"/>
    <w:rsid w:val="00192899"/>
    <w:rsid w:val="00194023"/>
    <w:rsid w:val="0019403B"/>
    <w:rsid w:val="001943B8"/>
    <w:rsid w:val="00195082"/>
    <w:rsid w:val="00195C07"/>
    <w:rsid w:val="00195D2C"/>
    <w:rsid w:val="001964B9"/>
    <w:rsid w:val="0019755D"/>
    <w:rsid w:val="0019786E"/>
    <w:rsid w:val="001979FF"/>
    <w:rsid w:val="001A040B"/>
    <w:rsid w:val="001A0766"/>
    <w:rsid w:val="001A18A2"/>
    <w:rsid w:val="001A1994"/>
    <w:rsid w:val="001A1EE1"/>
    <w:rsid w:val="001A2308"/>
    <w:rsid w:val="001A2991"/>
    <w:rsid w:val="001A3AF5"/>
    <w:rsid w:val="001A3BF0"/>
    <w:rsid w:val="001A3C98"/>
    <w:rsid w:val="001A51D0"/>
    <w:rsid w:val="001A5565"/>
    <w:rsid w:val="001A5DDA"/>
    <w:rsid w:val="001A5F02"/>
    <w:rsid w:val="001A60A8"/>
    <w:rsid w:val="001A649E"/>
    <w:rsid w:val="001A7136"/>
    <w:rsid w:val="001A7213"/>
    <w:rsid w:val="001A7B2D"/>
    <w:rsid w:val="001A7C4D"/>
    <w:rsid w:val="001A7E37"/>
    <w:rsid w:val="001B0B23"/>
    <w:rsid w:val="001B27A5"/>
    <w:rsid w:val="001B3BFA"/>
    <w:rsid w:val="001B42B1"/>
    <w:rsid w:val="001B4CB3"/>
    <w:rsid w:val="001B4F34"/>
    <w:rsid w:val="001B518F"/>
    <w:rsid w:val="001B51EE"/>
    <w:rsid w:val="001B58FC"/>
    <w:rsid w:val="001B5EEC"/>
    <w:rsid w:val="001B6487"/>
    <w:rsid w:val="001B652A"/>
    <w:rsid w:val="001B6C07"/>
    <w:rsid w:val="001B6DEE"/>
    <w:rsid w:val="001B6F49"/>
    <w:rsid w:val="001B7022"/>
    <w:rsid w:val="001B72ED"/>
    <w:rsid w:val="001B7978"/>
    <w:rsid w:val="001B7C3B"/>
    <w:rsid w:val="001C05CA"/>
    <w:rsid w:val="001C0B5E"/>
    <w:rsid w:val="001C1878"/>
    <w:rsid w:val="001C1AEF"/>
    <w:rsid w:val="001C1BA1"/>
    <w:rsid w:val="001C26FB"/>
    <w:rsid w:val="001C2FEF"/>
    <w:rsid w:val="001C31E0"/>
    <w:rsid w:val="001C32F9"/>
    <w:rsid w:val="001C42DD"/>
    <w:rsid w:val="001C4FED"/>
    <w:rsid w:val="001C52DF"/>
    <w:rsid w:val="001C56B6"/>
    <w:rsid w:val="001C570A"/>
    <w:rsid w:val="001C6B29"/>
    <w:rsid w:val="001C73FA"/>
    <w:rsid w:val="001D027F"/>
    <w:rsid w:val="001D03C6"/>
    <w:rsid w:val="001D05FE"/>
    <w:rsid w:val="001D1116"/>
    <w:rsid w:val="001D1168"/>
    <w:rsid w:val="001D17FB"/>
    <w:rsid w:val="001D1B4C"/>
    <w:rsid w:val="001D1C9F"/>
    <w:rsid w:val="001D2AF9"/>
    <w:rsid w:val="001D2DD7"/>
    <w:rsid w:val="001D2FBA"/>
    <w:rsid w:val="001D3456"/>
    <w:rsid w:val="001D3584"/>
    <w:rsid w:val="001D377E"/>
    <w:rsid w:val="001D4379"/>
    <w:rsid w:val="001D47E0"/>
    <w:rsid w:val="001D4AA3"/>
    <w:rsid w:val="001D532D"/>
    <w:rsid w:val="001D5403"/>
    <w:rsid w:val="001D5BD1"/>
    <w:rsid w:val="001D5EBF"/>
    <w:rsid w:val="001D6718"/>
    <w:rsid w:val="001D67C9"/>
    <w:rsid w:val="001D6878"/>
    <w:rsid w:val="001D6EB1"/>
    <w:rsid w:val="001D7073"/>
    <w:rsid w:val="001D7260"/>
    <w:rsid w:val="001D731E"/>
    <w:rsid w:val="001D7A07"/>
    <w:rsid w:val="001D7CEA"/>
    <w:rsid w:val="001D7F5F"/>
    <w:rsid w:val="001E00D9"/>
    <w:rsid w:val="001E0126"/>
    <w:rsid w:val="001E0A3F"/>
    <w:rsid w:val="001E0DF6"/>
    <w:rsid w:val="001E1032"/>
    <w:rsid w:val="001E14A8"/>
    <w:rsid w:val="001E1602"/>
    <w:rsid w:val="001E1816"/>
    <w:rsid w:val="001E187B"/>
    <w:rsid w:val="001E3991"/>
    <w:rsid w:val="001E3BB2"/>
    <w:rsid w:val="001E3C74"/>
    <w:rsid w:val="001E4240"/>
    <w:rsid w:val="001E5B49"/>
    <w:rsid w:val="001E69C9"/>
    <w:rsid w:val="001E6B17"/>
    <w:rsid w:val="001E6D18"/>
    <w:rsid w:val="001E6D69"/>
    <w:rsid w:val="001E7661"/>
    <w:rsid w:val="001F06B5"/>
    <w:rsid w:val="001F06C9"/>
    <w:rsid w:val="001F0BBC"/>
    <w:rsid w:val="001F0C17"/>
    <w:rsid w:val="001F10A9"/>
    <w:rsid w:val="001F1459"/>
    <w:rsid w:val="001F269C"/>
    <w:rsid w:val="001F37ED"/>
    <w:rsid w:val="001F3B73"/>
    <w:rsid w:val="001F3F3E"/>
    <w:rsid w:val="001F427A"/>
    <w:rsid w:val="001F4E35"/>
    <w:rsid w:val="001F5E98"/>
    <w:rsid w:val="001F6112"/>
    <w:rsid w:val="001F6163"/>
    <w:rsid w:val="001F67DB"/>
    <w:rsid w:val="001F797B"/>
    <w:rsid w:val="001F7EAA"/>
    <w:rsid w:val="0020038D"/>
    <w:rsid w:val="00201462"/>
    <w:rsid w:val="00202013"/>
    <w:rsid w:val="00202772"/>
    <w:rsid w:val="002032DB"/>
    <w:rsid w:val="00203A95"/>
    <w:rsid w:val="00204A69"/>
    <w:rsid w:val="0020532B"/>
    <w:rsid w:val="00205B21"/>
    <w:rsid w:val="00205BD3"/>
    <w:rsid w:val="00206588"/>
    <w:rsid w:val="0020660D"/>
    <w:rsid w:val="00206651"/>
    <w:rsid w:val="002066B3"/>
    <w:rsid w:val="0020680D"/>
    <w:rsid w:val="00206874"/>
    <w:rsid w:val="002070BB"/>
    <w:rsid w:val="00210E7D"/>
    <w:rsid w:val="0021111C"/>
    <w:rsid w:val="002117AA"/>
    <w:rsid w:val="002117AC"/>
    <w:rsid w:val="002117F9"/>
    <w:rsid w:val="00211DBF"/>
    <w:rsid w:val="00212191"/>
    <w:rsid w:val="002123C7"/>
    <w:rsid w:val="002123DB"/>
    <w:rsid w:val="00212FF1"/>
    <w:rsid w:val="002130A7"/>
    <w:rsid w:val="00214B93"/>
    <w:rsid w:val="002160FA"/>
    <w:rsid w:val="0021615D"/>
    <w:rsid w:val="002171B7"/>
    <w:rsid w:val="00217362"/>
    <w:rsid w:val="00217C9A"/>
    <w:rsid w:val="00220849"/>
    <w:rsid w:val="00220B34"/>
    <w:rsid w:val="0022137C"/>
    <w:rsid w:val="0022174F"/>
    <w:rsid w:val="00221791"/>
    <w:rsid w:val="00221CB6"/>
    <w:rsid w:val="00221CBD"/>
    <w:rsid w:val="002220F1"/>
    <w:rsid w:val="00222E3B"/>
    <w:rsid w:val="00223223"/>
    <w:rsid w:val="00223C0D"/>
    <w:rsid w:val="00224D25"/>
    <w:rsid w:val="00224DE9"/>
    <w:rsid w:val="00226E1D"/>
    <w:rsid w:val="00226E36"/>
    <w:rsid w:val="00226F1A"/>
    <w:rsid w:val="002270F9"/>
    <w:rsid w:val="002274EB"/>
    <w:rsid w:val="002278CF"/>
    <w:rsid w:val="00230343"/>
    <w:rsid w:val="00231333"/>
    <w:rsid w:val="0023138F"/>
    <w:rsid w:val="002315B8"/>
    <w:rsid w:val="00231C9D"/>
    <w:rsid w:val="00231E5A"/>
    <w:rsid w:val="00232164"/>
    <w:rsid w:val="002329EE"/>
    <w:rsid w:val="00232C54"/>
    <w:rsid w:val="00232C9A"/>
    <w:rsid w:val="00232DB3"/>
    <w:rsid w:val="0023358F"/>
    <w:rsid w:val="0023391C"/>
    <w:rsid w:val="002339D0"/>
    <w:rsid w:val="00233CD1"/>
    <w:rsid w:val="00234978"/>
    <w:rsid w:val="00234AF1"/>
    <w:rsid w:val="00235252"/>
    <w:rsid w:val="00235CFF"/>
    <w:rsid w:val="0023652E"/>
    <w:rsid w:val="0023666F"/>
    <w:rsid w:val="00236786"/>
    <w:rsid w:val="00236BEF"/>
    <w:rsid w:val="00236C56"/>
    <w:rsid w:val="0023701E"/>
    <w:rsid w:val="00237500"/>
    <w:rsid w:val="0024091C"/>
    <w:rsid w:val="002409B4"/>
    <w:rsid w:val="002411B0"/>
    <w:rsid w:val="00241482"/>
    <w:rsid w:val="00243441"/>
    <w:rsid w:val="00243610"/>
    <w:rsid w:val="00243BF4"/>
    <w:rsid w:val="00243E52"/>
    <w:rsid w:val="00244294"/>
    <w:rsid w:val="00244692"/>
    <w:rsid w:val="00244B0C"/>
    <w:rsid w:val="00244E5C"/>
    <w:rsid w:val="0024561E"/>
    <w:rsid w:val="0024651A"/>
    <w:rsid w:val="00246BF7"/>
    <w:rsid w:val="0024779B"/>
    <w:rsid w:val="00250BDC"/>
    <w:rsid w:val="00251A47"/>
    <w:rsid w:val="00251A83"/>
    <w:rsid w:val="0025296F"/>
    <w:rsid w:val="00253438"/>
    <w:rsid w:val="00253BF7"/>
    <w:rsid w:val="00253EF8"/>
    <w:rsid w:val="00254C36"/>
    <w:rsid w:val="00254E68"/>
    <w:rsid w:val="00255AF0"/>
    <w:rsid w:val="00255CDA"/>
    <w:rsid w:val="0025742D"/>
    <w:rsid w:val="002576FF"/>
    <w:rsid w:val="00257BB7"/>
    <w:rsid w:val="00257D6E"/>
    <w:rsid w:val="0026068D"/>
    <w:rsid w:val="0026092F"/>
    <w:rsid w:val="00260A2C"/>
    <w:rsid w:val="00260D89"/>
    <w:rsid w:val="00261523"/>
    <w:rsid w:val="00261C47"/>
    <w:rsid w:val="00262551"/>
    <w:rsid w:val="002627F0"/>
    <w:rsid w:val="00262C04"/>
    <w:rsid w:val="0026325A"/>
    <w:rsid w:val="002634E5"/>
    <w:rsid w:val="00263E12"/>
    <w:rsid w:val="00263EA2"/>
    <w:rsid w:val="0026406C"/>
    <w:rsid w:val="002646F5"/>
    <w:rsid w:val="00264808"/>
    <w:rsid w:val="00265559"/>
    <w:rsid w:val="00265D8A"/>
    <w:rsid w:val="00266120"/>
    <w:rsid w:val="00266BF5"/>
    <w:rsid w:val="002678B7"/>
    <w:rsid w:val="0027084E"/>
    <w:rsid w:val="00270897"/>
    <w:rsid w:val="00270AE5"/>
    <w:rsid w:val="00271734"/>
    <w:rsid w:val="002727E9"/>
    <w:rsid w:val="00272B79"/>
    <w:rsid w:val="002737B0"/>
    <w:rsid w:val="0027385D"/>
    <w:rsid w:val="00273CEA"/>
    <w:rsid w:val="00273DD2"/>
    <w:rsid w:val="00274682"/>
    <w:rsid w:val="00274E21"/>
    <w:rsid w:val="00275CBA"/>
    <w:rsid w:val="00275E07"/>
    <w:rsid w:val="002760A2"/>
    <w:rsid w:val="00276784"/>
    <w:rsid w:val="002778DC"/>
    <w:rsid w:val="00277AD6"/>
    <w:rsid w:val="00277AF9"/>
    <w:rsid w:val="00277C81"/>
    <w:rsid w:val="0028079A"/>
    <w:rsid w:val="00280AEE"/>
    <w:rsid w:val="00280B5E"/>
    <w:rsid w:val="00282168"/>
    <w:rsid w:val="00283B17"/>
    <w:rsid w:val="0028489E"/>
    <w:rsid w:val="00284C6C"/>
    <w:rsid w:val="002858DB"/>
    <w:rsid w:val="002860C8"/>
    <w:rsid w:val="002861AC"/>
    <w:rsid w:val="0029059E"/>
    <w:rsid w:val="002905DC"/>
    <w:rsid w:val="00290F67"/>
    <w:rsid w:val="002913C2"/>
    <w:rsid w:val="00291634"/>
    <w:rsid w:val="002917F5"/>
    <w:rsid w:val="00292B2B"/>
    <w:rsid w:val="002930AA"/>
    <w:rsid w:val="0029310B"/>
    <w:rsid w:val="00293832"/>
    <w:rsid w:val="002944F2"/>
    <w:rsid w:val="00294836"/>
    <w:rsid w:val="00294AB4"/>
    <w:rsid w:val="00295508"/>
    <w:rsid w:val="0029597D"/>
    <w:rsid w:val="0029646D"/>
    <w:rsid w:val="00296AE9"/>
    <w:rsid w:val="00296CB0"/>
    <w:rsid w:val="00297575"/>
    <w:rsid w:val="002978AF"/>
    <w:rsid w:val="00297A83"/>
    <w:rsid w:val="002A0EA9"/>
    <w:rsid w:val="002A11FF"/>
    <w:rsid w:val="002A1EDC"/>
    <w:rsid w:val="002A315B"/>
    <w:rsid w:val="002A50EC"/>
    <w:rsid w:val="002A5726"/>
    <w:rsid w:val="002A5776"/>
    <w:rsid w:val="002A5CFA"/>
    <w:rsid w:val="002A5DF7"/>
    <w:rsid w:val="002A643F"/>
    <w:rsid w:val="002A78BE"/>
    <w:rsid w:val="002A7DB5"/>
    <w:rsid w:val="002A7EEF"/>
    <w:rsid w:val="002B0A8C"/>
    <w:rsid w:val="002B0C25"/>
    <w:rsid w:val="002B1044"/>
    <w:rsid w:val="002B11EE"/>
    <w:rsid w:val="002B19A6"/>
    <w:rsid w:val="002B1A03"/>
    <w:rsid w:val="002B2DC7"/>
    <w:rsid w:val="002B2FED"/>
    <w:rsid w:val="002B36C9"/>
    <w:rsid w:val="002B4BD9"/>
    <w:rsid w:val="002B52F4"/>
    <w:rsid w:val="002B6265"/>
    <w:rsid w:val="002B6E48"/>
    <w:rsid w:val="002B711D"/>
    <w:rsid w:val="002B7225"/>
    <w:rsid w:val="002B75B1"/>
    <w:rsid w:val="002B7637"/>
    <w:rsid w:val="002B7819"/>
    <w:rsid w:val="002C0428"/>
    <w:rsid w:val="002C0D00"/>
    <w:rsid w:val="002C0EF8"/>
    <w:rsid w:val="002C1008"/>
    <w:rsid w:val="002C145D"/>
    <w:rsid w:val="002C2114"/>
    <w:rsid w:val="002C2616"/>
    <w:rsid w:val="002C269B"/>
    <w:rsid w:val="002C3CBD"/>
    <w:rsid w:val="002C3D6C"/>
    <w:rsid w:val="002C4678"/>
    <w:rsid w:val="002C491E"/>
    <w:rsid w:val="002C583A"/>
    <w:rsid w:val="002C6534"/>
    <w:rsid w:val="002C6541"/>
    <w:rsid w:val="002C695A"/>
    <w:rsid w:val="002C6E66"/>
    <w:rsid w:val="002C7155"/>
    <w:rsid w:val="002C722B"/>
    <w:rsid w:val="002C7417"/>
    <w:rsid w:val="002C7834"/>
    <w:rsid w:val="002C7B86"/>
    <w:rsid w:val="002D000E"/>
    <w:rsid w:val="002D1492"/>
    <w:rsid w:val="002D3103"/>
    <w:rsid w:val="002D3E6B"/>
    <w:rsid w:val="002D4768"/>
    <w:rsid w:val="002D5C05"/>
    <w:rsid w:val="002D6302"/>
    <w:rsid w:val="002D66B0"/>
    <w:rsid w:val="002D6A17"/>
    <w:rsid w:val="002D6B46"/>
    <w:rsid w:val="002D6EAC"/>
    <w:rsid w:val="002D77D8"/>
    <w:rsid w:val="002D7C1C"/>
    <w:rsid w:val="002E1144"/>
    <w:rsid w:val="002E26B6"/>
    <w:rsid w:val="002E3BBA"/>
    <w:rsid w:val="002E407F"/>
    <w:rsid w:val="002E40D8"/>
    <w:rsid w:val="002E45EC"/>
    <w:rsid w:val="002E46BD"/>
    <w:rsid w:val="002E4933"/>
    <w:rsid w:val="002E4C0C"/>
    <w:rsid w:val="002E4C91"/>
    <w:rsid w:val="002E4E71"/>
    <w:rsid w:val="002E5149"/>
    <w:rsid w:val="002E54F0"/>
    <w:rsid w:val="002E5606"/>
    <w:rsid w:val="002E5AC8"/>
    <w:rsid w:val="002E7843"/>
    <w:rsid w:val="002E7A26"/>
    <w:rsid w:val="002E7A28"/>
    <w:rsid w:val="002F086C"/>
    <w:rsid w:val="002F195D"/>
    <w:rsid w:val="002F196E"/>
    <w:rsid w:val="002F1CD7"/>
    <w:rsid w:val="002F2998"/>
    <w:rsid w:val="002F2BBC"/>
    <w:rsid w:val="002F2F19"/>
    <w:rsid w:val="002F3221"/>
    <w:rsid w:val="002F3DB9"/>
    <w:rsid w:val="002F3E15"/>
    <w:rsid w:val="002F4687"/>
    <w:rsid w:val="002F468F"/>
    <w:rsid w:val="002F477B"/>
    <w:rsid w:val="002F5065"/>
    <w:rsid w:val="002F51E9"/>
    <w:rsid w:val="002F579A"/>
    <w:rsid w:val="002F69AA"/>
    <w:rsid w:val="002F73BE"/>
    <w:rsid w:val="002F7452"/>
    <w:rsid w:val="002F7961"/>
    <w:rsid w:val="002F7F8F"/>
    <w:rsid w:val="003001A6"/>
    <w:rsid w:val="00300209"/>
    <w:rsid w:val="00301624"/>
    <w:rsid w:val="00301687"/>
    <w:rsid w:val="0030205C"/>
    <w:rsid w:val="0030243C"/>
    <w:rsid w:val="003025B8"/>
    <w:rsid w:val="00303788"/>
    <w:rsid w:val="00303F41"/>
    <w:rsid w:val="00304205"/>
    <w:rsid w:val="003042EC"/>
    <w:rsid w:val="00304369"/>
    <w:rsid w:val="003047C4"/>
    <w:rsid w:val="003055D7"/>
    <w:rsid w:val="00305B22"/>
    <w:rsid w:val="00306CD4"/>
    <w:rsid w:val="003072C8"/>
    <w:rsid w:val="00307603"/>
    <w:rsid w:val="0031001A"/>
    <w:rsid w:val="00310138"/>
    <w:rsid w:val="00311761"/>
    <w:rsid w:val="003117FB"/>
    <w:rsid w:val="00311BC2"/>
    <w:rsid w:val="003121F2"/>
    <w:rsid w:val="0031293F"/>
    <w:rsid w:val="003131F5"/>
    <w:rsid w:val="00313453"/>
    <w:rsid w:val="003138C2"/>
    <w:rsid w:val="00313E98"/>
    <w:rsid w:val="00314832"/>
    <w:rsid w:val="00315303"/>
    <w:rsid w:val="003161A1"/>
    <w:rsid w:val="00316B5D"/>
    <w:rsid w:val="00317340"/>
    <w:rsid w:val="00317AB7"/>
    <w:rsid w:val="00320F20"/>
    <w:rsid w:val="0032171A"/>
    <w:rsid w:val="00321972"/>
    <w:rsid w:val="00321EED"/>
    <w:rsid w:val="0032201F"/>
    <w:rsid w:val="00322858"/>
    <w:rsid w:val="00322AC4"/>
    <w:rsid w:val="00323DB9"/>
    <w:rsid w:val="003251A8"/>
    <w:rsid w:val="0032543C"/>
    <w:rsid w:val="0032589F"/>
    <w:rsid w:val="00326DC6"/>
    <w:rsid w:val="00327244"/>
    <w:rsid w:val="0032797C"/>
    <w:rsid w:val="00330F96"/>
    <w:rsid w:val="00331AB6"/>
    <w:rsid w:val="003321F6"/>
    <w:rsid w:val="003322EC"/>
    <w:rsid w:val="00332842"/>
    <w:rsid w:val="003332D2"/>
    <w:rsid w:val="00333528"/>
    <w:rsid w:val="00334781"/>
    <w:rsid w:val="00334CCF"/>
    <w:rsid w:val="00334EBA"/>
    <w:rsid w:val="0033517B"/>
    <w:rsid w:val="00335927"/>
    <w:rsid w:val="00336F1E"/>
    <w:rsid w:val="00337069"/>
    <w:rsid w:val="0033757D"/>
    <w:rsid w:val="0033785F"/>
    <w:rsid w:val="003408AE"/>
    <w:rsid w:val="00341AD2"/>
    <w:rsid w:val="00342610"/>
    <w:rsid w:val="0034382E"/>
    <w:rsid w:val="00343D03"/>
    <w:rsid w:val="00343EAF"/>
    <w:rsid w:val="00344240"/>
    <w:rsid w:val="00345B83"/>
    <w:rsid w:val="00346418"/>
    <w:rsid w:val="00346AE2"/>
    <w:rsid w:val="003500AB"/>
    <w:rsid w:val="00350458"/>
    <w:rsid w:val="00350926"/>
    <w:rsid w:val="00351D12"/>
    <w:rsid w:val="00351D42"/>
    <w:rsid w:val="003522DF"/>
    <w:rsid w:val="00352457"/>
    <w:rsid w:val="0035249D"/>
    <w:rsid w:val="003528D7"/>
    <w:rsid w:val="00352AF0"/>
    <w:rsid w:val="00352E0E"/>
    <w:rsid w:val="00353339"/>
    <w:rsid w:val="00353409"/>
    <w:rsid w:val="003537B1"/>
    <w:rsid w:val="00354145"/>
    <w:rsid w:val="003564BB"/>
    <w:rsid w:val="00356CFA"/>
    <w:rsid w:val="00356E8A"/>
    <w:rsid w:val="003570BE"/>
    <w:rsid w:val="00357140"/>
    <w:rsid w:val="00357A30"/>
    <w:rsid w:val="00360169"/>
    <w:rsid w:val="00361E72"/>
    <w:rsid w:val="00361EF1"/>
    <w:rsid w:val="0036350E"/>
    <w:rsid w:val="0036455A"/>
    <w:rsid w:val="0036488A"/>
    <w:rsid w:val="00364C4C"/>
    <w:rsid w:val="003650AD"/>
    <w:rsid w:val="00365AF7"/>
    <w:rsid w:val="0036654A"/>
    <w:rsid w:val="00366CB5"/>
    <w:rsid w:val="00366D2B"/>
    <w:rsid w:val="00366EE3"/>
    <w:rsid w:val="00366FA5"/>
    <w:rsid w:val="00366FDE"/>
    <w:rsid w:val="00367104"/>
    <w:rsid w:val="0036737C"/>
    <w:rsid w:val="00367C01"/>
    <w:rsid w:val="00370236"/>
    <w:rsid w:val="00370AB2"/>
    <w:rsid w:val="00370C66"/>
    <w:rsid w:val="00370CDC"/>
    <w:rsid w:val="00370D08"/>
    <w:rsid w:val="0037126E"/>
    <w:rsid w:val="003720C6"/>
    <w:rsid w:val="00372B8D"/>
    <w:rsid w:val="003730DD"/>
    <w:rsid w:val="003739F1"/>
    <w:rsid w:val="00373B80"/>
    <w:rsid w:val="00373D6A"/>
    <w:rsid w:val="0037477A"/>
    <w:rsid w:val="0037610F"/>
    <w:rsid w:val="00377265"/>
    <w:rsid w:val="0037758E"/>
    <w:rsid w:val="00381974"/>
    <w:rsid w:val="00381BC2"/>
    <w:rsid w:val="00381ECB"/>
    <w:rsid w:val="003826FA"/>
    <w:rsid w:val="00382DB4"/>
    <w:rsid w:val="00382F15"/>
    <w:rsid w:val="003830C7"/>
    <w:rsid w:val="00384DBD"/>
    <w:rsid w:val="00384F93"/>
    <w:rsid w:val="00385339"/>
    <w:rsid w:val="00385548"/>
    <w:rsid w:val="00385995"/>
    <w:rsid w:val="0038665F"/>
    <w:rsid w:val="00386AAA"/>
    <w:rsid w:val="003871DF"/>
    <w:rsid w:val="00387ED6"/>
    <w:rsid w:val="003906C3"/>
    <w:rsid w:val="00391E76"/>
    <w:rsid w:val="00393387"/>
    <w:rsid w:val="0039365C"/>
    <w:rsid w:val="00393F04"/>
    <w:rsid w:val="003943A4"/>
    <w:rsid w:val="00394E9F"/>
    <w:rsid w:val="00395348"/>
    <w:rsid w:val="0039645E"/>
    <w:rsid w:val="003967DA"/>
    <w:rsid w:val="0039733C"/>
    <w:rsid w:val="003977C2"/>
    <w:rsid w:val="00397F50"/>
    <w:rsid w:val="003A04DE"/>
    <w:rsid w:val="003A0AEE"/>
    <w:rsid w:val="003A12B6"/>
    <w:rsid w:val="003A15B6"/>
    <w:rsid w:val="003A1610"/>
    <w:rsid w:val="003A162E"/>
    <w:rsid w:val="003A2B2C"/>
    <w:rsid w:val="003A30EB"/>
    <w:rsid w:val="003A3377"/>
    <w:rsid w:val="003A3471"/>
    <w:rsid w:val="003A4A79"/>
    <w:rsid w:val="003A4DAB"/>
    <w:rsid w:val="003A52C2"/>
    <w:rsid w:val="003A5597"/>
    <w:rsid w:val="003A570D"/>
    <w:rsid w:val="003A6187"/>
    <w:rsid w:val="003A62E9"/>
    <w:rsid w:val="003A757C"/>
    <w:rsid w:val="003A7581"/>
    <w:rsid w:val="003A7FC6"/>
    <w:rsid w:val="003B03DD"/>
    <w:rsid w:val="003B092E"/>
    <w:rsid w:val="003B1186"/>
    <w:rsid w:val="003B1306"/>
    <w:rsid w:val="003B1BB1"/>
    <w:rsid w:val="003B1C6C"/>
    <w:rsid w:val="003B1ED2"/>
    <w:rsid w:val="003B2639"/>
    <w:rsid w:val="003B343E"/>
    <w:rsid w:val="003B35A2"/>
    <w:rsid w:val="003B3AC6"/>
    <w:rsid w:val="003B40CD"/>
    <w:rsid w:val="003B422F"/>
    <w:rsid w:val="003B47B7"/>
    <w:rsid w:val="003B5038"/>
    <w:rsid w:val="003B5630"/>
    <w:rsid w:val="003B570D"/>
    <w:rsid w:val="003B5846"/>
    <w:rsid w:val="003B59F0"/>
    <w:rsid w:val="003B5FC7"/>
    <w:rsid w:val="003B65EE"/>
    <w:rsid w:val="003B65F1"/>
    <w:rsid w:val="003B694C"/>
    <w:rsid w:val="003B7594"/>
    <w:rsid w:val="003B798B"/>
    <w:rsid w:val="003B7E20"/>
    <w:rsid w:val="003C045B"/>
    <w:rsid w:val="003C0C94"/>
    <w:rsid w:val="003C0E73"/>
    <w:rsid w:val="003C1143"/>
    <w:rsid w:val="003C2CA5"/>
    <w:rsid w:val="003C31BE"/>
    <w:rsid w:val="003C35C4"/>
    <w:rsid w:val="003C3CD8"/>
    <w:rsid w:val="003C3FC9"/>
    <w:rsid w:val="003C4831"/>
    <w:rsid w:val="003C489F"/>
    <w:rsid w:val="003C48BF"/>
    <w:rsid w:val="003C4D51"/>
    <w:rsid w:val="003C532E"/>
    <w:rsid w:val="003C55DA"/>
    <w:rsid w:val="003C59C8"/>
    <w:rsid w:val="003C61D9"/>
    <w:rsid w:val="003C6370"/>
    <w:rsid w:val="003C7A0D"/>
    <w:rsid w:val="003D10A8"/>
    <w:rsid w:val="003D21F7"/>
    <w:rsid w:val="003D262E"/>
    <w:rsid w:val="003D2DEF"/>
    <w:rsid w:val="003D3204"/>
    <w:rsid w:val="003D333E"/>
    <w:rsid w:val="003D33A6"/>
    <w:rsid w:val="003D360F"/>
    <w:rsid w:val="003D3AAE"/>
    <w:rsid w:val="003D3B7F"/>
    <w:rsid w:val="003D41E7"/>
    <w:rsid w:val="003D57B7"/>
    <w:rsid w:val="003D6693"/>
    <w:rsid w:val="003D717A"/>
    <w:rsid w:val="003D7232"/>
    <w:rsid w:val="003D7DE5"/>
    <w:rsid w:val="003E0A60"/>
    <w:rsid w:val="003E0B71"/>
    <w:rsid w:val="003E0E86"/>
    <w:rsid w:val="003E16A6"/>
    <w:rsid w:val="003E29CC"/>
    <w:rsid w:val="003E346E"/>
    <w:rsid w:val="003E350C"/>
    <w:rsid w:val="003E380F"/>
    <w:rsid w:val="003E4621"/>
    <w:rsid w:val="003E616E"/>
    <w:rsid w:val="003E62D7"/>
    <w:rsid w:val="003E7262"/>
    <w:rsid w:val="003E743D"/>
    <w:rsid w:val="003E74CE"/>
    <w:rsid w:val="003E7DEF"/>
    <w:rsid w:val="003E7E40"/>
    <w:rsid w:val="003F0362"/>
    <w:rsid w:val="003F0F40"/>
    <w:rsid w:val="003F1582"/>
    <w:rsid w:val="003F1766"/>
    <w:rsid w:val="003F230B"/>
    <w:rsid w:val="003F279C"/>
    <w:rsid w:val="003F360B"/>
    <w:rsid w:val="003F36EA"/>
    <w:rsid w:val="003F37B9"/>
    <w:rsid w:val="003F37DA"/>
    <w:rsid w:val="003F3AC9"/>
    <w:rsid w:val="003F44FE"/>
    <w:rsid w:val="003F4CCE"/>
    <w:rsid w:val="003F5B13"/>
    <w:rsid w:val="003F6104"/>
    <w:rsid w:val="003F72E4"/>
    <w:rsid w:val="003F7B23"/>
    <w:rsid w:val="003F7FEF"/>
    <w:rsid w:val="0040031A"/>
    <w:rsid w:val="004004C0"/>
    <w:rsid w:val="0040074B"/>
    <w:rsid w:val="0040131D"/>
    <w:rsid w:val="00401329"/>
    <w:rsid w:val="00401EFD"/>
    <w:rsid w:val="00402A46"/>
    <w:rsid w:val="00402ACD"/>
    <w:rsid w:val="00403088"/>
    <w:rsid w:val="004033F5"/>
    <w:rsid w:val="004038F4"/>
    <w:rsid w:val="00404AA5"/>
    <w:rsid w:val="00405B15"/>
    <w:rsid w:val="004061A2"/>
    <w:rsid w:val="00407029"/>
    <w:rsid w:val="004073C7"/>
    <w:rsid w:val="00407846"/>
    <w:rsid w:val="00410061"/>
    <w:rsid w:val="00410B06"/>
    <w:rsid w:val="00410ED2"/>
    <w:rsid w:val="0041134E"/>
    <w:rsid w:val="00411372"/>
    <w:rsid w:val="004125E9"/>
    <w:rsid w:val="00412A0E"/>
    <w:rsid w:val="004131F0"/>
    <w:rsid w:val="00415A6F"/>
    <w:rsid w:val="00415B06"/>
    <w:rsid w:val="00415DAE"/>
    <w:rsid w:val="00415F0C"/>
    <w:rsid w:val="00416260"/>
    <w:rsid w:val="00416705"/>
    <w:rsid w:val="00417009"/>
    <w:rsid w:val="004170AA"/>
    <w:rsid w:val="00417470"/>
    <w:rsid w:val="00417A1E"/>
    <w:rsid w:val="00417E70"/>
    <w:rsid w:val="00420319"/>
    <w:rsid w:val="0042080F"/>
    <w:rsid w:val="00420DAD"/>
    <w:rsid w:val="004213EB"/>
    <w:rsid w:val="0042177C"/>
    <w:rsid w:val="004217CA"/>
    <w:rsid w:val="00422F62"/>
    <w:rsid w:val="00423FD8"/>
    <w:rsid w:val="004240DD"/>
    <w:rsid w:val="00424A57"/>
    <w:rsid w:val="00424EFA"/>
    <w:rsid w:val="004251AE"/>
    <w:rsid w:val="00425E9E"/>
    <w:rsid w:val="00426296"/>
    <w:rsid w:val="00426503"/>
    <w:rsid w:val="00426B42"/>
    <w:rsid w:val="00427384"/>
    <w:rsid w:val="00430473"/>
    <w:rsid w:val="004305D3"/>
    <w:rsid w:val="00430C00"/>
    <w:rsid w:val="00431055"/>
    <w:rsid w:val="0043129B"/>
    <w:rsid w:val="00431C8A"/>
    <w:rsid w:val="00431D15"/>
    <w:rsid w:val="00431F7E"/>
    <w:rsid w:val="00432B44"/>
    <w:rsid w:val="00433D6F"/>
    <w:rsid w:val="0043446B"/>
    <w:rsid w:val="0043449A"/>
    <w:rsid w:val="004347BE"/>
    <w:rsid w:val="004348D1"/>
    <w:rsid w:val="0043627E"/>
    <w:rsid w:val="00436730"/>
    <w:rsid w:val="00436868"/>
    <w:rsid w:val="00436AE6"/>
    <w:rsid w:val="0043790A"/>
    <w:rsid w:val="00437A97"/>
    <w:rsid w:val="00440301"/>
    <w:rsid w:val="0044040D"/>
    <w:rsid w:val="00440A85"/>
    <w:rsid w:val="004420A2"/>
    <w:rsid w:val="00442B6F"/>
    <w:rsid w:val="00443114"/>
    <w:rsid w:val="00443264"/>
    <w:rsid w:val="004432E9"/>
    <w:rsid w:val="00443700"/>
    <w:rsid w:val="00443BF8"/>
    <w:rsid w:val="00444047"/>
    <w:rsid w:val="00444050"/>
    <w:rsid w:val="004440D0"/>
    <w:rsid w:val="004454AE"/>
    <w:rsid w:val="0044586C"/>
    <w:rsid w:val="0044589F"/>
    <w:rsid w:val="00446D11"/>
    <w:rsid w:val="0044741C"/>
    <w:rsid w:val="00447D0C"/>
    <w:rsid w:val="00450103"/>
    <w:rsid w:val="00450D20"/>
    <w:rsid w:val="00451008"/>
    <w:rsid w:val="00451FF3"/>
    <w:rsid w:val="004520D0"/>
    <w:rsid w:val="004544DB"/>
    <w:rsid w:val="00454AC3"/>
    <w:rsid w:val="00454D08"/>
    <w:rsid w:val="0045592B"/>
    <w:rsid w:val="00455A55"/>
    <w:rsid w:val="00456217"/>
    <w:rsid w:val="004565EB"/>
    <w:rsid w:val="00456683"/>
    <w:rsid w:val="00456714"/>
    <w:rsid w:val="00456752"/>
    <w:rsid w:val="00456837"/>
    <w:rsid w:val="00456C3A"/>
    <w:rsid w:val="00456C98"/>
    <w:rsid w:val="00456F52"/>
    <w:rsid w:val="0045788A"/>
    <w:rsid w:val="00460255"/>
    <w:rsid w:val="0046066C"/>
    <w:rsid w:val="00460C74"/>
    <w:rsid w:val="00461DA5"/>
    <w:rsid w:val="00461EBD"/>
    <w:rsid w:val="004621B6"/>
    <w:rsid w:val="0046245E"/>
    <w:rsid w:val="00462BB0"/>
    <w:rsid w:val="004635AC"/>
    <w:rsid w:val="00463606"/>
    <w:rsid w:val="0046385F"/>
    <w:rsid w:val="00464594"/>
    <w:rsid w:val="00464751"/>
    <w:rsid w:val="0046520F"/>
    <w:rsid w:val="0046527E"/>
    <w:rsid w:val="0046545C"/>
    <w:rsid w:val="00465696"/>
    <w:rsid w:val="00465B00"/>
    <w:rsid w:val="00465F0C"/>
    <w:rsid w:val="004664E9"/>
    <w:rsid w:val="00470183"/>
    <w:rsid w:val="00470F38"/>
    <w:rsid w:val="004716DC"/>
    <w:rsid w:val="00471B6C"/>
    <w:rsid w:val="00472599"/>
    <w:rsid w:val="00473364"/>
    <w:rsid w:val="00473600"/>
    <w:rsid w:val="00473A8C"/>
    <w:rsid w:val="004740BD"/>
    <w:rsid w:val="004754DA"/>
    <w:rsid w:val="00475884"/>
    <w:rsid w:val="00475AE4"/>
    <w:rsid w:val="00475F29"/>
    <w:rsid w:val="004760D3"/>
    <w:rsid w:val="00476870"/>
    <w:rsid w:val="00476E04"/>
    <w:rsid w:val="004777CD"/>
    <w:rsid w:val="00477AE0"/>
    <w:rsid w:val="00480508"/>
    <w:rsid w:val="00480748"/>
    <w:rsid w:val="00481F26"/>
    <w:rsid w:val="00483ADA"/>
    <w:rsid w:val="00484206"/>
    <w:rsid w:val="004843D3"/>
    <w:rsid w:val="004844E0"/>
    <w:rsid w:val="00484908"/>
    <w:rsid w:val="00485795"/>
    <w:rsid w:val="00485985"/>
    <w:rsid w:val="00485A58"/>
    <w:rsid w:val="00485B3F"/>
    <w:rsid w:val="004866B6"/>
    <w:rsid w:val="00486709"/>
    <w:rsid w:val="00486871"/>
    <w:rsid w:val="00486BD8"/>
    <w:rsid w:val="004871B3"/>
    <w:rsid w:val="0048722C"/>
    <w:rsid w:val="00487798"/>
    <w:rsid w:val="00487E89"/>
    <w:rsid w:val="00487F9F"/>
    <w:rsid w:val="00490F28"/>
    <w:rsid w:val="0049105C"/>
    <w:rsid w:val="00491AB8"/>
    <w:rsid w:val="004921B5"/>
    <w:rsid w:val="00492273"/>
    <w:rsid w:val="004931E1"/>
    <w:rsid w:val="00493D6F"/>
    <w:rsid w:val="004947AC"/>
    <w:rsid w:val="00494CF9"/>
    <w:rsid w:val="0049569F"/>
    <w:rsid w:val="00495AB0"/>
    <w:rsid w:val="00495E36"/>
    <w:rsid w:val="00496412"/>
    <w:rsid w:val="004965E0"/>
    <w:rsid w:val="0049681A"/>
    <w:rsid w:val="004971B4"/>
    <w:rsid w:val="00497D00"/>
    <w:rsid w:val="004A0353"/>
    <w:rsid w:val="004A0AB0"/>
    <w:rsid w:val="004A1241"/>
    <w:rsid w:val="004A2C01"/>
    <w:rsid w:val="004A3575"/>
    <w:rsid w:val="004A35B4"/>
    <w:rsid w:val="004A4031"/>
    <w:rsid w:val="004A44D4"/>
    <w:rsid w:val="004A4504"/>
    <w:rsid w:val="004A4AFE"/>
    <w:rsid w:val="004A4C72"/>
    <w:rsid w:val="004A4E73"/>
    <w:rsid w:val="004A57B5"/>
    <w:rsid w:val="004A5D6A"/>
    <w:rsid w:val="004A63BA"/>
    <w:rsid w:val="004A6A08"/>
    <w:rsid w:val="004A6D69"/>
    <w:rsid w:val="004A7518"/>
    <w:rsid w:val="004A762E"/>
    <w:rsid w:val="004A7A08"/>
    <w:rsid w:val="004A7ED6"/>
    <w:rsid w:val="004B0364"/>
    <w:rsid w:val="004B0462"/>
    <w:rsid w:val="004B0A23"/>
    <w:rsid w:val="004B0AA3"/>
    <w:rsid w:val="004B0BEC"/>
    <w:rsid w:val="004B2959"/>
    <w:rsid w:val="004B296D"/>
    <w:rsid w:val="004B2B5B"/>
    <w:rsid w:val="004B2F6E"/>
    <w:rsid w:val="004B3106"/>
    <w:rsid w:val="004B3637"/>
    <w:rsid w:val="004B426A"/>
    <w:rsid w:val="004B4324"/>
    <w:rsid w:val="004B4AB0"/>
    <w:rsid w:val="004B5C1A"/>
    <w:rsid w:val="004B5CCB"/>
    <w:rsid w:val="004B744F"/>
    <w:rsid w:val="004C01AB"/>
    <w:rsid w:val="004C01AC"/>
    <w:rsid w:val="004C1B41"/>
    <w:rsid w:val="004C1BFD"/>
    <w:rsid w:val="004C44F2"/>
    <w:rsid w:val="004C4FCB"/>
    <w:rsid w:val="004C53D3"/>
    <w:rsid w:val="004C5C20"/>
    <w:rsid w:val="004C6A8E"/>
    <w:rsid w:val="004C77B3"/>
    <w:rsid w:val="004C7F57"/>
    <w:rsid w:val="004D0F67"/>
    <w:rsid w:val="004D1245"/>
    <w:rsid w:val="004D15F7"/>
    <w:rsid w:val="004D249B"/>
    <w:rsid w:val="004D423B"/>
    <w:rsid w:val="004D4339"/>
    <w:rsid w:val="004D67E6"/>
    <w:rsid w:val="004D6AE5"/>
    <w:rsid w:val="004D7635"/>
    <w:rsid w:val="004E02E0"/>
    <w:rsid w:val="004E0D3F"/>
    <w:rsid w:val="004E11AB"/>
    <w:rsid w:val="004E19CA"/>
    <w:rsid w:val="004E1B97"/>
    <w:rsid w:val="004E22E3"/>
    <w:rsid w:val="004E2426"/>
    <w:rsid w:val="004E30C5"/>
    <w:rsid w:val="004E41DE"/>
    <w:rsid w:val="004E450C"/>
    <w:rsid w:val="004E58BE"/>
    <w:rsid w:val="004E5CEC"/>
    <w:rsid w:val="004E5E36"/>
    <w:rsid w:val="004E64B1"/>
    <w:rsid w:val="004E72E6"/>
    <w:rsid w:val="004E72F3"/>
    <w:rsid w:val="004E7D02"/>
    <w:rsid w:val="004F0864"/>
    <w:rsid w:val="004F0D46"/>
    <w:rsid w:val="004F13AC"/>
    <w:rsid w:val="004F1BC7"/>
    <w:rsid w:val="004F2351"/>
    <w:rsid w:val="004F28BE"/>
    <w:rsid w:val="004F3A23"/>
    <w:rsid w:val="004F3DB2"/>
    <w:rsid w:val="004F4020"/>
    <w:rsid w:val="004F4609"/>
    <w:rsid w:val="004F5227"/>
    <w:rsid w:val="004F52A3"/>
    <w:rsid w:val="004F5C31"/>
    <w:rsid w:val="004F74B4"/>
    <w:rsid w:val="004F7924"/>
    <w:rsid w:val="004F79D6"/>
    <w:rsid w:val="004F7A78"/>
    <w:rsid w:val="00500D89"/>
    <w:rsid w:val="00500FCC"/>
    <w:rsid w:val="005018C9"/>
    <w:rsid w:val="00501CB5"/>
    <w:rsid w:val="00502CDF"/>
    <w:rsid w:val="00502E81"/>
    <w:rsid w:val="00503404"/>
    <w:rsid w:val="00504317"/>
    <w:rsid w:val="00504920"/>
    <w:rsid w:val="00504BE0"/>
    <w:rsid w:val="00504E6D"/>
    <w:rsid w:val="0050518F"/>
    <w:rsid w:val="00505481"/>
    <w:rsid w:val="0050548D"/>
    <w:rsid w:val="005054F1"/>
    <w:rsid w:val="00505630"/>
    <w:rsid w:val="0050589B"/>
    <w:rsid w:val="005059D3"/>
    <w:rsid w:val="00505C61"/>
    <w:rsid w:val="00506103"/>
    <w:rsid w:val="00506378"/>
    <w:rsid w:val="00506990"/>
    <w:rsid w:val="0050704E"/>
    <w:rsid w:val="005071D5"/>
    <w:rsid w:val="00510477"/>
    <w:rsid w:val="00510596"/>
    <w:rsid w:val="00510B0E"/>
    <w:rsid w:val="0051261F"/>
    <w:rsid w:val="005126A6"/>
    <w:rsid w:val="00512D58"/>
    <w:rsid w:val="0051334F"/>
    <w:rsid w:val="00513528"/>
    <w:rsid w:val="00514252"/>
    <w:rsid w:val="00514D5E"/>
    <w:rsid w:val="00515635"/>
    <w:rsid w:val="00515A39"/>
    <w:rsid w:val="00515ADA"/>
    <w:rsid w:val="00515BD1"/>
    <w:rsid w:val="00515EC4"/>
    <w:rsid w:val="0051602C"/>
    <w:rsid w:val="005162A8"/>
    <w:rsid w:val="0051712C"/>
    <w:rsid w:val="00517362"/>
    <w:rsid w:val="00517462"/>
    <w:rsid w:val="005174B4"/>
    <w:rsid w:val="005178DA"/>
    <w:rsid w:val="00517B50"/>
    <w:rsid w:val="00517E86"/>
    <w:rsid w:val="00520A8C"/>
    <w:rsid w:val="00522EDE"/>
    <w:rsid w:val="00523047"/>
    <w:rsid w:val="0052425B"/>
    <w:rsid w:val="00525228"/>
    <w:rsid w:val="0052591D"/>
    <w:rsid w:val="00526492"/>
    <w:rsid w:val="005269D9"/>
    <w:rsid w:val="00526B1E"/>
    <w:rsid w:val="00530637"/>
    <w:rsid w:val="00531125"/>
    <w:rsid w:val="005312F5"/>
    <w:rsid w:val="005328C5"/>
    <w:rsid w:val="005330D3"/>
    <w:rsid w:val="005340DC"/>
    <w:rsid w:val="005346A0"/>
    <w:rsid w:val="00534BF5"/>
    <w:rsid w:val="0053597E"/>
    <w:rsid w:val="00535A8D"/>
    <w:rsid w:val="00535D5C"/>
    <w:rsid w:val="0053616F"/>
    <w:rsid w:val="0053691C"/>
    <w:rsid w:val="00536CA9"/>
    <w:rsid w:val="00536E5C"/>
    <w:rsid w:val="00536EFF"/>
    <w:rsid w:val="005372A0"/>
    <w:rsid w:val="005373FB"/>
    <w:rsid w:val="0054073C"/>
    <w:rsid w:val="00540C24"/>
    <w:rsid w:val="00541647"/>
    <w:rsid w:val="00541E73"/>
    <w:rsid w:val="00542721"/>
    <w:rsid w:val="005436B5"/>
    <w:rsid w:val="00544114"/>
    <w:rsid w:val="0054422A"/>
    <w:rsid w:val="00544B93"/>
    <w:rsid w:val="005450F7"/>
    <w:rsid w:val="005460A8"/>
    <w:rsid w:val="00546760"/>
    <w:rsid w:val="00546DE5"/>
    <w:rsid w:val="00546FA6"/>
    <w:rsid w:val="00546FF7"/>
    <w:rsid w:val="005503F4"/>
    <w:rsid w:val="005506E2"/>
    <w:rsid w:val="00550708"/>
    <w:rsid w:val="00550709"/>
    <w:rsid w:val="00551E15"/>
    <w:rsid w:val="0055292C"/>
    <w:rsid w:val="00553199"/>
    <w:rsid w:val="00553E53"/>
    <w:rsid w:val="00555DEB"/>
    <w:rsid w:val="00555F9D"/>
    <w:rsid w:val="00556C0E"/>
    <w:rsid w:val="00557E56"/>
    <w:rsid w:val="00557E9B"/>
    <w:rsid w:val="00560479"/>
    <w:rsid w:val="00560F8E"/>
    <w:rsid w:val="00561A01"/>
    <w:rsid w:val="00561FD3"/>
    <w:rsid w:val="00562D24"/>
    <w:rsid w:val="00562EED"/>
    <w:rsid w:val="00563640"/>
    <w:rsid w:val="005638AF"/>
    <w:rsid w:val="00564558"/>
    <w:rsid w:val="00564678"/>
    <w:rsid w:val="005647C2"/>
    <w:rsid w:val="005648D4"/>
    <w:rsid w:val="005656DB"/>
    <w:rsid w:val="005659EE"/>
    <w:rsid w:val="00565ACB"/>
    <w:rsid w:val="005663F6"/>
    <w:rsid w:val="00566A9D"/>
    <w:rsid w:val="00566F71"/>
    <w:rsid w:val="00570401"/>
    <w:rsid w:val="00570554"/>
    <w:rsid w:val="005706F6"/>
    <w:rsid w:val="005709E5"/>
    <w:rsid w:val="00570CAD"/>
    <w:rsid w:val="0057143F"/>
    <w:rsid w:val="00571C0C"/>
    <w:rsid w:val="00571F47"/>
    <w:rsid w:val="00572702"/>
    <w:rsid w:val="0057278A"/>
    <w:rsid w:val="00573C56"/>
    <w:rsid w:val="0057427C"/>
    <w:rsid w:val="005742FD"/>
    <w:rsid w:val="0057435C"/>
    <w:rsid w:val="00574E78"/>
    <w:rsid w:val="00575176"/>
    <w:rsid w:val="0057543E"/>
    <w:rsid w:val="00575542"/>
    <w:rsid w:val="00575639"/>
    <w:rsid w:val="00576115"/>
    <w:rsid w:val="0057658D"/>
    <w:rsid w:val="00580701"/>
    <w:rsid w:val="00580AFE"/>
    <w:rsid w:val="00580B13"/>
    <w:rsid w:val="00580E1D"/>
    <w:rsid w:val="005816E8"/>
    <w:rsid w:val="0058178B"/>
    <w:rsid w:val="005828A1"/>
    <w:rsid w:val="0058353E"/>
    <w:rsid w:val="005836AE"/>
    <w:rsid w:val="00583DAB"/>
    <w:rsid w:val="0058484D"/>
    <w:rsid w:val="00586324"/>
    <w:rsid w:val="005871B0"/>
    <w:rsid w:val="00587381"/>
    <w:rsid w:val="0058755E"/>
    <w:rsid w:val="0058759F"/>
    <w:rsid w:val="00590C34"/>
    <w:rsid w:val="00590FAD"/>
    <w:rsid w:val="0059107A"/>
    <w:rsid w:val="0059148B"/>
    <w:rsid w:val="00591AE4"/>
    <w:rsid w:val="00592388"/>
    <w:rsid w:val="00592A38"/>
    <w:rsid w:val="00592EA4"/>
    <w:rsid w:val="00592F27"/>
    <w:rsid w:val="00593299"/>
    <w:rsid w:val="00593B48"/>
    <w:rsid w:val="00593CDE"/>
    <w:rsid w:val="0059470D"/>
    <w:rsid w:val="0059507F"/>
    <w:rsid w:val="00595A8A"/>
    <w:rsid w:val="005977DE"/>
    <w:rsid w:val="00597A82"/>
    <w:rsid w:val="00597F5A"/>
    <w:rsid w:val="005A04ED"/>
    <w:rsid w:val="005A089B"/>
    <w:rsid w:val="005A1433"/>
    <w:rsid w:val="005A16E5"/>
    <w:rsid w:val="005A1E9F"/>
    <w:rsid w:val="005A2665"/>
    <w:rsid w:val="005A267F"/>
    <w:rsid w:val="005A26E2"/>
    <w:rsid w:val="005A2816"/>
    <w:rsid w:val="005A2D08"/>
    <w:rsid w:val="005A3DCF"/>
    <w:rsid w:val="005A443F"/>
    <w:rsid w:val="005A45A9"/>
    <w:rsid w:val="005A53E2"/>
    <w:rsid w:val="005A6620"/>
    <w:rsid w:val="005B0232"/>
    <w:rsid w:val="005B07BF"/>
    <w:rsid w:val="005B10F0"/>
    <w:rsid w:val="005B123C"/>
    <w:rsid w:val="005B1537"/>
    <w:rsid w:val="005B163A"/>
    <w:rsid w:val="005B173A"/>
    <w:rsid w:val="005B1A37"/>
    <w:rsid w:val="005B2405"/>
    <w:rsid w:val="005B29D0"/>
    <w:rsid w:val="005B29D1"/>
    <w:rsid w:val="005B30F9"/>
    <w:rsid w:val="005B37D0"/>
    <w:rsid w:val="005B380D"/>
    <w:rsid w:val="005B3860"/>
    <w:rsid w:val="005B3C87"/>
    <w:rsid w:val="005B3CB2"/>
    <w:rsid w:val="005B4E98"/>
    <w:rsid w:val="005B661D"/>
    <w:rsid w:val="005B66A0"/>
    <w:rsid w:val="005B7091"/>
    <w:rsid w:val="005B7D51"/>
    <w:rsid w:val="005C03C2"/>
    <w:rsid w:val="005C0421"/>
    <w:rsid w:val="005C189A"/>
    <w:rsid w:val="005C19FC"/>
    <w:rsid w:val="005C1F7C"/>
    <w:rsid w:val="005C2678"/>
    <w:rsid w:val="005C2B37"/>
    <w:rsid w:val="005C315C"/>
    <w:rsid w:val="005C3DE8"/>
    <w:rsid w:val="005C531C"/>
    <w:rsid w:val="005C5346"/>
    <w:rsid w:val="005C63A4"/>
    <w:rsid w:val="005C6644"/>
    <w:rsid w:val="005C6858"/>
    <w:rsid w:val="005C68BF"/>
    <w:rsid w:val="005C6B9D"/>
    <w:rsid w:val="005C6F6C"/>
    <w:rsid w:val="005D0173"/>
    <w:rsid w:val="005D02DB"/>
    <w:rsid w:val="005D0B2A"/>
    <w:rsid w:val="005D1521"/>
    <w:rsid w:val="005D2148"/>
    <w:rsid w:val="005D2787"/>
    <w:rsid w:val="005D28EC"/>
    <w:rsid w:val="005D2A84"/>
    <w:rsid w:val="005D2E67"/>
    <w:rsid w:val="005D33D1"/>
    <w:rsid w:val="005D4A3C"/>
    <w:rsid w:val="005D5045"/>
    <w:rsid w:val="005D52E6"/>
    <w:rsid w:val="005D52F3"/>
    <w:rsid w:val="005D5456"/>
    <w:rsid w:val="005D62F8"/>
    <w:rsid w:val="005D6C83"/>
    <w:rsid w:val="005D7024"/>
    <w:rsid w:val="005D7176"/>
    <w:rsid w:val="005E07C4"/>
    <w:rsid w:val="005E0AF8"/>
    <w:rsid w:val="005E13F7"/>
    <w:rsid w:val="005E194B"/>
    <w:rsid w:val="005E1D27"/>
    <w:rsid w:val="005E1E5B"/>
    <w:rsid w:val="005E2465"/>
    <w:rsid w:val="005E2A14"/>
    <w:rsid w:val="005E2F65"/>
    <w:rsid w:val="005E35C0"/>
    <w:rsid w:val="005E49C9"/>
    <w:rsid w:val="005E4DD1"/>
    <w:rsid w:val="005E513B"/>
    <w:rsid w:val="005E5841"/>
    <w:rsid w:val="005E5E90"/>
    <w:rsid w:val="005E5FB1"/>
    <w:rsid w:val="005E6033"/>
    <w:rsid w:val="005E6F15"/>
    <w:rsid w:val="005E72F1"/>
    <w:rsid w:val="005E757C"/>
    <w:rsid w:val="005E78E2"/>
    <w:rsid w:val="005E7FB0"/>
    <w:rsid w:val="005F059C"/>
    <w:rsid w:val="005F1646"/>
    <w:rsid w:val="005F17E0"/>
    <w:rsid w:val="005F185B"/>
    <w:rsid w:val="005F1893"/>
    <w:rsid w:val="005F1E56"/>
    <w:rsid w:val="005F2A6A"/>
    <w:rsid w:val="005F3007"/>
    <w:rsid w:val="005F3380"/>
    <w:rsid w:val="005F33A1"/>
    <w:rsid w:val="005F33F5"/>
    <w:rsid w:val="005F3D67"/>
    <w:rsid w:val="005F3FF2"/>
    <w:rsid w:val="005F4435"/>
    <w:rsid w:val="005F4DB6"/>
    <w:rsid w:val="005F67CC"/>
    <w:rsid w:val="005F731F"/>
    <w:rsid w:val="005F7342"/>
    <w:rsid w:val="005F750E"/>
    <w:rsid w:val="005F7BCB"/>
    <w:rsid w:val="005F7CB5"/>
    <w:rsid w:val="00600225"/>
    <w:rsid w:val="00600C01"/>
    <w:rsid w:val="00601158"/>
    <w:rsid w:val="00601570"/>
    <w:rsid w:val="006027F3"/>
    <w:rsid w:val="00603177"/>
    <w:rsid w:val="006039D9"/>
    <w:rsid w:val="00603EB8"/>
    <w:rsid w:val="00604C27"/>
    <w:rsid w:val="0060523D"/>
    <w:rsid w:val="00605BA1"/>
    <w:rsid w:val="00605D94"/>
    <w:rsid w:val="006063A3"/>
    <w:rsid w:val="00606F3C"/>
    <w:rsid w:val="0060718C"/>
    <w:rsid w:val="006074A3"/>
    <w:rsid w:val="00610679"/>
    <w:rsid w:val="00610DEE"/>
    <w:rsid w:val="00610F9F"/>
    <w:rsid w:val="006110AB"/>
    <w:rsid w:val="00611C3E"/>
    <w:rsid w:val="00611DCB"/>
    <w:rsid w:val="0061249B"/>
    <w:rsid w:val="00613221"/>
    <w:rsid w:val="00613726"/>
    <w:rsid w:val="006138D8"/>
    <w:rsid w:val="00613BE1"/>
    <w:rsid w:val="00613CEA"/>
    <w:rsid w:val="00613D9F"/>
    <w:rsid w:val="0061419F"/>
    <w:rsid w:val="00614438"/>
    <w:rsid w:val="00614C0D"/>
    <w:rsid w:val="00616041"/>
    <w:rsid w:val="006160DD"/>
    <w:rsid w:val="006169EC"/>
    <w:rsid w:val="006176BF"/>
    <w:rsid w:val="00617746"/>
    <w:rsid w:val="00617EE1"/>
    <w:rsid w:val="00620349"/>
    <w:rsid w:val="00621032"/>
    <w:rsid w:val="00621698"/>
    <w:rsid w:val="006217FC"/>
    <w:rsid w:val="00621C25"/>
    <w:rsid w:val="00622CFE"/>
    <w:rsid w:val="00622E27"/>
    <w:rsid w:val="00623614"/>
    <w:rsid w:val="0062459C"/>
    <w:rsid w:val="0062472C"/>
    <w:rsid w:val="00624B50"/>
    <w:rsid w:val="006250E6"/>
    <w:rsid w:val="0062517A"/>
    <w:rsid w:val="00625374"/>
    <w:rsid w:val="00625C0B"/>
    <w:rsid w:val="00626B80"/>
    <w:rsid w:val="00626C0C"/>
    <w:rsid w:val="00626F29"/>
    <w:rsid w:val="006270FE"/>
    <w:rsid w:val="0062787F"/>
    <w:rsid w:val="0063061F"/>
    <w:rsid w:val="00630CDC"/>
    <w:rsid w:val="00631BDC"/>
    <w:rsid w:val="00631C91"/>
    <w:rsid w:val="00632619"/>
    <w:rsid w:val="00632B61"/>
    <w:rsid w:val="00632F63"/>
    <w:rsid w:val="00633512"/>
    <w:rsid w:val="00633E53"/>
    <w:rsid w:val="00633EB8"/>
    <w:rsid w:val="00634430"/>
    <w:rsid w:val="00635034"/>
    <w:rsid w:val="006351B9"/>
    <w:rsid w:val="00635D28"/>
    <w:rsid w:val="0063656E"/>
    <w:rsid w:val="00636794"/>
    <w:rsid w:val="006378D6"/>
    <w:rsid w:val="00637F64"/>
    <w:rsid w:val="00640B39"/>
    <w:rsid w:val="00641B19"/>
    <w:rsid w:val="00642E2B"/>
    <w:rsid w:val="00643436"/>
    <w:rsid w:val="00644A14"/>
    <w:rsid w:val="00644DEA"/>
    <w:rsid w:val="00645096"/>
    <w:rsid w:val="006457DC"/>
    <w:rsid w:val="00645E49"/>
    <w:rsid w:val="0064641D"/>
    <w:rsid w:val="00646426"/>
    <w:rsid w:val="0064699B"/>
    <w:rsid w:val="00646CE9"/>
    <w:rsid w:val="00647295"/>
    <w:rsid w:val="006473C0"/>
    <w:rsid w:val="00647D92"/>
    <w:rsid w:val="00650E3C"/>
    <w:rsid w:val="0065118C"/>
    <w:rsid w:val="00651BE4"/>
    <w:rsid w:val="0065240D"/>
    <w:rsid w:val="00652B9D"/>
    <w:rsid w:val="0065402A"/>
    <w:rsid w:val="0065446D"/>
    <w:rsid w:val="0065480D"/>
    <w:rsid w:val="00654B43"/>
    <w:rsid w:val="00654E50"/>
    <w:rsid w:val="006558B0"/>
    <w:rsid w:val="00655ACC"/>
    <w:rsid w:val="006569D1"/>
    <w:rsid w:val="00656AA4"/>
    <w:rsid w:val="006573CB"/>
    <w:rsid w:val="006601D9"/>
    <w:rsid w:val="00660367"/>
    <w:rsid w:val="00660459"/>
    <w:rsid w:val="00660664"/>
    <w:rsid w:val="006613E7"/>
    <w:rsid w:val="00661490"/>
    <w:rsid w:val="00662228"/>
    <w:rsid w:val="00662711"/>
    <w:rsid w:val="00662AFE"/>
    <w:rsid w:val="00662F68"/>
    <w:rsid w:val="00663597"/>
    <w:rsid w:val="00663B67"/>
    <w:rsid w:val="00663CA1"/>
    <w:rsid w:val="0066560F"/>
    <w:rsid w:val="00666182"/>
    <w:rsid w:val="006663BB"/>
    <w:rsid w:val="0066679D"/>
    <w:rsid w:val="006673D4"/>
    <w:rsid w:val="00670256"/>
    <w:rsid w:val="006704C0"/>
    <w:rsid w:val="00671443"/>
    <w:rsid w:val="00671E65"/>
    <w:rsid w:val="00671F50"/>
    <w:rsid w:val="00672126"/>
    <w:rsid w:val="0067228F"/>
    <w:rsid w:val="006722BD"/>
    <w:rsid w:val="00672431"/>
    <w:rsid w:val="00672D1F"/>
    <w:rsid w:val="0067376A"/>
    <w:rsid w:val="00673929"/>
    <w:rsid w:val="00673A26"/>
    <w:rsid w:val="00674296"/>
    <w:rsid w:val="00674673"/>
    <w:rsid w:val="006747C2"/>
    <w:rsid w:val="0067481A"/>
    <w:rsid w:val="00674874"/>
    <w:rsid w:val="006748C8"/>
    <w:rsid w:val="00674921"/>
    <w:rsid w:val="00674CE8"/>
    <w:rsid w:val="006750F9"/>
    <w:rsid w:val="00675209"/>
    <w:rsid w:val="006758E9"/>
    <w:rsid w:val="00675ECB"/>
    <w:rsid w:val="0067686A"/>
    <w:rsid w:val="00676D42"/>
    <w:rsid w:val="00677697"/>
    <w:rsid w:val="006779B8"/>
    <w:rsid w:val="006779C7"/>
    <w:rsid w:val="0068006D"/>
    <w:rsid w:val="00680D5D"/>
    <w:rsid w:val="006810AA"/>
    <w:rsid w:val="00681594"/>
    <w:rsid w:val="00681706"/>
    <w:rsid w:val="0068194B"/>
    <w:rsid w:val="00681C25"/>
    <w:rsid w:val="00681FAA"/>
    <w:rsid w:val="006822C7"/>
    <w:rsid w:val="006824CD"/>
    <w:rsid w:val="00682625"/>
    <w:rsid w:val="00682B67"/>
    <w:rsid w:val="00682C87"/>
    <w:rsid w:val="00683325"/>
    <w:rsid w:val="00684812"/>
    <w:rsid w:val="0068492D"/>
    <w:rsid w:val="006849E9"/>
    <w:rsid w:val="00684F93"/>
    <w:rsid w:val="0068537A"/>
    <w:rsid w:val="00685545"/>
    <w:rsid w:val="006865FF"/>
    <w:rsid w:val="0068693F"/>
    <w:rsid w:val="00686F2D"/>
    <w:rsid w:val="00687D13"/>
    <w:rsid w:val="00687FF7"/>
    <w:rsid w:val="00690268"/>
    <w:rsid w:val="006909BE"/>
    <w:rsid w:val="006910CA"/>
    <w:rsid w:val="006912A6"/>
    <w:rsid w:val="0069187D"/>
    <w:rsid w:val="00691923"/>
    <w:rsid w:val="006922CA"/>
    <w:rsid w:val="006925A7"/>
    <w:rsid w:val="006925E7"/>
    <w:rsid w:val="00692919"/>
    <w:rsid w:val="00692D34"/>
    <w:rsid w:val="00692EC6"/>
    <w:rsid w:val="00693124"/>
    <w:rsid w:val="00693230"/>
    <w:rsid w:val="00693B39"/>
    <w:rsid w:val="00694D2D"/>
    <w:rsid w:val="00694DCC"/>
    <w:rsid w:val="006952B3"/>
    <w:rsid w:val="00695BA5"/>
    <w:rsid w:val="00695F01"/>
    <w:rsid w:val="006963D6"/>
    <w:rsid w:val="00696609"/>
    <w:rsid w:val="00696672"/>
    <w:rsid w:val="0069699B"/>
    <w:rsid w:val="00696F4F"/>
    <w:rsid w:val="00696F77"/>
    <w:rsid w:val="006978CC"/>
    <w:rsid w:val="006A1755"/>
    <w:rsid w:val="006A1874"/>
    <w:rsid w:val="006A222B"/>
    <w:rsid w:val="006A2414"/>
    <w:rsid w:val="006A247B"/>
    <w:rsid w:val="006A35D1"/>
    <w:rsid w:val="006A411F"/>
    <w:rsid w:val="006A41A5"/>
    <w:rsid w:val="006A497F"/>
    <w:rsid w:val="006A547E"/>
    <w:rsid w:val="006A570C"/>
    <w:rsid w:val="006A5D3D"/>
    <w:rsid w:val="006A65D3"/>
    <w:rsid w:val="006A75AC"/>
    <w:rsid w:val="006A7EAD"/>
    <w:rsid w:val="006B039C"/>
    <w:rsid w:val="006B0837"/>
    <w:rsid w:val="006B1740"/>
    <w:rsid w:val="006B1AE2"/>
    <w:rsid w:val="006B1C49"/>
    <w:rsid w:val="006B26A9"/>
    <w:rsid w:val="006B33E5"/>
    <w:rsid w:val="006B3891"/>
    <w:rsid w:val="006B3E34"/>
    <w:rsid w:val="006B45A4"/>
    <w:rsid w:val="006B52E1"/>
    <w:rsid w:val="006B5D7C"/>
    <w:rsid w:val="006B6FBC"/>
    <w:rsid w:val="006B7362"/>
    <w:rsid w:val="006B7569"/>
    <w:rsid w:val="006B7E71"/>
    <w:rsid w:val="006C04B1"/>
    <w:rsid w:val="006C06AA"/>
    <w:rsid w:val="006C0891"/>
    <w:rsid w:val="006C0A66"/>
    <w:rsid w:val="006C0FE3"/>
    <w:rsid w:val="006C18F5"/>
    <w:rsid w:val="006C24CB"/>
    <w:rsid w:val="006C25C3"/>
    <w:rsid w:val="006C39CA"/>
    <w:rsid w:val="006C3D52"/>
    <w:rsid w:val="006C3D9A"/>
    <w:rsid w:val="006C4B5A"/>
    <w:rsid w:val="006C5133"/>
    <w:rsid w:val="006C5223"/>
    <w:rsid w:val="006C5814"/>
    <w:rsid w:val="006C6336"/>
    <w:rsid w:val="006C73F3"/>
    <w:rsid w:val="006C7F24"/>
    <w:rsid w:val="006D074D"/>
    <w:rsid w:val="006D0B68"/>
    <w:rsid w:val="006D0C70"/>
    <w:rsid w:val="006D2097"/>
    <w:rsid w:val="006D22F7"/>
    <w:rsid w:val="006D3127"/>
    <w:rsid w:val="006D3202"/>
    <w:rsid w:val="006D3BB0"/>
    <w:rsid w:val="006D40A6"/>
    <w:rsid w:val="006D421B"/>
    <w:rsid w:val="006D450F"/>
    <w:rsid w:val="006D47D2"/>
    <w:rsid w:val="006D64D0"/>
    <w:rsid w:val="006D6675"/>
    <w:rsid w:val="006D6922"/>
    <w:rsid w:val="006D6B10"/>
    <w:rsid w:val="006E08B2"/>
    <w:rsid w:val="006E0B6A"/>
    <w:rsid w:val="006E0C84"/>
    <w:rsid w:val="006E1CD0"/>
    <w:rsid w:val="006E1D4D"/>
    <w:rsid w:val="006E2460"/>
    <w:rsid w:val="006E2FD2"/>
    <w:rsid w:val="006E4A8D"/>
    <w:rsid w:val="006E51EB"/>
    <w:rsid w:val="006E5815"/>
    <w:rsid w:val="006E5A9B"/>
    <w:rsid w:val="006F0000"/>
    <w:rsid w:val="006F0A6B"/>
    <w:rsid w:val="006F2207"/>
    <w:rsid w:val="006F2584"/>
    <w:rsid w:val="006F29FE"/>
    <w:rsid w:val="006F33E6"/>
    <w:rsid w:val="006F3427"/>
    <w:rsid w:val="006F3590"/>
    <w:rsid w:val="006F4070"/>
    <w:rsid w:val="006F408C"/>
    <w:rsid w:val="006F4235"/>
    <w:rsid w:val="006F4DBC"/>
    <w:rsid w:val="006F5371"/>
    <w:rsid w:val="006F593C"/>
    <w:rsid w:val="006F5E66"/>
    <w:rsid w:val="006F5E9E"/>
    <w:rsid w:val="006F65B8"/>
    <w:rsid w:val="006F6882"/>
    <w:rsid w:val="006F7047"/>
    <w:rsid w:val="006F76D6"/>
    <w:rsid w:val="006F7913"/>
    <w:rsid w:val="006F7B16"/>
    <w:rsid w:val="007008DB"/>
    <w:rsid w:val="00700B41"/>
    <w:rsid w:val="00700DC5"/>
    <w:rsid w:val="007016C0"/>
    <w:rsid w:val="00703353"/>
    <w:rsid w:val="00703662"/>
    <w:rsid w:val="007036FC"/>
    <w:rsid w:val="00703B82"/>
    <w:rsid w:val="00703E74"/>
    <w:rsid w:val="00704AD0"/>
    <w:rsid w:val="00704C13"/>
    <w:rsid w:val="00705E91"/>
    <w:rsid w:val="00705E96"/>
    <w:rsid w:val="007071C2"/>
    <w:rsid w:val="00707D66"/>
    <w:rsid w:val="00710980"/>
    <w:rsid w:val="0071158A"/>
    <w:rsid w:val="00711601"/>
    <w:rsid w:val="00711E93"/>
    <w:rsid w:val="007126D4"/>
    <w:rsid w:val="00712F28"/>
    <w:rsid w:val="00713E7A"/>
    <w:rsid w:val="0071423A"/>
    <w:rsid w:val="00714EBE"/>
    <w:rsid w:val="00715829"/>
    <w:rsid w:val="00716068"/>
    <w:rsid w:val="00716205"/>
    <w:rsid w:val="00716611"/>
    <w:rsid w:val="00717325"/>
    <w:rsid w:val="00717F83"/>
    <w:rsid w:val="0072029B"/>
    <w:rsid w:val="0072118F"/>
    <w:rsid w:val="0072119E"/>
    <w:rsid w:val="00721388"/>
    <w:rsid w:val="00721C08"/>
    <w:rsid w:val="00723199"/>
    <w:rsid w:val="00723276"/>
    <w:rsid w:val="00723400"/>
    <w:rsid w:val="00723401"/>
    <w:rsid w:val="00723FED"/>
    <w:rsid w:val="00723FF8"/>
    <w:rsid w:val="007244BB"/>
    <w:rsid w:val="007245BA"/>
    <w:rsid w:val="007247FB"/>
    <w:rsid w:val="007256B7"/>
    <w:rsid w:val="00726531"/>
    <w:rsid w:val="007269D4"/>
    <w:rsid w:val="00726A6C"/>
    <w:rsid w:val="007308EF"/>
    <w:rsid w:val="0073093B"/>
    <w:rsid w:val="00730E0A"/>
    <w:rsid w:val="00730F1F"/>
    <w:rsid w:val="007311FA"/>
    <w:rsid w:val="00732A7A"/>
    <w:rsid w:val="00732CEA"/>
    <w:rsid w:val="00732E0D"/>
    <w:rsid w:val="00732EE0"/>
    <w:rsid w:val="00732F72"/>
    <w:rsid w:val="00734762"/>
    <w:rsid w:val="00735148"/>
    <w:rsid w:val="007351D8"/>
    <w:rsid w:val="00735779"/>
    <w:rsid w:val="0073590A"/>
    <w:rsid w:val="007363D1"/>
    <w:rsid w:val="0073693A"/>
    <w:rsid w:val="007374D9"/>
    <w:rsid w:val="00737C1B"/>
    <w:rsid w:val="00737DE0"/>
    <w:rsid w:val="00740E6D"/>
    <w:rsid w:val="007425F8"/>
    <w:rsid w:val="00742610"/>
    <w:rsid w:val="00742CB0"/>
    <w:rsid w:val="00742F0E"/>
    <w:rsid w:val="0074383A"/>
    <w:rsid w:val="00743B23"/>
    <w:rsid w:val="00744384"/>
    <w:rsid w:val="0074494B"/>
    <w:rsid w:val="00744E7D"/>
    <w:rsid w:val="00746091"/>
    <w:rsid w:val="00747249"/>
    <w:rsid w:val="00747386"/>
    <w:rsid w:val="0074746E"/>
    <w:rsid w:val="007475EF"/>
    <w:rsid w:val="0074768E"/>
    <w:rsid w:val="007476D2"/>
    <w:rsid w:val="00747E48"/>
    <w:rsid w:val="00750102"/>
    <w:rsid w:val="00750370"/>
    <w:rsid w:val="007505AD"/>
    <w:rsid w:val="00750C69"/>
    <w:rsid w:val="00751358"/>
    <w:rsid w:val="007514CE"/>
    <w:rsid w:val="00751C85"/>
    <w:rsid w:val="00752123"/>
    <w:rsid w:val="007533CE"/>
    <w:rsid w:val="00753479"/>
    <w:rsid w:val="00753D97"/>
    <w:rsid w:val="00754136"/>
    <w:rsid w:val="00754139"/>
    <w:rsid w:val="0075426B"/>
    <w:rsid w:val="00754D11"/>
    <w:rsid w:val="00755662"/>
    <w:rsid w:val="00755BB5"/>
    <w:rsid w:val="007603B2"/>
    <w:rsid w:val="00760843"/>
    <w:rsid w:val="00761469"/>
    <w:rsid w:val="00761A1D"/>
    <w:rsid w:val="00762768"/>
    <w:rsid w:val="00763186"/>
    <w:rsid w:val="007634E0"/>
    <w:rsid w:val="007640E1"/>
    <w:rsid w:val="00764259"/>
    <w:rsid w:val="0076475F"/>
    <w:rsid w:val="00764B80"/>
    <w:rsid w:val="00764DC8"/>
    <w:rsid w:val="007654EE"/>
    <w:rsid w:val="00765A38"/>
    <w:rsid w:val="00765B38"/>
    <w:rsid w:val="00766DBA"/>
    <w:rsid w:val="007672F2"/>
    <w:rsid w:val="00767DBB"/>
    <w:rsid w:val="00770BFC"/>
    <w:rsid w:val="00771293"/>
    <w:rsid w:val="00771D63"/>
    <w:rsid w:val="00772035"/>
    <w:rsid w:val="007722ED"/>
    <w:rsid w:val="007723E6"/>
    <w:rsid w:val="00772A3D"/>
    <w:rsid w:val="007747A9"/>
    <w:rsid w:val="00774E41"/>
    <w:rsid w:val="00774F3F"/>
    <w:rsid w:val="00776480"/>
    <w:rsid w:val="007765F8"/>
    <w:rsid w:val="00776613"/>
    <w:rsid w:val="0078131E"/>
    <w:rsid w:val="007814E8"/>
    <w:rsid w:val="0078193E"/>
    <w:rsid w:val="00781FD0"/>
    <w:rsid w:val="00782424"/>
    <w:rsid w:val="00782E88"/>
    <w:rsid w:val="0078310B"/>
    <w:rsid w:val="007832F8"/>
    <w:rsid w:val="00783798"/>
    <w:rsid w:val="00783899"/>
    <w:rsid w:val="00783B29"/>
    <w:rsid w:val="00783EF4"/>
    <w:rsid w:val="00783EF6"/>
    <w:rsid w:val="00784A95"/>
    <w:rsid w:val="00784F72"/>
    <w:rsid w:val="00786B9F"/>
    <w:rsid w:val="00787272"/>
    <w:rsid w:val="00787D88"/>
    <w:rsid w:val="00787FC2"/>
    <w:rsid w:val="00790802"/>
    <w:rsid w:val="007909C6"/>
    <w:rsid w:val="007913FF"/>
    <w:rsid w:val="0079199D"/>
    <w:rsid w:val="00791BAF"/>
    <w:rsid w:val="00791D39"/>
    <w:rsid w:val="00791EE4"/>
    <w:rsid w:val="0079284E"/>
    <w:rsid w:val="00792B0E"/>
    <w:rsid w:val="00792BDD"/>
    <w:rsid w:val="00793337"/>
    <w:rsid w:val="0079394D"/>
    <w:rsid w:val="007946BD"/>
    <w:rsid w:val="00795457"/>
    <w:rsid w:val="00795B23"/>
    <w:rsid w:val="0079615D"/>
    <w:rsid w:val="00796A6F"/>
    <w:rsid w:val="00796E95"/>
    <w:rsid w:val="00796F21"/>
    <w:rsid w:val="00797054"/>
    <w:rsid w:val="0079729B"/>
    <w:rsid w:val="00797835"/>
    <w:rsid w:val="007A00CA"/>
    <w:rsid w:val="007A0900"/>
    <w:rsid w:val="007A0942"/>
    <w:rsid w:val="007A09EE"/>
    <w:rsid w:val="007A22B7"/>
    <w:rsid w:val="007A33B9"/>
    <w:rsid w:val="007A4508"/>
    <w:rsid w:val="007A4632"/>
    <w:rsid w:val="007A50CE"/>
    <w:rsid w:val="007A58E3"/>
    <w:rsid w:val="007A59D9"/>
    <w:rsid w:val="007A5DE4"/>
    <w:rsid w:val="007A6754"/>
    <w:rsid w:val="007A715B"/>
    <w:rsid w:val="007A7769"/>
    <w:rsid w:val="007B03FC"/>
    <w:rsid w:val="007B0632"/>
    <w:rsid w:val="007B07EF"/>
    <w:rsid w:val="007B1295"/>
    <w:rsid w:val="007B16D0"/>
    <w:rsid w:val="007B172C"/>
    <w:rsid w:val="007B2419"/>
    <w:rsid w:val="007B3663"/>
    <w:rsid w:val="007B36FA"/>
    <w:rsid w:val="007B4B34"/>
    <w:rsid w:val="007B4D89"/>
    <w:rsid w:val="007B523D"/>
    <w:rsid w:val="007B53F3"/>
    <w:rsid w:val="007B5785"/>
    <w:rsid w:val="007B6DBB"/>
    <w:rsid w:val="007B73C2"/>
    <w:rsid w:val="007B79F2"/>
    <w:rsid w:val="007C02C9"/>
    <w:rsid w:val="007C0D46"/>
    <w:rsid w:val="007C123C"/>
    <w:rsid w:val="007C15E6"/>
    <w:rsid w:val="007C17C7"/>
    <w:rsid w:val="007C2380"/>
    <w:rsid w:val="007C2F8C"/>
    <w:rsid w:val="007C3C2F"/>
    <w:rsid w:val="007C3CBF"/>
    <w:rsid w:val="007C4BC4"/>
    <w:rsid w:val="007C5592"/>
    <w:rsid w:val="007C5700"/>
    <w:rsid w:val="007C59A5"/>
    <w:rsid w:val="007C71B8"/>
    <w:rsid w:val="007C7897"/>
    <w:rsid w:val="007D021D"/>
    <w:rsid w:val="007D09B8"/>
    <w:rsid w:val="007D0D16"/>
    <w:rsid w:val="007D0F9A"/>
    <w:rsid w:val="007D168F"/>
    <w:rsid w:val="007D1747"/>
    <w:rsid w:val="007D2024"/>
    <w:rsid w:val="007D23F0"/>
    <w:rsid w:val="007D26B4"/>
    <w:rsid w:val="007D26B8"/>
    <w:rsid w:val="007D27CB"/>
    <w:rsid w:val="007D34F4"/>
    <w:rsid w:val="007D3568"/>
    <w:rsid w:val="007D3B2E"/>
    <w:rsid w:val="007D3E6B"/>
    <w:rsid w:val="007D561A"/>
    <w:rsid w:val="007D5BBC"/>
    <w:rsid w:val="007D5C7E"/>
    <w:rsid w:val="007D61F5"/>
    <w:rsid w:val="007D66A8"/>
    <w:rsid w:val="007E0643"/>
    <w:rsid w:val="007E199E"/>
    <w:rsid w:val="007E1E57"/>
    <w:rsid w:val="007E26A4"/>
    <w:rsid w:val="007E2D36"/>
    <w:rsid w:val="007E2E18"/>
    <w:rsid w:val="007E3AB3"/>
    <w:rsid w:val="007E3FD7"/>
    <w:rsid w:val="007E420E"/>
    <w:rsid w:val="007E488D"/>
    <w:rsid w:val="007E4D2B"/>
    <w:rsid w:val="007E4E2D"/>
    <w:rsid w:val="007E5227"/>
    <w:rsid w:val="007E57D5"/>
    <w:rsid w:val="007E5BC9"/>
    <w:rsid w:val="007E5E81"/>
    <w:rsid w:val="007E64F2"/>
    <w:rsid w:val="007E657B"/>
    <w:rsid w:val="007E6AC7"/>
    <w:rsid w:val="007E71CE"/>
    <w:rsid w:val="007F0191"/>
    <w:rsid w:val="007F123B"/>
    <w:rsid w:val="007F1D14"/>
    <w:rsid w:val="007F20C3"/>
    <w:rsid w:val="007F2CDC"/>
    <w:rsid w:val="007F3524"/>
    <w:rsid w:val="007F3E04"/>
    <w:rsid w:val="007F53DC"/>
    <w:rsid w:val="007F7663"/>
    <w:rsid w:val="007F7EBD"/>
    <w:rsid w:val="00800C29"/>
    <w:rsid w:val="00800E7C"/>
    <w:rsid w:val="00800FA1"/>
    <w:rsid w:val="0080154E"/>
    <w:rsid w:val="008019B1"/>
    <w:rsid w:val="00802100"/>
    <w:rsid w:val="008029CE"/>
    <w:rsid w:val="00802C3B"/>
    <w:rsid w:val="00802C6A"/>
    <w:rsid w:val="00802E0D"/>
    <w:rsid w:val="00803C58"/>
    <w:rsid w:val="008041AD"/>
    <w:rsid w:val="00804854"/>
    <w:rsid w:val="00804B63"/>
    <w:rsid w:val="00804F95"/>
    <w:rsid w:val="00805A66"/>
    <w:rsid w:val="0080611E"/>
    <w:rsid w:val="008066D8"/>
    <w:rsid w:val="00806C59"/>
    <w:rsid w:val="00806C88"/>
    <w:rsid w:val="00807204"/>
    <w:rsid w:val="00810256"/>
    <w:rsid w:val="008108A5"/>
    <w:rsid w:val="0081093D"/>
    <w:rsid w:val="00810EEB"/>
    <w:rsid w:val="00811F51"/>
    <w:rsid w:val="008125AF"/>
    <w:rsid w:val="008127D0"/>
    <w:rsid w:val="0081351D"/>
    <w:rsid w:val="00814E82"/>
    <w:rsid w:val="00815553"/>
    <w:rsid w:val="00816D52"/>
    <w:rsid w:val="00817465"/>
    <w:rsid w:val="00817C79"/>
    <w:rsid w:val="00817DA3"/>
    <w:rsid w:val="008207E7"/>
    <w:rsid w:val="00820E8B"/>
    <w:rsid w:val="008210A8"/>
    <w:rsid w:val="00822170"/>
    <w:rsid w:val="00823671"/>
    <w:rsid w:val="008239F3"/>
    <w:rsid w:val="00824E46"/>
    <w:rsid w:val="00825080"/>
    <w:rsid w:val="008264FC"/>
    <w:rsid w:val="00826666"/>
    <w:rsid w:val="00827554"/>
    <w:rsid w:val="008279CE"/>
    <w:rsid w:val="00830950"/>
    <w:rsid w:val="00830A72"/>
    <w:rsid w:val="00831A3C"/>
    <w:rsid w:val="0083225A"/>
    <w:rsid w:val="00832D08"/>
    <w:rsid w:val="00833AD1"/>
    <w:rsid w:val="00834227"/>
    <w:rsid w:val="008351EC"/>
    <w:rsid w:val="008352DB"/>
    <w:rsid w:val="0083551A"/>
    <w:rsid w:val="0083561A"/>
    <w:rsid w:val="0083671F"/>
    <w:rsid w:val="00836C99"/>
    <w:rsid w:val="00837537"/>
    <w:rsid w:val="00837AAA"/>
    <w:rsid w:val="00837D9C"/>
    <w:rsid w:val="00840103"/>
    <w:rsid w:val="008404DE"/>
    <w:rsid w:val="008414A8"/>
    <w:rsid w:val="00841714"/>
    <w:rsid w:val="00841A55"/>
    <w:rsid w:val="00841E02"/>
    <w:rsid w:val="00841EF7"/>
    <w:rsid w:val="008425C9"/>
    <w:rsid w:val="008427B5"/>
    <w:rsid w:val="008438E3"/>
    <w:rsid w:val="00843EC4"/>
    <w:rsid w:val="008442EA"/>
    <w:rsid w:val="00845520"/>
    <w:rsid w:val="00845A11"/>
    <w:rsid w:val="00845E03"/>
    <w:rsid w:val="0084623A"/>
    <w:rsid w:val="00846AC4"/>
    <w:rsid w:val="00847416"/>
    <w:rsid w:val="00847B0A"/>
    <w:rsid w:val="00847BD4"/>
    <w:rsid w:val="0085094C"/>
    <w:rsid w:val="00850E3A"/>
    <w:rsid w:val="00850E83"/>
    <w:rsid w:val="00851936"/>
    <w:rsid w:val="00851BF0"/>
    <w:rsid w:val="00851E77"/>
    <w:rsid w:val="00852DD4"/>
    <w:rsid w:val="008534E8"/>
    <w:rsid w:val="00853C79"/>
    <w:rsid w:val="008541E1"/>
    <w:rsid w:val="008543B2"/>
    <w:rsid w:val="008544C5"/>
    <w:rsid w:val="0085465A"/>
    <w:rsid w:val="008552FD"/>
    <w:rsid w:val="00855E66"/>
    <w:rsid w:val="00855F63"/>
    <w:rsid w:val="00856E26"/>
    <w:rsid w:val="00857074"/>
    <w:rsid w:val="00860CBC"/>
    <w:rsid w:val="00860FF2"/>
    <w:rsid w:val="0086251B"/>
    <w:rsid w:val="008627DF"/>
    <w:rsid w:val="00862BC6"/>
    <w:rsid w:val="00864019"/>
    <w:rsid w:val="0086479A"/>
    <w:rsid w:val="008647BF"/>
    <w:rsid w:val="008651EC"/>
    <w:rsid w:val="008662EB"/>
    <w:rsid w:val="008667CA"/>
    <w:rsid w:val="00867075"/>
    <w:rsid w:val="008671A9"/>
    <w:rsid w:val="008677A3"/>
    <w:rsid w:val="008702DA"/>
    <w:rsid w:val="008707F7"/>
    <w:rsid w:val="0087136E"/>
    <w:rsid w:val="00872BA1"/>
    <w:rsid w:val="00872DE0"/>
    <w:rsid w:val="00873004"/>
    <w:rsid w:val="00873146"/>
    <w:rsid w:val="00873780"/>
    <w:rsid w:val="00873D3F"/>
    <w:rsid w:val="00874256"/>
    <w:rsid w:val="00875064"/>
    <w:rsid w:val="00875155"/>
    <w:rsid w:val="00875487"/>
    <w:rsid w:val="00876478"/>
    <w:rsid w:val="00876D03"/>
    <w:rsid w:val="00877C07"/>
    <w:rsid w:val="00880471"/>
    <w:rsid w:val="00880B6F"/>
    <w:rsid w:val="008819A9"/>
    <w:rsid w:val="00882539"/>
    <w:rsid w:val="00882CC8"/>
    <w:rsid w:val="008834B0"/>
    <w:rsid w:val="00883BD0"/>
    <w:rsid w:val="008841C1"/>
    <w:rsid w:val="008841CB"/>
    <w:rsid w:val="008846A1"/>
    <w:rsid w:val="00884929"/>
    <w:rsid w:val="00884DAB"/>
    <w:rsid w:val="008854BB"/>
    <w:rsid w:val="008858F1"/>
    <w:rsid w:val="00885913"/>
    <w:rsid w:val="00885943"/>
    <w:rsid w:val="008862A9"/>
    <w:rsid w:val="00886EF1"/>
    <w:rsid w:val="008875CF"/>
    <w:rsid w:val="00887907"/>
    <w:rsid w:val="00887DB3"/>
    <w:rsid w:val="008902F3"/>
    <w:rsid w:val="00890D0C"/>
    <w:rsid w:val="00891599"/>
    <w:rsid w:val="00891D0B"/>
    <w:rsid w:val="008924DD"/>
    <w:rsid w:val="0089257F"/>
    <w:rsid w:val="00892A17"/>
    <w:rsid w:val="008931A0"/>
    <w:rsid w:val="00893ADF"/>
    <w:rsid w:val="00893B29"/>
    <w:rsid w:val="00893ECA"/>
    <w:rsid w:val="0089432B"/>
    <w:rsid w:val="008954CE"/>
    <w:rsid w:val="00895D95"/>
    <w:rsid w:val="00896A9B"/>
    <w:rsid w:val="00896B8E"/>
    <w:rsid w:val="00897005"/>
    <w:rsid w:val="00897305"/>
    <w:rsid w:val="00897427"/>
    <w:rsid w:val="008A03BA"/>
    <w:rsid w:val="008A1305"/>
    <w:rsid w:val="008A1E79"/>
    <w:rsid w:val="008A1E94"/>
    <w:rsid w:val="008A24C8"/>
    <w:rsid w:val="008A3190"/>
    <w:rsid w:val="008A335E"/>
    <w:rsid w:val="008A3366"/>
    <w:rsid w:val="008A3677"/>
    <w:rsid w:val="008A3F0F"/>
    <w:rsid w:val="008A42F3"/>
    <w:rsid w:val="008A5B06"/>
    <w:rsid w:val="008A5CEA"/>
    <w:rsid w:val="008A67D7"/>
    <w:rsid w:val="008A6AEB"/>
    <w:rsid w:val="008A783D"/>
    <w:rsid w:val="008A7A58"/>
    <w:rsid w:val="008A7AC0"/>
    <w:rsid w:val="008B03F5"/>
    <w:rsid w:val="008B0FBB"/>
    <w:rsid w:val="008B1639"/>
    <w:rsid w:val="008B1736"/>
    <w:rsid w:val="008B1B34"/>
    <w:rsid w:val="008B1E2E"/>
    <w:rsid w:val="008B23E8"/>
    <w:rsid w:val="008B258D"/>
    <w:rsid w:val="008B2F25"/>
    <w:rsid w:val="008B37C0"/>
    <w:rsid w:val="008B428D"/>
    <w:rsid w:val="008B433C"/>
    <w:rsid w:val="008B4826"/>
    <w:rsid w:val="008B4840"/>
    <w:rsid w:val="008B51C3"/>
    <w:rsid w:val="008B53B8"/>
    <w:rsid w:val="008B5AD7"/>
    <w:rsid w:val="008B5C8F"/>
    <w:rsid w:val="008B60BB"/>
    <w:rsid w:val="008B6F11"/>
    <w:rsid w:val="008B7D33"/>
    <w:rsid w:val="008C03CC"/>
    <w:rsid w:val="008C0BCC"/>
    <w:rsid w:val="008C0C17"/>
    <w:rsid w:val="008C0EDE"/>
    <w:rsid w:val="008C1BC2"/>
    <w:rsid w:val="008C1DA7"/>
    <w:rsid w:val="008C1E8A"/>
    <w:rsid w:val="008C256D"/>
    <w:rsid w:val="008C2CEF"/>
    <w:rsid w:val="008C2D80"/>
    <w:rsid w:val="008C37EC"/>
    <w:rsid w:val="008C40E4"/>
    <w:rsid w:val="008C50DA"/>
    <w:rsid w:val="008C5F60"/>
    <w:rsid w:val="008C6315"/>
    <w:rsid w:val="008C67D0"/>
    <w:rsid w:val="008C6E89"/>
    <w:rsid w:val="008C7CD4"/>
    <w:rsid w:val="008D07BC"/>
    <w:rsid w:val="008D0C02"/>
    <w:rsid w:val="008D136F"/>
    <w:rsid w:val="008D169C"/>
    <w:rsid w:val="008D18D3"/>
    <w:rsid w:val="008D1AD4"/>
    <w:rsid w:val="008D21F4"/>
    <w:rsid w:val="008D2305"/>
    <w:rsid w:val="008D25E5"/>
    <w:rsid w:val="008D29FC"/>
    <w:rsid w:val="008D3116"/>
    <w:rsid w:val="008D3FFA"/>
    <w:rsid w:val="008D43D8"/>
    <w:rsid w:val="008D4EC2"/>
    <w:rsid w:val="008D579B"/>
    <w:rsid w:val="008D590D"/>
    <w:rsid w:val="008D5A4B"/>
    <w:rsid w:val="008D671B"/>
    <w:rsid w:val="008D7C42"/>
    <w:rsid w:val="008E1014"/>
    <w:rsid w:val="008E14AF"/>
    <w:rsid w:val="008E1B8E"/>
    <w:rsid w:val="008E1E74"/>
    <w:rsid w:val="008E2E36"/>
    <w:rsid w:val="008E2FBA"/>
    <w:rsid w:val="008E3081"/>
    <w:rsid w:val="008E3E90"/>
    <w:rsid w:val="008E3F51"/>
    <w:rsid w:val="008E47AA"/>
    <w:rsid w:val="008E5062"/>
    <w:rsid w:val="008E5B7E"/>
    <w:rsid w:val="008E6318"/>
    <w:rsid w:val="008E68F2"/>
    <w:rsid w:val="008E6A3F"/>
    <w:rsid w:val="008E6CC0"/>
    <w:rsid w:val="008E749B"/>
    <w:rsid w:val="008E7DCE"/>
    <w:rsid w:val="008F0585"/>
    <w:rsid w:val="008F0DCB"/>
    <w:rsid w:val="008F13C4"/>
    <w:rsid w:val="008F14FA"/>
    <w:rsid w:val="008F1520"/>
    <w:rsid w:val="008F26E9"/>
    <w:rsid w:val="008F2707"/>
    <w:rsid w:val="008F2CB3"/>
    <w:rsid w:val="008F387F"/>
    <w:rsid w:val="008F40F0"/>
    <w:rsid w:val="008F4722"/>
    <w:rsid w:val="008F4859"/>
    <w:rsid w:val="008F4D3B"/>
    <w:rsid w:val="008F4E63"/>
    <w:rsid w:val="008F4F62"/>
    <w:rsid w:val="008F6F55"/>
    <w:rsid w:val="009007E9"/>
    <w:rsid w:val="00901E99"/>
    <w:rsid w:val="00902276"/>
    <w:rsid w:val="00902D8C"/>
    <w:rsid w:val="00903460"/>
    <w:rsid w:val="0090354A"/>
    <w:rsid w:val="00903773"/>
    <w:rsid w:val="00904120"/>
    <w:rsid w:val="00904195"/>
    <w:rsid w:val="0090419D"/>
    <w:rsid w:val="00904447"/>
    <w:rsid w:val="009044FE"/>
    <w:rsid w:val="0090483E"/>
    <w:rsid w:val="00904CFE"/>
    <w:rsid w:val="0090572A"/>
    <w:rsid w:val="009059B6"/>
    <w:rsid w:val="00906A09"/>
    <w:rsid w:val="00906D98"/>
    <w:rsid w:val="00907018"/>
    <w:rsid w:val="00907360"/>
    <w:rsid w:val="00907787"/>
    <w:rsid w:val="00907BE6"/>
    <w:rsid w:val="0091042B"/>
    <w:rsid w:val="009113DC"/>
    <w:rsid w:val="009114A5"/>
    <w:rsid w:val="00911CE4"/>
    <w:rsid w:val="009127AE"/>
    <w:rsid w:val="00912ECD"/>
    <w:rsid w:val="0091362B"/>
    <w:rsid w:val="0091364C"/>
    <w:rsid w:val="009139AA"/>
    <w:rsid w:val="009139E6"/>
    <w:rsid w:val="00913AD0"/>
    <w:rsid w:val="00913DA1"/>
    <w:rsid w:val="0091471A"/>
    <w:rsid w:val="00914DF5"/>
    <w:rsid w:val="00916A3F"/>
    <w:rsid w:val="00917302"/>
    <w:rsid w:val="0091755F"/>
    <w:rsid w:val="00917664"/>
    <w:rsid w:val="009178FD"/>
    <w:rsid w:val="00917BB1"/>
    <w:rsid w:val="00920516"/>
    <w:rsid w:val="00920DB4"/>
    <w:rsid w:val="009215B7"/>
    <w:rsid w:val="00921F6D"/>
    <w:rsid w:val="00923192"/>
    <w:rsid w:val="00923357"/>
    <w:rsid w:val="0092366F"/>
    <w:rsid w:val="0092399C"/>
    <w:rsid w:val="00923B08"/>
    <w:rsid w:val="00923DAC"/>
    <w:rsid w:val="009244A4"/>
    <w:rsid w:val="00925125"/>
    <w:rsid w:val="009251C2"/>
    <w:rsid w:val="0092598D"/>
    <w:rsid w:val="00925BED"/>
    <w:rsid w:val="00925C1A"/>
    <w:rsid w:val="00926410"/>
    <w:rsid w:val="00927027"/>
    <w:rsid w:val="00927465"/>
    <w:rsid w:val="009319A2"/>
    <w:rsid w:val="00931CF0"/>
    <w:rsid w:val="00932228"/>
    <w:rsid w:val="00932A48"/>
    <w:rsid w:val="00932CE1"/>
    <w:rsid w:val="00932EA0"/>
    <w:rsid w:val="0093317D"/>
    <w:rsid w:val="009334EE"/>
    <w:rsid w:val="00933775"/>
    <w:rsid w:val="00934A33"/>
    <w:rsid w:val="00934B85"/>
    <w:rsid w:val="0093510F"/>
    <w:rsid w:val="00935291"/>
    <w:rsid w:val="00935C6A"/>
    <w:rsid w:val="00935D30"/>
    <w:rsid w:val="009360F8"/>
    <w:rsid w:val="00936216"/>
    <w:rsid w:val="00936C29"/>
    <w:rsid w:val="00936DD0"/>
    <w:rsid w:val="00937A5A"/>
    <w:rsid w:val="0094078A"/>
    <w:rsid w:val="00941237"/>
    <w:rsid w:val="009417F6"/>
    <w:rsid w:val="00941A43"/>
    <w:rsid w:val="0094229A"/>
    <w:rsid w:val="009435AB"/>
    <w:rsid w:val="009440A2"/>
    <w:rsid w:val="0094456A"/>
    <w:rsid w:val="0094607E"/>
    <w:rsid w:val="009462E1"/>
    <w:rsid w:val="00946CD0"/>
    <w:rsid w:val="009470B4"/>
    <w:rsid w:val="009506A0"/>
    <w:rsid w:val="009507A3"/>
    <w:rsid w:val="009509FE"/>
    <w:rsid w:val="00950B94"/>
    <w:rsid w:val="009510A7"/>
    <w:rsid w:val="009512E2"/>
    <w:rsid w:val="00953478"/>
    <w:rsid w:val="0095582B"/>
    <w:rsid w:val="00955A1A"/>
    <w:rsid w:val="009560E9"/>
    <w:rsid w:val="00956C27"/>
    <w:rsid w:val="00956CC5"/>
    <w:rsid w:val="009570A5"/>
    <w:rsid w:val="009577ED"/>
    <w:rsid w:val="00957ADB"/>
    <w:rsid w:val="00957B8C"/>
    <w:rsid w:val="009612B3"/>
    <w:rsid w:val="009618FC"/>
    <w:rsid w:val="00961945"/>
    <w:rsid w:val="009636EC"/>
    <w:rsid w:val="0096397A"/>
    <w:rsid w:val="00963A44"/>
    <w:rsid w:val="00963B93"/>
    <w:rsid w:val="009641CF"/>
    <w:rsid w:val="00964AA6"/>
    <w:rsid w:val="00964E72"/>
    <w:rsid w:val="009654BA"/>
    <w:rsid w:val="00966263"/>
    <w:rsid w:val="00966F87"/>
    <w:rsid w:val="009670A6"/>
    <w:rsid w:val="009678D6"/>
    <w:rsid w:val="0097086D"/>
    <w:rsid w:val="00970C5C"/>
    <w:rsid w:val="00970E18"/>
    <w:rsid w:val="009712CA"/>
    <w:rsid w:val="00971ACA"/>
    <w:rsid w:val="00971B91"/>
    <w:rsid w:val="00971D50"/>
    <w:rsid w:val="009729BC"/>
    <w:rsid w:val="00973469"/>
    <w:rsid w:val="009736FE"/>
    <w:rsid w:val="0097385A"/>
    <w:rsid w:val="00973932"/>
    <w:rsid w:val="009739B8"/>
    <w:rsid w:val="00974295"/>
    <w:rsid w:val="009751AE"/>
    <w:rsid w:val="009757F7"/>
    <w:rsid w:val="00976308"/>
    <w:rsid w:val="009765BF"/>
    <w:rsid w:val="00976D00"/>
    <w:rsid w:val="00976D7B"/>
    <w:rsid w:val="00977006"/>
    <w:rsid w:val="00977B37"/>
    <w:rsid w:val="00977CBC"/>
    <w:rsid w:val="00980206"/>
    <w:rsid w:val="009809F5"/>
    <w:rsid w:val="00980B31"/>
    <w:rsid w:val="00981284"/>
    <w:rsid w:val="00981F9B"/>
    <w:rsid w:val="00982F9D"/>
    <w:rsid w:val="0098345B"/>
    <w:rsid w:val="00983BD0"/>
    <w:rsid w:val="0098431F"/>
    <w:rsid w:val="00985606"/>
    <w:rsid w:val="00985F78"/>
    <w:rsid w:val="00986030"/>
    <w:rsid w:val="0098605A"/>
    <w:rsid w:val="009863F1"/>
    <w:rsid w:val="00986A43"/>
    <w:rsid w:val="00986ACF"/>
    <w:rsid w:val="00986B9E"/>
    <w:rsid w:val="00986FED"/>
    <w:rsid w:val="00987376"/>
    <w:rsid w:val="00987F45"/>
    <w:rsid w:val="00990C37"/>
    <w:rsid w:val="00990D97"/>
    <w:rsid w:val="00991108"/>
    <w:rsid w:val="00991306"/>
    <w:rsid w:val="0099158F"/>
    <w:rsid w:val="009917AB"/>
    <w:rsid w:val="00992186"/>
    <w:rsid w:val="009922AB"/>
    <w:rsid w:val="00992FF5"/>
    <w:rsid w:val="009935D4"/>
    <w:rsid w:val="00993A44"/>
    <w:rsid w:val="00993D1F"/>
    <w:rsid w:val="00993E4D"/>
    <w:rsid w:val="00993E97"/>
    <w:rsid w:val="00994634"/>
    <w:rsid w:val="00994C12"/>
    <w:rsid w:val="00995093"/>
    <w:rsid w:val="00997288"/>
    <w:rsid w:val="00997934"/>
    <w:rsid w:val="00997A8E"/>
    <w:rsid w:val="00997D3F"/>
    <w:rsid w:val="009A0D7B"/>
    <w:rsid w:val="009A12EC"/>
    <w:rsid w:val="009A2C81"/>
    <w:rsid w:val="009A2D3D"/>
    <w:rsid w:val="009A2FEE"/>
    <w:rsid w:val="009A416F"/>
    <w:rsid w:val="009A4F34"/>
    <w:rsid w:val="009A64B2"/>
    <w:rsid w:val="009A7855"/>
    <w:rsid w:val="009A7B3E"/>
    <w:rsid w:val="009B04B0"/>
    <w:rsid w:val="009B0887"/>
    <w:rsid w:val="009B21CB"/>
    <w:rsid w:val="009B2AFC"/>
    <w:rsid w:val="009B3030"/>
    <w:rsid w:val="009B3755"/>
    <w:rsid w:val="009B3760"/>
    <w:rsid w:val="009B50A5"/>
    <w:rsid w:val="009B68F0"/>
    <w:rsid w:val="009B69AE"/>
    <w:rsid w:val="009C0408"/>
    <w:rsid w:val="009C093D"/>
    <w:rsid w:val="009C0CCF"/>
    <w:rsid w:val="009C20F9"/>
    <w:rsid w:val="009C227C"/>
    <w:rsid w:val="009C24FA"/>
    <w:rsid w:val="009C2BA3"/>
    <w:rsid w:val="009C32FE"/>
    <w:rsid w:val="009C4D6B"/>
    <w:rsid w:val="009C52A4"/>
    <w:rsid w:val="009C54AF"/>
    <w:rsid w:val="009C631D"/>
    <w:rsid w:val="009C7235"/>
    <w:rsid w:val="009C74FD"/>
    <w:rsid w:val="009C783E"/>
    <w:rsid w:val="009D02C7"/>
    <w:rsid w:val="009D0747"/>
    <w:rsid w:val="009D075E"/>
    <w:rsid w:val="009D085C"/>
    <w:rsid w:val="009D0EC7"/>
    <w:rsid w:val="009D0FFC"/>
    <w:rsid w:val="009D1A8A"/>
    <w:rsid w:val="009D244A"/>
    <w:rsid w:val="009D29F6"/>
    <w:rsid w:val="009D3E03"/>
    <w:rsid w:val="009D5057"/>
    <w:rsid w:val="009D511C"/>
    <w:rsid w:val="009D5455"/>
    <w:rsid w:val="009D61E5"/>
    <w:rsid w:val="009D6E63"/>
    <w:rsid w:val="009D756E"/>
    <w:rsid w:val="009D782A"/>
    <w:rsid w:val="009D7ABF"/>
    <w:rsid w:val="009D7CA0"/>
    <w:rsid w:val="009D7D5A"/>
    <w:rsid w:val="009E081B"/>
    <w:rsid w:val="009E09E6"/>
    <w:rsid w:val="009E19C7"/>
    <w:rsid w:val="009E22E1"/>
    <w:rsid w:val="009E28B9"/>
    <w:rsid w:val="009E2BF0"/>
    <w:rsid w:val="009E3273"/>
    <w:rsid w:val="009E403E"/>
    <w:rsid w:val="009E4132"/>
    <w:rsid w:val="009E46AD"/>
    <w:rsid w:val="009E49DB"/>
    <w:rsid w:val="009E4D7A"/>
    <w:rsid w:val="009E5373"/>
    <w:rsid w:val="009E5456"/>
    <w:rsid w:val="009E5807"/>
    <w:rsid w:val="009E630A"/>
    <w:rsid w:val="009E7FD9"/>
    <w:rsid w:val="009E7FE9"/>
    <w:rsid w:val="009F0211"/>
    <w:rsid w:val="009F0344"/>
    <w:rsid w:val="009F09F4"/>
    <w:rsid w:val="009F17D7"/>
    <w:rsid w:val="009F1915"/>
    <w:rsid w:val="009F1CE4"/>
    <w:rsid w:val="009F2307"/>
    <w:rsid w:val="009F2A38"/>
    <w:rsid w:val="009F38A5"/>
    <w:rsid w:val="009F3A2C"/>
    <w:rsid w:val="009F3BC9"/>
    <w:rsid w:val="009F3C0A"/>
    <w:rsid w:val="009F4312"/>
    <w:rsid w:val="009F4A4E"/>
    <w:rsid w:val="009F5487"/>
    <w:rsid w:val="009F62AC"/>
    <w:rsid w:val="009F6920"/>
    <w:rsid w:val="009F71F9"/>
    <w:rsid w:val="009F77AE"/>
    <w:rsid w:val="009F7C95"/>
    <w:rsid w:val="00A004F3"/>
    <w:rsid w:val="00A005E9"/>
    <w:rsid w:val="00A01092"/>
    <w:rsid w:val="00A01A01"/>
    <w:rsid w:val="00A01B8C"/>
    <w:rsid w:val="00A02265"/>
    <w:rsid w:val="00A023F8"/>
    <w:rsid w:val="00A02973"/>
    <w:rsid w:val="00A02FC0"/>
    <w:rsid w:val="00A041A0"/>
    <w:rsid w:val="00A057BC"/>
    <w:rsid w:val="00A05FA8"/>
    <w:rsid w:val="00A068AD"/>
    <w:rsid w:val="00A0753C"/>
    <w:rsid w:val="00A07EC4"/>
    <w:rsid w:val="00A07EDE"/>
    <w:rsid w:val="00A101D9"/>
    <w:rsid w:val="00A10301"/>
    <w:rsid w:val="00A1053C"/>
    <w:rsid w:val="00A109E6"/>
    <w:rsid w:val="00A10E75"/>
    <w:rsid w:val="00A14C35"/>
    <w:rsid w:val="00A14CEF"/>
    <w:rsid w:val="00A16AFB"/>
    <w:rsid w:val="00A17357"/>
    <w:rsid w:val="00A17D8B"/>
    <w:rsid w:val="00A20AC9"/>
    <w:rsid w:val="00A212CF"/>
    <w:rsid w:val="00A21A0D"/>
    <w:rsid w:val="00A22A35"/>
    <w:rsid w:val="00A22C5F"/>
    <w:rsid w:val="00A22CBD"/>
    <w:rsid w:val="00A23B68"/>
    <w:rsid w:val="00A23F38"/>
    <w:rsid w:val="00A24B8F"/>
    <w:rsid w:val="00A255E3"/>
    <w:rsid w:val="00A256B1"/>
    <w:rsid w:val="00A2602C"/>
    <w:rsid w:val="00A26148"/>
    <w:rsid w:val="00A268C5"/>
    <w:rsid w:val="00A26AF3"/>
    <w:rsid w:val="00A26B78"/>
    <w:rsid w:val="00A2737F"/>
    <w:rsid w:val="00A2762D"/>
    <w:rsid w:val="00A27AA9"/>
    <w:rsid w:val="00A27B9B"/>
    <w:rsid w:val="00A300B6"/>
    <w:rsid w:val="00A3011D"/>
    <w:rsid w:val="00A30C9C"/>
    <w:rsid w:val="00A31423"/>
    <w:rsid w:val="00A32248"/>
    <w:rsid w:val="00A33067"/>
    <w:rsid w:val="00A33850"/>
    <w:rsid w:val="00A343A3"/>
    <w:rsid w:val="00A343DC"/>
    <w:rsid w:val="00A3506A"/>
    <w:rsid w:val="00A357CA"/>
    <w:rsid w:val="00A359DB"/>
    <w:rsid w:val="00A363F7"/>
    <w:rsid w:val="00A36420"/>
    <w:rsid w:val="00A367B3"/>
    <w:rsid w:val="00A369B1"/>
    <w:rsid w:val="00A36B82"/>
    <w:rsid w:val="00A37E18"/>
    <w:rsid w:val="00A37EA8"/>
    <w:rsid w:val="00A40865"/>
    <w:rsid w:val="00A409EB"/>
    <w:rsid w:val="00A4145F"/>
    <w:rsid w:val="00A41581"/>
    <w:rsid w:val="00A4183B"/>
    <w:rsid w:val="00A4291A"/>
    <w:rsid w:val="00A42DDE"/>
    <w:rsid w:val="00A42FBD"/>
    <w:rsid w:val="00A43420"/>
    <w:rsid w:val="00A435C8"/>
    <w:rsid w:val="00A43C7A"/>
    <w:rsid w:val="00A44EAE"/>
    <w:rsid w:val="00A44F30"/>
    <w:rsid w:val="00A46F1D"/>
    <w:rsid w:val="00A47362"/>
    <w:rsid w:val="00A47757"/>
    <w:rsid w:val="00A47934"/>
    <w:rsid w:val="00A50F7C"/>
    <w:rsid w:val="00A51C3C"/>
    <w:rsid w:val="00A52208"/>
    <w:rsid w:val="00A523CB"/>
    <w:rsid w:val="00A52766"/>
    <w:rsid w:val="00A53E31"/>
    <w:rsid w:val="00A54655"/>
    <w:rsid w:val="00A54708"/>
    <w:rsid w:val="00A54966"/>
    <w:rsid w:val="00A55367"/>
    <w:rsid w:val="00A558E3"/>
    <w:rsid w:val="00A55DCB"/>
    <w:rsid w:val="00A56D7A"/>
    <w:rsid w:val="00A575AB"/>
    <w:rsid w:val="00A602A8"/>
    <w:rsid w:val="00A60908"/>
    <w:rsid w:val="00A6182C"/>
    <w:rsid w:val="00A61F56"/>
    <w:rsid w:val="00A62E59"/>
    <w:rsid w:val="00A63428"/>
    <w:rsid w:val="00A6345E"/>
    <w:rsid w:val="00A6358A"/>
    <w:rsid w:val="00A635D3"/>
    <w:rsid w:val="00A63709"/>
    <w:rsid w:val="00A63CCF"/>
    <w:rsid w:val="00A64335"/>
    <w:rsid w:val="00A6453F"/>
    <w:rsid w:val="00A64621"/>
    <w:rsid w:val="00A65129"/>
    <w:rsid w:val="00A652CA"/>
    <w:rsid w:val="00A653DD"/>
    <w:rsid w:val="00A66176"/>
    <w:rsid w:val="00A6656C"/>
    <w:rsid w:val="00A67096"/>
    <w:rsid w:val="00A67618"/>
    <w:rsid w:val="00A67D07"/>
    <w:rsid w:val="00A67E8A"/>
    <w:rsid w:val="00A70010"/>
    <w:rsid w:val="00A70781"/>
    <w:rsid w:val="00A7122D"/>
    <w:rsid w:val="00A71709"/>
    <w:rsid w:val="00A71CA1"/>
    <w:rsid w:val="00A71F78"/>
    <w:rsid w:val="00A72BBD"/>
    <w:rsid w:val="00A73B39"/>
    <w:rsid w:val="00A74185"/>
    <w:rsid w:val="00A7462B"/>
    <w:rsid w:val="00A74F40"/>
    <w:rsid w:val="00A75C70"/>
    <w:rsid w:val="00A7776C"/>
    <w:rsid w:val="00A77C7C"/>
    <w:rsid w:val="00A80BD5"/>
    <w:rsid w:val="00A812D5"/>
    <w:rsid w:val="00A81643"/>
    <w:rsid w:val="00A81C66"/>
    <w:rsid w:val="00A82F7A"/>
    <w:rsid w:val="00A831D4"/>
    <w:rsid w:val="00A83817"/>
    <w:rsid w:val="00A84C38"/>
    <w:rsid w:val="00A858E4"/>
    <w:rsid w:val="00A85A2F"/>
    <w:rsid w:val="00A85FC4"/>
    <w:rsid w:val="00A86419"/>
    <w:rsid w:val="00A864DC"/>
    <w:rsid w:val="00A86EB3"/>
    <w:rsid w:val="00A86F99"/>
    <w:rsid w:val="00A871D0"/>
    <w:rsid w:val="00A877D1"/>
    <w:rsid w:val="00A87C6A"/>
    <w:rsid w:val="00A90B3F"/>
    <w:rsid w:val="00A91358"/>
    <w:rsid w:val="00A91E00"/>
    <w:rsid w:val="00A92675"/>
    <w:rsid w:val="00A9359A"/>
    <w:rsid w:val="00A93E42"/>
    <w:rsid w:val="00A94BDC"/>
    <w:rsid w:val="00A94C76"/>
    <w:rsid w:val="00A94F35"/>
    <w:rsid w:val="00A95368"/>
    <w:rsid w:val="00A95547"/>
    <w:rsid w:val="00A96886"/>
    <w:rsid w:val="00A96891"/>
    <w:rsid w:val="00A97450"/>
    <w:rsid w:val="00A9794E"/>
    <w:rsid w:val="00A97FB9"/>
    <w:rsid w:val="00AA07D5"/>
    <w:rsid w:val="00AA290C"/>
    <w:rsid w:val="00AA33FA"/>
    <w:rsid w:val="00AA35D2"/>
    <w:rsid w:val="00AA39B4"/>
    <w:rsid w:val="00AA3AFF"/>
    <w:rsid w:val="00AA3C80"/>
    <w:rsid w:val="00AA3EF5"/>
    <w:rsid w:val="00AA418E"/>
    <w:rsid w:val="00AA5B30"/>
    <w:rsid w:val="00AA6ECE"/>
    <w:rsid w:val="00AA7196"/>
    <w:rsid w:val="00AA792B"/>
    <w:rsid w:val="00AB07D5"/>
    <w:rsid w:val="00AB18ED"/>
    <w:rsid w:val="00AB2090"/>
    <w:rsid w:val="00AB23CC"/>
    <w:rsid w:val="00AB2474"/>
    <w:rsid w:val="00AB346F"/>
    <w:rsid w:val="00AB436B"/>
    <w:rsid w:val="00AB50D8"/>
    <w:rsid w:val="00AB5716"/>
    <w:rsid w:val="00AB5771"/>
    <w:rsid w:val="00AB6317"/>
    <w:rsid w:val="00AB7265"/>
    <w:rsid w:val="00AC05DE"/>
    <w:rsid w:val="00AC063D"/>
    <w:rsid w:val="00AC0BCA"/>
    <w:rsid w:val="00AC1431"/>
    <w:rsid w:val="00AC16DF"/>
    <w:rsid w:val="00AC2162"/>
    <w:rsid w:val="00AC2C32"/>
    <w:rsid w:val="00AC3587"/>
    <w:rsid w:val="00AC4B7A"/>
    <w:rsid w:val="00AC4C55"/>
    <w:rsid w:val="00AC4F51"/>
    <w:rsid w:val="00AC545D"/>
    <w:rsid w:val="00AC5C9D"/>
    <w:rsid w:val="00AC67D4"/>
    <w:rsid w:val="00AC6950"/>
    <w:rsid w:val="00AC6C65"/>
    <w:rsid w:val="00AC6EBA"/>
    <w:rsid w:val="00AC6F18"/>
    <w:rsid w:val="00AC7450"/>
    <w:rsid w:val="00AC7486"/>
    <w:rsid w:val="00AC77A3"/>
    <w:rsid w:val="00AC7CE1"/>
    <w:rsid w:val="00AD008A"/>
    <w:rsid w:val="00AD016A"/>
    <w:rsid w:val="00AD01D0"/>
    <w:rsid w:val="00AD0A50"/>
    <w:rsid w:val="00AD439B"/>
    <w:rsid w:val="00AD491C"/>
    <w:rsid w:val="00AD4DD3"/>
    <w:rsid w:val="00AD5A27"/>
    <w:rsid w:val="00AD5FB8"/>
    <w:rsid w:val="00AD64A6"/>
    <w:rsid w:val="00AD67CE"/>
    <w:rsid w:val="00AE0C28"/>
    <w:rsid w:val="00AE0DBE"/>
    <w:rsid w:val="00AE13E5"/>
    <w:rsid w:val="00AE15B9"/>
    <w:rsid w:val="00AE15BE"/>
    <w:rsid w:val="00AE1632"/>
    <w:rsid w:val="00AE1779"/>
    <w:rsid w:val="00AE17A5"/>
    <w:rsid w:val="00AE2C82"/>
    <w:rsid w:val="00AE39FD"/>
    <w:rsid w:val="00AE40B7"/>
    <w:rsid w:val="00AE4C06"/>
    <w:rsid w:val="00AE52C4"/>
    <w:rsid w:val="00AE5318"/>
    <w:rsid w:val="00AE586B"/>
    <w:rsid w:val="00AE5E17"/>
    <w:rsid w:val="00AE6683"/>
    <w:rsid w:val="00AE70B1"/>
    <w:rsid w:val="00AE71CE"/>
    <w:rsid w:val="00AE721C"/>
    <w:rsid w:val="00AE7441"/>
    <w:rsid w:val="00AE7D60"/>
    <w:rsid w:val="00AF05DF"/>
    <w:rsid w:val="00AF07FA"/>
    <w:rsid w:val="00AF0C6F"/>
    <w:rsid w:val="00AF13EE"/>
    <w:rsid w:val="00AF181C"/>
    <w:rsid w:val="00AF1961"/>
    <w:rsid w:val="00AF239D"/>
    <w:rsid w:val="00AF25FD"/>
    <w:rsid w:val="00AF3EDB"/>
    <w:rsid w:val="00AF40C3"/>
    <w:rsid w:val="00AF427A"/>
    <w:rsid w:val="00AF4331"/>
    <w:rsid w:val="00AF4958"/>
    <w:rsid w:val="00AF5090"/>
    <w:rsid w:val="00AF64AA"/>
    <w:rsid w:val="00AF6B03"/>
    <w:rsid w:val="00B000C4"/>
    <w:rsid w:val="00B000FD"/>
    <w:rsid w:val="00B00F31"/>
    <w:rsid w:val="00B010D7"/>
    <w:rsid w:val="00B012AE"/>
    <w:rsid w:val="00B01A56"/>
    <w:rsid w:val="00B02AA8"/>
    <w:rsid w:val="00B02E43"/>
    <w:rsid w:val="00B02F9B"/>
    <w:rsid w:val="00B02FA3"/>
    <w:rsid w:val="00B03175"/>
    <w:rsid w:val="00B0322C"/>
    <w:rsid w:val="00B032F1"/>
    <w:rsid w:val="00B03D16"/>
    <w:rsid w:val="00B04185"/>
    <w:rsid w:val="00B05789"/>
    <w:rsid w:val="00B06582"/>
    <w:rsid w:val="00B06CAB"/>
    <w:rsid w:val="00B10932"/>
    <w:rsid w:val="00B119B9"/>
    <w:rsid w:val="00B124DE"/>
    <w:rsid w:val="00B12A28"/>
    <w:rsid w:val="00B12D3F"/>
    <w:rsid w:val="00B13A0A"/>
    <w:rsid w:val="00B13ABA"/>
    <w:rsid w:val="00B13C85"/>
    <w:rsid w:val="00B14244"/>
    <w:rsid w:val="00B14B1E"/>
    <w:rsid w:val="00B1525E"/>
    <w:rsid w:val="00B1555E"/>
    <w:rsid w:val="00B15EB1"/>
    <w:rsid w:val="00B165F2"/>
    <w:rsid w:val="00B16B98"/>
    <w:rsid w:val="00B16FE0"/>
    <w:rsid w:val="00B173C8"/>
    <w:rsid w:val="00B17735"/>
    <w:rsid w:val="00B17FFE"/>
    <w:rsid w:val="00B204BD"/>
    <w:rsid w:val="00B20A34"/>
    <w:rsid w:val="00B20B49"/>
    <w:rsid w:val="00B211C6"/>
    <w:rsid w:val="00B21F40"/>
    <w:rsid w:val="00B22299"/>
    <w:rsid w:val="00B224B9"/>
    <w:rsid w:val="00B227CB"/>
    <w:rsid w:val="00B235E3"/>
    <w:rsid w:val="00B23F44"/>
    <w:rsid w:val="00B240D5"/>
    <w:rsid w:val="00B242EC"/>
    <w:rsid w:val="00B26A96"/>
    <w:rsid w:val="00B26D72"/>
    <w:rsid w:val="00B26E07"/>
    <w:rsid w:val="00B27E7B"/>
    <w:rsid w:val="00B30C69"/>
    <w:rsid w:val="00B31F27"/>
    <w:rsid w:val="00B32D7F"/>
    <w:rsid w:val="00B3308A"/>
    <w:rsid w:val="00B33175"/>
    <w:rsid w:val="00B34B03"/>
    <w:rsid w:val="00B34D41"/>
    <w:rsid w:val="00B34FEF"/>
    <w:rsid w:val="00B35F54"/>
    <w:rsid w:val="00B363A5"/>
    <w:rsid w:val="00B368C9"/>
    <w:rsid w:val="00B37826"/>
    <w:rsid w:val="00B417F2"/>
    <w:rsid w:val="00B41E65"/>
    <w:rsid w:val="00B426F0"/>
    <w:rsid w:val="00B42712"/>
    <w:rsid w:val="00B4288F"/>
    <w:rsid w:val="00B42AFF"/>
    <w:rsid w:val="00B43567"/>
    <w:rsid w:val="00B44C4A"/>
    <w:rsid w:val="00B44F0C"/>
    <w:rsid w:val="00B45266"/>
    <w:rsid w:val="00B45BB9"/>
    <w:rsid w:val="00B45DF9"/>
    <w:rsid w:val="00B45F35"/>
    <w:rsid w:val="00B46367"/>
    <w:rsid w:val="00B46929"/>
    <w:rsid w:val="00B471FD"/>
    <w:rsid w:val="00B4744B"/>
    <w:rsid w:val="00B479C2"/>
    <w:rsid w:val="00B47B90"/>
    <w:rsid w:val="00B501F4"/>
    <w:rsid w:val="00B50E76"/>
    <w:rsid w:val="00B50FEE"/>
    <w:rsid w:val="00B5166D"/>
    <w:rsid w:val="00B51681"/>
    <w:rsid w:val="00B53C59"/>
    <w:rsid w:val="00B542DD"/>
    <w:rsid w:val="00B54859"/>
    <w:rsid w:val="00B54BD8"/>
    <w:rsid w:val="00B553EE"/>
    <w:rsid w:val="00B55B56"/>
    <w:rsid w:val="00B560A6"/>
    <w:rsid w:val="00B5668E"/>
    <w:rsid w:val="00B571EE"/>
    <w:rsid w:val="00B573BC"/>
    <w:rsid w:val="00B577F5"/>
    <w:rsid w:val="00B600F0"/>
    <w:rsid w:val="00B60BB7"/>
    <w:rsid w:val="00B6111E"/>
    <w:rsid w:val="00B614CB"/>
    <w:rsid w:val="00B62060"/>
    <w:rsid w:val="00B628DB"/>
    <w:rsid w:val="00B632D8"/>
    <w:rsid w:val="00B63474"/>
    <w:rsid w:val="00B6429D"/>
    <w:rsid w:val="00B647D5"/>
    <w:rsid w:val="00B64FAF"/>
    <w:rsid w:val="00B655E7"/>
    <w:rsid w:val="00B65713"/>
    <w:rsid w:val="00B66F2D"/>
    <w:rsid w:val="00B673E9"/>
    <w:rsid w:val="00B6761E"/>
    <w:rsid w:val="00B67F47"/>
    <w:rsid w:val="00B701A6"/>
    <w:rsid w:val="00B70EEA"/>
    <w:rsid w:val="00B71385"/>
    <w:rsid w:val="00B71598"/>
    <w:rsid w:val="00B7176B"/>
    <w:rsid w:val="00B71BFE"/>
    <w:rsid w:val="00B71F01"/>
    <w:rsid w:val="00B72199"/>
    <w:rsid w:val="00B72E51"/>
    <w:rsid w:val="00B734EF"/>
    <w:rsid w:val="00B7444C"/>
    <w:rsid w:val="00B750D5"/>
    <w:rsid w:val="00B75917"/>
    <w:rsid w:val="00B76BF1"/>
    <w:rsid w:val="00B76EA2"/>
    <w:rsid w:val="00B77739"/>
    <w:rsid w:val="00B777D3"/>
    <w:rsid w:val="00B80484"/>
    <w:rsid w:val="00B80A20"/>
    <w:rsid w:val="00B817F0"/>
    <w:rsid w:val="00B81846"/>
    <w:rsid w:val="00B828B0"/>
    <w:rsid w:val="00B83615"/>
    <w:rsid w:val="00B83F3A"/>
    <w:rsid w:val="00B84834"/>
    <w:rsid w:val="00B84D44"/>
    <w:rsid w:val="00B85956"/>
    <w:rsid w:val="00B85DB1"/>
    <w:rsid w:val="00B86CC5"/>
    <w:rsid w:val="00B8761E"/>
    <w:rsid w:val="00B8774A"/>
    <w:rsid w:val="00B90CE3"/>
    <w:rsid w:val="00B917E1"/>
    <w:rsid w:val="00B917F4"/>
    <w:rsid w:val="00B92281"/>
    <w:rsid w:val="00B925F4"/>
    <w:rsid w:val="00B92E94"/>
    <w:rsid w:val="00B93560"/>
    <w:rsid w:val="00B948DF"/>
    <w:rsid w:val="00B94A80"/>
    <w:rsid w:val="00B94D1E"/>
    <w:rsid w:val="00B94DF7"/>
    <w:rsid w:val="00B954A5"/>
    <w:rsid w:val="00B957AF"/>
    <w:rsid w:val="00B959EE"/>
    <w:rsid w:val="00B960CE"/>
    <w:rsid w:val="00B9618C"/>
    <w:rsid w:val="00B96585"/>
    <w:rsid w:val="00B9799C"/>
    <w:rsid w:val="00B979F2"/>
    <w:rsid w:val="00B97DAE"/>
    <w:rsid w:val="00BA00C9"/>
    <w:rsid w:val="00BA04A0"/>
    <w:rsid w:val="00BA0539"/>
    <w:rsid w:val="00BA0770"/>
    <w:rsid w:val="00BA0AF0"/>
    <w:rsid w:val="00BA18B4"/>
    <w:rsid w:val="00BA1992"/>
    <w:rsid w:val="00BA19DA"/>
    <w:rsid w:val="00BA2153"/>
    <w:rsid w:val="00BA2756"/>
    <w:rsid w:val="00BA2867"/>
    <w:rsid w:val="00BA2F5C"/>
    <w:rsid w:val="00BA3B86"/>
    <w:rsid w:val="00BA3D1A"/>
    <w:rsid w:val="00BA526D"/>
    <w:rsid w:val="00BA6569"/>
    <w:rsid w:val="00BA65EE"/>
    <w:rsid w:val="00BA69C9"/>
    <w:rsid w:val="00BA74C6"/>
    <w:rsid w:val="00BA778D"/>
    <w:rsid w:val="00BB07C7"/>
    <w:rsid w:val="00BB0BD5"/>
    <w:rsid w:val="00BB123D"/>
    <w:rsid w:val="00BB1759"/>
    <w:rsid w:val="00BB1A25"/>
    <w:rsid w:val="00BB1A31"/>
    <w:rsid w:val="00BB1C2C"/>
    <w:rsid w:val="00BB1E44"/>
    <w:rsid w:val="00BB210F"/>
    <w:rsid w:val="00BB21AD"/>
    <w:rsid w:val="00BB2CE7"/>
    <w:rsid w:val="00BB3117"/>
    <w:rsid w:val="00BB3511"/>
    <w:rsid w:val="00BB3FCD"/>
    <w:rsid w:val="00BB440A"/>
    <w:rsid w:val="00BB462E"/>
    <w:rsid w:val="00BB4DCA"/>
    <w:rsid w:val="00BB5323"/>
    <w:rsid w:val="00BB5C24"/>
    <w:rsid w:val="00BB5E30"/>
    <w:rsid w:val="00BB615A"/>
    <w:rsid w:val="00BB648C"/>
    <w:rsid w:val="00BB6615"/>
    <w:rsid w:val="00BB6AE7"/>
    <w:rsid w:val="00BB711E"/>
    <w:rsid w:val="00BB7C32"/>
    <w:rsid w:val="00BC0C6A"/>
    <w:rsid w:val="00BC0D11"/>
    <w:rsid w:val="00BC1CCB"/>
    <w:rsid w:val="00BC21F3"/>
    <w:rsid w:val="00BC3194"/>
    <w:rsid w:val="00BC534F"/>
    <w:rsid w:val="00BC5AB0"/>
    <w:rsid w:val="00BC736D"/>
    <w:rsid w:val="00BC7521"/>
    <w:rsid w:val="00BD05AE"/>
    <w:rsid w:val="00BD0A98"/>
    <w:rsid w:val="00BD1DCA"/>
    <w:rsid w:val="00BD2C38"/>
    <w:rsid w:val="00BD3582"/>
    <w:rsid w:val="00BD37DF"/>
    <w:rsid w:val="00BD3D26"/>
    <w:rsid w:val="00BD40E5"/>
    <w:rsid w:val="00BD4B9E"/>
    <w:rsid w:val="00BD4C17"/>
    <w:rsid w:val="00BD513C"/>
    <w:rsid w:val="00BD538E"/>
    <w:rsid w:val="00BD54D3"/>
    <w:rsid w:val="00BD5FD6"/>
    <w:rsid w:val="00BD6C3A"/>
    <w:rsid w:val="00BD7F57"/>
    <w:rsid w:val="00BE076B"/>
    <w:rsid w:val="00BE0823"/>
    <w:rsid w:val="00BE0EA6"/>
    <w:rsid w:val="00BE1799"/>
    <w:rsid w:val="00BE2697"/>
    <w:rsid w:val="00BE2A5A"/>
    <w:rsid w:val="00BE2FE7"/>
    <w:rsid w:val="00BE3217"/>
    <w:rsid w:val="00BE3245"/>
    <w:rsid w:val="00BE33F5"/>
    <w:rsid w:val="00BE34F6"/>
    <w:rsid w:val="00BE3D56"/>
    <w:rsid w:val="00BE47DB"/>
    <w:rsid w:val="00BE4F1D"/>
    <w:rsid w:val="00BE5269"/>
    <w:rsid w:val="00BE52FF"/>
    <w:rsid w:val="00BE5FEA"/>
    <w:rsid w:val="00BE6D8E"/>
    <w:rsid w:val="00BE7013"/>
    <w:rsid w:val="00BE730A"/>
    <w:rsid w:val="00BE78D9"/>
    <w:rsid w:val="00BE7974"/>
    <w:rsid w:val="00BF01B1"/>
    <w:rsid w:val="00BF0A1C"/>
    <w:rsid w:val="00BF0FEA"/>
    <w:rsid w:val="00BF190A"/>
    <w:rsid w:val="00BF1D34"/>
    <w:rsid w:val="00BF1E1F"/>
    <w:rsid w:val="00BF2BBE"/>
    <w:rsid w:val="00BF2D28"/>
    <w:rsid w:val="00BF3ABC"/>
    <w:rsid w:val="00BF3B7B"/>
    <w:rsid w:val="00BF3DD9"/>
    <w:rsid w:val="00BF441D"/>
    <w:rsid w:val="00BF490A"/>
    <w:rsid w:val="00BF560E"/>
    <w:rsid w:val="00BF5B42"/>
    <w:rsid w:val="00BF5E27"/>
    <w:rsid w:val="00BF62EF"/>
    <w:rsid w:val="00BF6528"/>
    <w:rsid w:val="00BF6C94"/>
    <w:rsid w:val="00BF76F0"/>
    <w:rsid w:val="00BF7F0F"/>
    <w:rsid w:val="00BF7F1B"/>
    <w:rsid w:val="00C00785"/>
    <w:rsid w:val="00C010DC"/>
    <w:rsid w:val="00C01574"/>
    <w:rsid w:val="00C0329D"/>
    <w:rsid w:val="00C04549"/>
    <w:rsid w:val="00C0476A"/>
    <w:rsid w:val="00C05DEA"/>
    <w:rsid w:val="00C073E4"/>
    <w:rsid w:val="00C07509"/>
    <w:rsid w:val="00C07592"/>
    <w:rsid w:val="00C1017A"/>
    <w:rsid w:val="00C10214"/>
    <w:rsid w:val="00C105D7"/>
    <w:rsid w:val="00C10B7B"/>
    <w:rsid w:val="00C12D2B"/>
    <w:rsid w:val="00C13C0A"/>
    <w:rsid w:val="00C14B9C"/>
    <w:rsid w:val="00C1656E"/>
    <w:rsid w:val="00C17B0B"/>
    <w:rsid w:val="00C200A5"/>
    <w:rsid w:val="00C209CD"/>
    <w:rsid w:val="00C2157C"/>
    <w:rsid w:val="00C21A28"/>
    <w:rsid w:val="00C21D96"/>
    <w:rsid w:val="00C21E2A"/>
    <w:rsid w:val="00C223BF"/>
    <w:rsid w:val="00C22553"/>
    <w:rsid w:val="00C2312F"/>
    <w:rsid w:val="00C23B17"/>
    <w:rsid w:val="00C23FD3"/>
    <w:rsid w:val="00C2502C"/>
    <w:rsid w:val="00C25619"/>
    <w:rsid w:val="00C25671"/>
    <w:rsid w:val="00C25877"/>
    <w:rsid w:val="00C2596C"/>
    <w:rsid w:val="00C26964"/>
    <w:rsid w:val="00C26B3F"/>
    <w:rsid w:val="00C26C95"/>
    <w:rsid w:val="00C30E09"/>
    <w:rsid w:val="00C312CE"/>
    <w:rsid w:val="00C317E3"/>
    <w:rsid w:val="00C31937"/>
    <w:rsid w:val="00C32F7A"/>
    <w:rsid w:val="00C32FFD"/>
    <w:rsid w:val="00C33F9D"/>
    <w:rsid w:val="00C3493E"/>
    <w:rsid w:val="00C34CAD"/>
    <w:rsid w:val="00C36BBE"/>
    <w:rsid w:val="00C371A0"/>
    <w:rsid w:val="00C37C5E"/>
    <w:rsid w:val="00C37FAF"/>
    <w:rsid w:val="00C40AA7"/>
    <w:rsid w:val="00C414B6"/>
    <w:rsid w:val="00C415C4"/>
    <w:rsid w:val="00C4197E"/>
    <w:rsid w:val="00C419A7"/>
    <w:rsid w:val="00C428A0"/>
    <w:rsid w:val="00C42995"/>
    <w:rsid w:val="00C42FDE"/>
    <w:rsid w:val="00C4323B"/>
    <w:rsid w:val="00C436FB"/>
    <w:rsid w:val="00C440AF"/>
    <w:rsid w:val="00C45873"/>
    <w:rsid w:val="00C459D9"/>
    <w:rsid w:val="00C45D7D"/>
    <w:rsid w:val="00C45E2F"/>
    <w:rsid w:val="00C51E75"/>
    <w:rsid w:val="00C520F6"/>
    <w:rsid w:val="00C52370"/>
    <w:rsid w:val="00C52444"/>
    <w:rsid w:val="00C5289D"/>
    <w:rsid w:val="00C52B14"/>
    <w:rsid w:val="00C5425A"/>
    <w:rsid w:val="00C55009"/>
    <w:rsid w:val="00C55211"/>
    <w:rsid w:val="00C55CB0"/>
    <w:rsid w:val="00C56EFD"/>
    <w:rsid w:val="00C5758F"/>
    <w:rsid w:val="00C57F82"/>
    <w:rsid w:val="00C616CB"/>
    <w:rsid w:val="00C617F1"/>
    <w:rsid w:val="00C61BCC"/>
    <w:rsid w:val="00C62358"/>
    <w:rsid w:val="00C62554"/>
    <w:rsid w:val="00C62850"/>
    <w:rsid w:val="00C63152"/>
    <w:rsid w:val="00C634DB"/>
    <w:rsid w:val="00C6377B"/>
    <w:rsid w:val="00C641E9"/>
    <w:rsid w:val="00C643A8"/>
    <w:rsid w:val="00C64600"/>
    <w:rsid w:val="00C64D9F"/>
    <w:rsid w:val="00C6516D"/>
    <w:rsid w:val="00C652F9"/>
    <w:rsid w:val="00C65369"/>
    <w:rsid w:val="00C659DE"/>
    <w:rsid w:val="00C6612D"/>
    <w:rsid w:val="00C663AC"/>
    <w:rsid w:val="00C666B6"/>
    <w:rsid w:val="00C66B6A"/>
    <w:rsid w:val="00C67BE1"/>
    <w:rsid w:val="00C67EF2"/>
    <w:rsid w:val="00C70DA3"/>
    <w:rsid w:val="00C71056"/>
    <w:rsid w:val="00C71423"/>
    <w:rsid w:val="00C71461"/>
    <w:rsid w:val="00C71D00"/>
    <w:rsid w:val="00C722BC"/>
    <w:rsid w:val="00C7350A"/>
    <w:rsid w:val="00C73650"/>
    <w:rsid w:val="00C73666"/>
    <w:rsid w:val="00C737AB"/>
    <w:rsid w:val="00C74452"/>
    <w:rsid w:val="00C74534"/>
    <w:rsid w:val="00C746B8"/>
    <w:rsid w:val="00C74A38"/>
    <w:rsid w:val="00C777D8"/>
    <w:rsid w:val="00C778F6"/>
    <w:rsid w:val="00C77B4D"/>
    <w:rsid w:val="00C80054"/>
    <w:rsid w:val="00C8072A"/>
    <w:rsid w:val="00C80B30"/>
    <w:rsid w:val="00C80CBB"/>
    <w:rsid w:val="00C81065"/>
    <w:rsid w:val="00C82A75"/>
    <w:rsid w:val="00C834AA"/>
    <w:rsid w:val="00C834CC"/>
    <w:rsid w:val="00C8362D"/>
    <w:rsid w:val="00C83AB8"/>
    <w:rsid w:val="00C83ADB"/>
    <w:rsid w:val="00C83CA9"/>
    <w:rsid w:val="00C840D9"/>
    <w:rsid w:val="00C84186"/>
    <w:rsid w:val="00C84256"/>
    <w:rsid w:val="00C842ED"/>
    <w:rsid w:val="00C84BF3"/>
    <w:rsid w:val="00C85EEC"/>
    <w:rsid w:val="00C87A6C"/>
    <w:rsid w:val="00C87FC1"/>
    <w:rsid w:val="00C903C3"/>
    <w:rsid w:val="00C9046B"/>
    <w:rsid w:val="00C9109B"/>
    <w:rsid w:val="00C91FD0"/>
    <w:rsid w:val="00C922DC"/>
    <w:rsid w:val="00C9263D"/>
    <w:rsid w:val="00C92A96"/>
    <w:rsid w:val="00C92F77"/>
    <w:rsid w:val="00C93050"/>
    <w:rsid w:val="00C93617"/>
    <w:rsid w:val="00C93A36"/>
    <w:rsid w:val="00C94293"/>
    <w:rsid w:val="00C948D3"/>
    <w:rsid w:val="00C94A8D"/>
    <w:rsid w:val="00C96C86"/>
    <w:rsid w:val="00C96D01"/>
    <w:rsid w:val="00C96F3E"/>
    <w:rsid w:val="00C9707C"/>
    <w:rsid w:val="00C977CA"/>
    <w:rsid w:val="00CA002C"/>
    <w:rsid w:val="00CA03E0"/>
    <w:rsid w:val="00CA0947"/>
    <w:rsid w:val="00CA0F20"/>
    <w:rsid w:val="00CA1701"/>
    <w:rsid w:val="00CA17CA"/>
    <w:rsid w:val="00CA1AD5"/>
    <w:rsid w:val="00CA1B34"/>
    <w:rsid w:val="00CA2818"/>
    <w:rsid w:val="00CA2C5A"/>
    <w:rsid w:val="00CA3AD0"/>
    <w:rsid w:val="00CA3CD1"/>
    <w:rsid w:val="00CA3D4A"/>
    <w:rsid w:val="00CA4162"/>
    <w:rsid w:val="00CA6DE7"/>
    <w:rsid w:val="00CA6F48"/>
    <w:rsid w:val="00CA7397"/>
    <w:rsid w:val="00CA73F5"/>
    <w:rsid w:val="00CB0044"/>
    <w:rsid w:val="00CB0182"/>
    <w:rsid w:val="00CB0C85"/>
    <w:rsid w:val="00CB10F9"/>
    <w:rsid w:val="00CB156F"/>
    <w:rsid w:val="00CB1CE2"/>
    <w:rsid w:val="00CB3396"/>
    <w:rsid w:val="00CB4A17"/>
    <w:rsid w:val="00CB56E8"/>
    <w:rsid w:val="00CB64FC"/>
    <w:rsid w:val="00CB6766"/>
    <w:rsid w:val="00CB768B"/>
    <w:rsid w:val="00CC023B"/>
    <w:rsid w:val="00CC03EC"/>
    <w:rsid w:val="00CC0B43"/>
    <w:rsid w:val="00CC10F7"/>
    <w:rsid w:val="00CC1DB9"/>
    <w:rsid w:val="00CC209D"/>
    <w:rsid w:val="00CC29D4"/>
    <w:rsid w:val="00CC365C"/>
    <w:rsid w:val="00CC38BB"/>
    <w:rsid w:val="00CC43B8"/>
    <w:rsid w:val="00CC492B"/>
    <w:rsid w:val="00CC4E42"/>
    <w:rsid w:val="00CC5517"/>
    <w:rsid w:val="00CC55EB"/>
    <w:rsid w:val="00CC6B8A"/>
    <w:rsid w:val="00CC713B"/>
    <w:rsid w:val="00CC752D"/>
    <w:rsid w:val="00CC7FBF"/>
    <w:rsid w:val="00CD00D6"/>
    <w:rsid w:val="00CD058D"/>
    <w:rsid w:val="00CD05A3"/>
    <w:rsid w:val="00CD0E9B"/>
    <w:rsid w:val="00CD1F88"/>
    <w:rsid w:val="00CD2224"/>
    <w:rsid w:val="00CD23D5"/>
    <w:rsid w:val="00CD2E0A"/>
    <w:rsid w:val="00CD3C3C"/>
    <w:rsid w:val="00CD3D52"/>
    <w:rsid w:val="00CD3D90"/>
    <w:rsid w:val="00CD4A55"/>
    <w:rsid w:val="00CD4A65"/>
    <w:rsid w:val="00CD4BAD"/>
    <w:rsid w:val="00CD568B"/>
    <w:rsid w:val="00CD5A0D"/>
    <w:rsid w:val="00CD6262"/>
    <w:rsid w:val="00CD681C"/>
    <w:rsid w:val="00CE03AE"/>
    <w:rsid w:val="00CE1720"/>
    <w:rsid w:val="00CE1B0E"/>
    <w:rsid w:val="00CE1C68"/>
    <w:rsid w:val="00CE2C7C"/>
    <w:rsid w:val="00CE2E23"/>
    <w:rsid w:val="00CE3C64"/>
    <w:rsid w:val="00CE4DDE"/>
    <w:rsid w:val="00CE4F52"/>
    <w:rsid w:val="00CE5250"/>
    <w:rsid w:val="00CE5464"/>
    <w:rsid w:val="00CE55A9"/>
    <w:rsid w:val="00CE5EF0"/>
    <w:rsid w:val="00CE68DD"/>
    <w:rsid w:val="00CE74BD"/>
    <w:rsid w:val="00CE7F7E"/>
    <w:rsid w:val="00CF04BA"/>
    <w:rsid w:val="00CF0FA1"/>
    <w:rsid w:val="00CF1EC9"/>
    <w:rsid w:val="00CF23DD"/>
    <w:rsid w:val="00CF27F4"/>
    <w:rsid w:val="00CF4281"/>
    <w:rsid w:val="00CF431C"/>
    <w:rsid w:val="00CF5176"/>
    <w:rsid w:val="00CF51E9"/>
    <w:rsid w:val="00CF65CF"/>
    <w:rsid w:val="00CF73A0"/>
    <w:rsid w:val="00CF7B0D"/>
    <w:rsid w:val="00D00150"/>
    <w:rsid w:val="00D008D7"/>
    <w:rsid w:val="00D00AD2"/>
    <w:rsid w:val="00D0169E"/>
    <w:rsid w:val="00D016D0"/>
    <w:rsid w:val="00D01A63"/>
    <w:rsid w:val="00D01B17"/>
    <w:rsid w:val="00D01FDF"/>
    <w:rsid w:val="00D022AE"/>
    <w:rsid w:val="00D02C73"/>
    <w:rsid w:val="00D03235"/>
    <w:rsid w:val="00D040C1"/>
    <w:rsid w:val="00D0422E"/>
    <w:rsid w:val="00D05117"/>
    <w:rsid w:val="00D05843"/>
    <w:rsid w:val="00D06C4D"/>
    <w:rsid w:val="00D06C75"/>
    <w:rsid w:val="00D06F8D"/>
    <w:rsid w:val="00D07A55"/>
    <w:rsid w:val="00D07CED"/>
    <w:rsid w:val="00D106A3"/>
    <w:rsid w:val="00D10D8D"/>
    <w:rsid w:val="00D110D5"/>
    <w:rsid w:val="00D13746"/>
    <w:rsid w:val="00D13895"/>
    <w:rsid w:val="00D13C57"/>
    <w:rsid w:val="00D14626"/>
    <w:rsid w:val="00D149E9"/>
    <w:rsid w:val="00D14CEA"/>
    <w:rsid w:val="00D1642B"/>
    <w:rsid w:val="00D1655A"/>
    <w:rsid w:val="00D1678C"/>
    <w:rsid w:val="00D167CE"/>
    <w:rsid w:val="00D17611"/>
    <w:rsid w:val="00D1767E"/>
    <w:rsid w:val="00D17A64"/>
    <w:rsid w:val="00D17FE7"/>
    <w:rsid w:val="00D205B0"/>
    <w:rsid w:val="00D208EE"/>
    <w:rsid w:val="00D21467"/>
    <w:rsid w:val="00D21F17"/>
    <w:rsid w:val="00D22643"/>
    <w:rsid w:val="00D2305E"/>
    <w:rsid w:val="00D234B8"/>
    <w:rsid w:val="00D23824"/>
    <w:rsid w:val="00D23A73"/>
    <w:rsid w:val="00D23C68"/>
    <w:rsid w:val="00D2404F"/>
    <w:rsid w:val="00D2531B"/>
    <w:rsid w:val="00D256E1"/>
    <w:rsid w:val="00D26223"/>
    <w:rsid w:val="00D263CF"/>
    <w:rsid w:val="00D2672B"/>
    <w:rsid w:val="00D27210"/>
    <w:rsid w:val="00D2735B"/>
    <w:rsid w:val="00D27483"/>
    <w:rsid w:val="00D304DD"/>
    <w:rsid w:val="00D3091C"/>
    <w:rsid w:val="00D30F9A"/>
    <w:rsid w:val="00D3137D"/>
    <w:rsid w:val="00D315DD"/>
    <w:rsid w:val="00D315EF"/>
    <w:rsid w:val="00D31751"/>
    <w:rsid w:val="00D31DF8"/>
    <w:rsid w:val="00D31F6F"/>
    <w:rsid w:val="00D329C6"/>
    <w:rsid w:val="00D32D68"/>
    <w:rsid w:val="00D32FC6"/>
    <w:rsid w:val="00D3353D"/>
    <w:rsid w:val="00D3401F"/>
    <w:rsid w:val="00D34C39"/>
    <w:rsid w:val="00D35372"/>
    <w:rsid w:val="00D35557"/>
    <w:rsid w:val="00D3574A"/>
    <w:rsid w:val="00D359AE"/>
    <w:rsid w:val="00D36F8E"/>
    <w:rsid w:val="00D36FE9"/>
    <w:rsid w:val="00D37670"/>
    <w:rsid w:val="00D37700"/>
    <w:rsid w:val="00D401C2"/>
    <w:rsid w:val="00D41121"/>
    <w:rsid w:val="00D420CC"/>
    <w:rsid w:val="00D42377"/>
    <w:rsid w:val="00D43439"/>
    <w:rsid w:val="00D43749"/>
    <w:rsid w:val="00D43A32"/>
    <w:rsid w:val="00D4526D"/>
    <w:rsid w:val="00D45414"/>
    <w:rsid w:val="00D45A58"/>
    <w:rsid w:val="00D46ABE"/>
    <w:rsid w:val="00D47EF9"/>
    <w:rsid w:val="00D5043F"/>
    <w:rsid w:val="00D50647"/>
    <w:rsid w:val="00D506E7"/>
    <w:rsid w:val="00D513D6"/>
    <w:rsid w:val="00D517E8"/>
    <w:rsid w:val="00D51FE6"/>
    <w:rsid w:val="00D5282D"/>
    <w:rsid w:val="00D528DC"/>
    <w:rsid w:val="00D52C7A"/>
    <w:rsid w:val="00D5356A"/>
    <w:rsid w:val="00D5499A"/>
    <w:rsid w:val="00D553B7"/>
    <w:rsid w:val="00D55845"/>
    <w:rsid w:val="00D56AC6"/>
    <w:rsid w:val="00D57739"/>
    <w:rsid w:val="00D57873"/>
    <w:rsid w:val="00D60B48"/>
    <w:rsid w:val="00D60BC0"/>
    <w:rsid w:val="00D615D6"/>
    <w:rsid w:val="00D6182E"/>
    <w:rsid w:val="00D61D70"/>
    <w:rsid w:val="00D61D89"/>
    <w:rsid w:val="00D6246D"/>
    <w:rsid w:val="00D628FE"/>
    <w:rsid w:val="00D62F9C"/>
    <w:rsid w:val="00D64BF2"/>
    <w:rsid w:val="00D65AEA"/>
    <w:rsid w:val="00D66111"/>
    <w:rsid w:val="00D66679"/>
    <w:rsid w:val="00D67213"/>
    <w:rsid w:val="00D67230"/>
    <w:rsid w:val="00D704B1"/>
    <w:rsid w:val="00D704F8"/>
    <w:rsid w:val="00D71711"/>
    <w:rsid w:val="00D720CA"/>
    <w:rsid w:val="00D72212"/>
    <w:rsid w:val="00D72448"/>
    <w:rsid w:val="00D72603"/>
    <w:rsid w:val="00D72EC9"/>
    <w:rsid w:val="00D7376D"/>
    <w:rsid w:val="00D73890"/>
    <w:rsid w:val="00D73AC7"/>
    <w:rsid w:val="00D74184"/>
    <w:rsid w:val="00D74235"/>
    <w:rsid w:val="00D74FF0"/>
    <w:rsid w:val="00D75154"/>
    <w:rsid w:val="00D758ED"/>
    <w:rsid w:val="00D75F19"/>
    <w:rsid w:val="00D76556"/>
    <w:rsid w:val="00D766C5"/>
    <w:rsid w:val="00D76F42"/>
    <w:rsid w:val="00D770C3"/>
    <w:rsid w:val="00D771C8"/>
    <w:rsid w:val="00D7761B"/>
    <w:rsid w:val="00D803B8"/>
    <w:rsid w:val="00D80756"/>
    <w:rsid w:val="00D80C22"/>
    <w:rsid w:val="00D81A26"/>
    <w:rsid w:val="00D826B4"/>
    <w:rsid w:val="00D828A1"/>
    <w:rsid w:val="00D82DD2"/>
    <w:rsid w:val="00D832FC"/>
    <w:rsid w:val="00D839BC"/>
    <w:rsid w:val="00D83BA8"/>
    <w:rsid w:val="00D84175"/>
    <w:rsid w:val="00D8420D"/>
    <w:rsid w:val="00D8464B"/>
    <w:rsid w:val="00D849A1"/>
    <w:rsid w:val="00D854BA"/>
    <w:rsid w:val="00D85806"/>
    <w:rsid w:val="00D85A51"/>
    <w:rsid w:val="00D860D5"/>
    <w:rsid w:val="00D86218"/>
    <w:rsid w:val="00D865CF"/>
    <w:rsid w:val="00D86B65"/>
    <w:rsid w:val="00D87C61"/>
    <w:rsid w:val="00D87EAB"/>
    <w:rsid w:val="00D87F29"/>
    <w:rsid w:val="00D908EF"/>
    <w:rsid w:val="00D911B2"/>
    <w:rsid w:val="00D915FD"/>
    <w:rsid w:val="00D91626"/>
    <w:rsid w:val="00D916F7"/>
    <w:rsid w:val="00D91978"/>
    <w:rsid w:val="00D91F9E"/>
    <w:rsid w:val="00D92465"/>
    <w:rsid w:val="00D92B7A"/>
    <w:rsid w:val="00D92FCE"/>
    <w:rsid w:val="00D9302F"/>
    <w:rsid w:val="00D932FE"/>
    <w:rsid w:val="00D9383E"/>
    <w:rsid w:val="00D93952"/>
    <w:rsid w:val="00D93FEC"/>
    <w:rsid w:val="00D94222"/>
    <w:rsid w:val="00D94523"/>
    <w:rsid w:val="00D945D7"/>
    <w:rsid w:val="00D947D9"/>
    <w:rsid w:val="00D96CFC"/>
    <w:rsid w:val="00D96E4E"/>
    <w:rsid w:val="00D97DC3"/>
    <w:rsid w:val="00D97F7B"/>
    <w:rsid w:val="00DA1411"/>
    <w:rsid w:val="00DA1A90"/>
    <w:rsid w:val="00DA33BE"/>
    <w:rsid w:val="00DA4047"/>
    <w:rsid w:val="00DA409F"/>
    <w:rsid w:val="00DA4394"/>
    <w:rsid w:val="00DA48F4"/>
    <w:rsid w:val="00DA4B81"/>
    <w:rsid w:val="00DA4DFA"/>
    <w:rsid w:val="00DA4F70"/>
    <w:rsid w:val="00DA553A"/>
    <w:rsid w:val="00DA57CF"/>
    <w:rsid w:val="00DA7780"/>
    <w:rsid w:val="00DA77F6"/>
    <w:rsid w:val="00DA7AD1"/>
    <w:rsid w:val="00DB04E0"/>
    <w:rsid w:val="00DB1293"/>
    <w:rsid w:val="00DB1995"/>
    <w:rsid w:val="00DB3A85"/>
    <w:rsid w:val="00DB3AA6"/>
    <w:rsid w:val="00DB4604"/>
    <w:rsid w:val="00DB5E79"/>
    <w:rsid w:val="00DB5ED2"/>
    <w:rsid w:val="00DB6A16"/>
    <w:rsid w:val="00DB7764"/>
    <w:rsid w:val="00DC0550"/>
    <w:rsid w:val="00DC0592"/>
    <w:rsid w:val="00DC0711"/>
    <w:rsid w:val="00DC0A0B"/>
    <w:rsid w:val="00DC0E46"/>
    <w:rsid w:val="00DC179C"/>
    <w:rsid w:val="00DC1AFE"/>
    <w:rsid w:val="00DC1DF0"/>
    <w:rsid w:val="00DC21E8"/>
    <w:rsid w:val="00DC2607"/>
    <w:rsid w:val="00DC2C82"/>
    <w:rsid w:val="00DC2FED"/>
    <w:rsid w:val="00DC4292"/>
    <w:rsid w:val="00DC4BAA"/>
    <w:rsid w:val="00DC6D8E"/>
    <w:rsid w:val="00DC723B"/>
    <w:rsid w:val="00DC72BE"/>
    <w:rsid w:val="00DC75BD"/>
    <w:rsid w:val="00DC76D5"/>
    <w:rsid w:val="00DC77FF"/>
    <w:rsid w:val="00DD029A"/>
    <w:rsid w:val="00DD24C6"/>
    <w:rsid w:val="00DD34A9"/>
    <w:rsid w:val="00DD34D1"/>
    <w:rsid w:val="00DD34D7"/>
    <w:rsid w:val="00DD36ED"/>
    <w:rsid w:val="00DD3833"/>
    <w:rsid w:val="00DD387F"/>
    <w:rsid w:val="00DD4C93"/>
    <w:rsid w:val="00DD5492"/>
    <w:rsid w:val="00DD5F3F"/>
    <w:rsid w:val="00DD65B5"/>
    <w:rsid w:val="00DD6D83"/>
    <w:rsid w:val="00DE0285"/>
    <w:rsid w:val="00DE0B02"/>
    <w:rsid w:val="00DE295A"/>
    <w:rsid w:val="00DE2E0D"/>
    <w:rsid w:val="00DE39F5"/>
    <w:rsid w:val="00DE4B4F"/>
    <w:rsid w:val="00DE68FC"/>
    <w:rsid w:val="00DE7567"/>
    <w:rsid w:val="00DE7DF2"/>
    <w:rsid w:val="00DF156D"/>
    <w:rsid w:val="00DF16DB"/>
    <w:rsid w:val="00DF1FAE"/>
    <w:rsid w:val="00DF20C9"/>
    <w:rsid w:val="00DF2688"/>
    <w:rsid w:val="00DF2A0B"/>
    <w:rsid w:val="00DF4098"/>
    <w:rsid w:val="00DF47AA"/>
    <w:rsid w:val="00DF49EF"/>
    <w:rsid w:val="00DF5E98"/>
    <w:rsid w:val="00DF764A"/>
    <w:rsid w:val="00DF7FAD"/>
    <w:rsid w:val="00E00049"/>
    <w:rsid w:val="00E01768"/>
    <w:rsid w:val="00E022BC"/>
    <w:rsid w:val="00E03079"/>
    <w:rsid w:val="00E0373D"/>
    <w:rsid w:val="00E03A24"/>
    <w:rsid w:val="00E03EA5"/>
    <w:rsid w:val="00E045D1"/>
    <w:rsid w:val="00E04654"/>
    <w:rsid w:val="00E04E58"/>
    <w:rsid w:val="00E0610B"/>
    <w:rsid w:val="00E06B42"/>
    <w:rsid w:val="00E06E4F"/>
    <w:rsid w:val="00E074B3"/>
    <w:rsid w:val="00E07EDF"/>
    <w:rsid w:val="00E107C9"/>
    <w:rsid w:val="00E10A02"/>
    <w:rsid w:val="00E10F43"/>
    <w:rsid w:val="00E11045"/>
    <w:rsid w:val="00E1122E"/>
    <w:rsid w:val="00E12128"/>
    <w:rsid w:val="00E125E5"/>
    <w:rsid w:val="00E139C2"/>
    <w:rsid w:val="00E14651"/>
    <w:rsid w:val="00E14EDF"/>
    <w:rsid w:val="00E14F49"/>
    <w:rsid w:val="00E16347"/>
    <w:rsid w:val="00E163CB"/>
    <w:rsid w:val="00E16F90"/>
    <w:rsid w:val="00E1757D"/>
    <w:rsid w:val="00E17667"/>
    <w:rsid w:val="00E17A35"/>
    <w:rsid w:val="00E17BF3"/>
    <w:rsid w:val="00E17D48"/>
    <w:rsid w:val="00E17D86"/>
    <w:rsid w:val="00E2055E"/>
    <w:rsid w:val="00E2059E"/>
    <w:rsid w:val="00E205CD"/>
    <w:rsid w:val="00E20F95"/>
    <w:rsid w:val="00E214E7"/>
    <w:rsid w:val="00E2263D"/>
    <w:rsid w:val="00E226AC"/>
    <w:rsid w:val="00E22BED"/>
    <w:rsid w:val="00E22C31"/>
    <w:rsid w:val="00E231A1"/>
    <w:rsid w:val="00E23542"/>
    <w:rsid w:val="00E23C4C"/>
    <w:rsid w:val="00E23C7F"/>
    <w:rsid w:val="00E2464F"/>
    <w:rsid w:val="00E24927"/>
    <w:rsid w:val="00E24933"/>
    <w:rsid w:val="00E24ED7"/>
    <w:rsid w:val="00E24FBF"/>
    <w:rsid w:val="00E25058"/>
    <w:rsid w:val="00E2577D"/>
    <w:rsid w:val="00E25A04"/>
    <w:rsid w:val="00E26557"/>
    <w:rsid w:val="00E30047"/>
    <w:rsid w:val="00E316B9"/>
    <w:rsid w:val="00E32818"/>
    <w:rsid w:val="00E32F83"/>
    <w:rsid w:val="00E3343C"/>
    <w:rsid w:val="00E34579"/>
    <w:rsid w:val="00E348F0"/>
    <w:rsid w:val="00E34DEA"/>
    <w:rsid w:val="00E361DC"/>
    <w:rsid w:val="00E3637F"/>
    <w:rsid w:val="00E36787"/>
    <w:rsid w:val="00E369C5"/>
    <w:rsid w:val="00E37380"/>
    <w:rsid w:val="00E4076E"/>
    <w:rsid w:val="00E40A8A"/>
    <w:rsid w:val="00E40F86"/>
    <w:rsid w:val="00E41A34"/>
    <w:rsid w:val="00E41F27"/>
    <w:rsid w:val="00E44294"/>
    <w:rsid w:val="00E451F0"/>
    <w:rsid w:val="00E45550"/>
    <w:rsid w:val="00E45BB2"/>
    <w:rsid w:val="00E4616A"/>
    <w:rsid w:val="00E47889"/>
    <w:rsid w:val="00E47A26"/>
    <w:rsid w:val="00E47DDE"/>
    <w:rsid w:val="00E5142A"/>
    <w:rsid w:val="00E51A04"/>
    <w:rsid w:val="00E52857"/>
    <w:rsid w:val="00E52F03"/>
    <w:rsid w:val="00E52F9E"/>
    <w:rsid w:val="00E53294"/>
    <w:rsid w:val="00E54069"/>
    <w:rsid w:val="00E544E6"/>
    <w:rsid w:val="00E54537"/>
    <w:rsid w:val="00E545B3"/>
    <w:rsid w:val="00E55043"/>
    <w:rsid w:val="00E556C2"/>
    <w:rsid w:val="00E568BE"/>
    <w:rsid w:val="00E573E5"/>
    <w:rsid w:val="00E57E84"/>
    <w:rsid w:val="00E6167A"/>
    <w:rsid w:val="00E61ACD"/>
    <w:rsid w:val="00E61FF5"/>
    <w:rsid w:val="00E62166"/>
    <w:rsid w:val="00E62275"/>
    <w:rsid w:val="00E62297"/>
    <w:rsid w:val="00E626B2"/>
    <w:rsid w:val="00E627A1"/>
    <w:rsid w:val="00E63079"/>
    <w:rsid w:val="00E6375C"/>
    <w:rsid w:val="00E637AA"/>
    <w:rsid w:val="00E637C5"/>
    <w:rsid w:val="00E64023"/>
    <w:rsid w:val="00E6500C"/>
    <w:rsid w:val="00E6506A"/>
    <w:rsid w:val="00E65294"/>
    <w:rsid w:val="00E65F40"/>
    <w:rsid w:val="00E65F8B"/>
    <w:rsid w:val="00E66DDE"/>
    <w:rsid w:val="00E66E63"/>
    <w:rsid w:val="00E66F24"/>
    <w:rsid w:val="00E67171"/>
    <w:rsid w:val="00E67559"/>
    <w:rsid w:val="00E6764A"/>
    <w:rsid w:val="00E67F7C"/>
    <w:rsid w:val="00E701B8"/>
    <w:rsid w:val="00E70375"/>
    <w:rsid w:val="00E7049A"/>
    <w:rsid w:val="00E7054F"/>
    <w:rsid w:val="00E70A3F"/>
    <w:rsid w:val="00E70D36"/>
    <w:rsid w:val="00E712F4"/>
    <w:rsid w:val="00E715F8"/>
    <w:rsid w:val="00E71C76"/>
    <w:rsid w:val="00E71EBA"/>
    <w:rsid w:val="00E729E3"/>
    <w:rsid w:val="00E736F6"/>
    <w:rsid w:val="00E73AD5"/>
    <w:rsid w:val="00E74122"/>
    <w:rsid w:val="00E74B2F"/>
    <w:rsid w:val="00E74E3B"/>
    <w:rsid w:val="00E74E70"/>
    <w:rsid w:val="00E75933"/>
    <w:rsid w:val="00E765FE"/>
    <w:rsid w:val="00E767D1"/>
    <w:rsid w:val="00E76A17"/>
    <w:rsid w:val="00E76E47"/>
    <w:rsid w:val="00E76F2F"/>
    <w:rsid w:val="00E7753F"/>
    <w:rsid w:val="00E77AB3"/>
    <w:rsid w:val="00E77CF1"/>
    <w:rsid w:val="00E80A0E"/>
    <w:rsid w:val="00E8155D"/>
    <w:rsid w:val="00E830BB"/>
    <w:rsid w:val="00E83948"/>
    <w:rsid w:val="00E83B42"/>
    <w:rsid w:val="00E8505C"/>
    <w:rsid w:val="00E86439"/>
    <w:rsid w:val="00E90D6C"/>
    <w:rsid w:val="00E91968"/>
    <w:rsid w:val="00E91E22"/>
    <w:rsid w:val="00E932B5"/>
    <w:rsid w:val="00E936CC"/>
    <w:rsid w:val="00E939ED"/>
    <w:rsid w:val="00E93ABE"/>
    <w:rsid w:val="00E93C9F"/>
    <w:rsid w:val="00E93FC1"/>
    <w:rsid w:val="00E9410B"/>
    <w:rsid w:val="00E94BB5"/>
    <w:rsid w:val="00E95A9A"/>
    <w:rsid w:val="00E96277"/>
    <w:rsid w:val="00E96A0A"/>
    <w:rsid w:val="00E97078"/>
    <w:rsid w:val="00E971EE"/>
    <w:rsid w:val="00E97A20"/>
    <w:rsid w:val="00E97E0F"/>
    <w:rsid w:val="00EA0164"/>
    <w:rsid w:val="00EA086E"/>
    <w:rsid w:val="00EA0B43"/>
    <w:rsid w:val="00EA1D08"/>
    <w:rsid w:val="00EA2702"/>
    <w:rsid w:val="00EA3B7A"/>
    <w:rsid w:val="00EA3E47"/>
    <w:rsid w:val="00EA7B2E"/>
    <w:rsid w:val="00EB0092"/>
    <w:rsid w:val="00EB20AF"/>
    <w:rsid w:val="00EB22D5"/>
    <w:rsid w:val="00EB3DA1"/>
    <w:rsid w:val="00EB4788"/>
    <w:rsid w:val="00EB5099"/>
    <w:rsid w:val="00EB5324"/>
    <w:rsid w:val="00EB5995"/>
    <w:rsid w:val="00EB7095"/>
    <w:rsid w:val="00EB7310"/>
    <w:rsid w:val="00EB74C9"/>
    <w:rsid w:val="00EB752C"/>
    <w:rsid w:val="00EB7F9C"/>
    <w:rsid w:val="00EC0AAE"/>
    <w:rsid w:val="00EC10E1"/>
    <w:rsid w:val="00EC138B"/>
    <w:rsid w:val="00EC15D8"/>
    <w:rsid w:val="00EC1888"/>
    <w:rsid w:val="00EC1B5C"/>
    <w:rsid w:val="00EC23DC"/>
    <w:rsid w:val="00EC27FD"/>
    <w:rsid w:val="00EC2DC2"/>
    <w:rsid w:val="00EC32C7"/>
    <w:rsid w:val="00EC46BE"/>
    <w:rsid w:val="00EC472C"/>
    <w:rsid w:val="00EC4D65"/>
    <w:rsid w:val="00EC5028"/>
    <w:rsid w:val="00EC535F"/>
    <w:rsid w:val="00EC53D9"/>
    <w:rsid w:val="00EC56B1"/>
    <w:rsid w:val="00EC5BBB"/>
    <w:rsid w:val="00EC5EBB"/>
    <w:rsid w:val="00EC5F35"/>
    <w:rsid w:val="00EC7019"/>
    <w:rsid w:val="00EC738A"/>
    <w:rsid w:val="00ED09EB"/>
    <w:rsid w:val="00ED0B9B"/>
    <w:rsid w:val="00ED123C"/>
    <w:rsid w:val="00ED1FB2"/>
    <w:rsid w:val="00ED5782"/>
    <w:rsid w:val="00ED58DF"/>
    <w:rsid w:val="00ED5D36"/>
    <w:rsid w:val="00ED724C"/>
    <w:rsid w:val="00ED7270"/>
    <w:rsid w:val="00EE1002"/>
    <w:rsid w:val="00EE1446"/>
    <w:rsid w:val="00EE1C5B"/>
    <w:rsid w:val="00EE1D7A"/>
    <w:rsid w:val="00EE2CB8"/>
    <w:rsid w:val="00EE3659"/>
    <w:rsid w:val="00EE36DF"/>
    <w:rsid w:val="00EE3FF4"/>
    <w:rsid w:val="00EE4600"/>
    <w:rsid w:val="00EE5089"/>
    <w:rsid w:val="00EF0BC6"/>
    <w:rsid w:val="00EF1335"/>
    <w:rsid w:val="00EF2254"/>
    <w:rsid w:val="00EF2CCD"/>
    <w:rsid w:val="00EF363E"/>
    <w:rsid w:val="00EF3D40"/>
    <w:rsid w:val="00EF429D"/>
    <w:rsid w:val="00EF4315"/>
    <w:rsid w:val="00EF4680"/>
    <w:rsid w:val="00EF471A"/>
    <w:rsid w:val="00EF5913"/>
    <w:rsid w:val="00EF6256"/>
    <w:rsid w:val="00EF637F"/>
    <w:rsid w:val="00EF64F8"/>
    <w:rsid w:val="00EF6672"/>
    <w:rsid w:val="00EF7613"/>
    <w:rsid w:val="00EF7948"/>
    <w:rsid w:val="00EF7A9B"/>
    <w:rsid w:val="00F002E0"/>
    <w:rsid w:val="00F00A2E"/>
    <w:rsid w:val="00F00EBE"/>
    <w:rsid w:val="00F014AE"/>
    <w:rsid w:val="00F01CCE"/>
    <w:rsid w:val="00F0229A"/>
    <w:rsid w:val="00F02773"/>
    <w:rsid w:val="00F03AC7"/>
    <w:rsid w:val="00F03D68"/>
    <w:rsid w:val="00F040AD"/>
    <w:rsid w:val="00F04672"/>
    <w:rsid w:val="00F04A33"/>
    <w:rsid w:val="00F0515F"/>
    <w:rsid w:val="00F05263"/>
    <w:rsid w:val="00F054BD"/>
    <w:rsid w:val="00F05B5F"/>
    <w:rsid w:val="00F05CD7"/>
    <w:rsid w:val="00F05F85"/>
    <w:rsid w:val="00F06092"/>
    <w:rsid w:val="00F0684A"/>
    <w:rsid w:val="00F06A38"/>
    <w:rsid w:val="00F0706D"/>
    <w:rsid w:val="00F07C1B"/>
    <w:rsid w:val="00F105BD"/>
    <w:rsid w:val="00F10929"/>
    <w:rsid w:val="00F10B79"/>
    <w:rsid w:val="00F1258A"/>
    <w:rsid w:val="00F12652"/>
    <w:rsid w:val="00F136E2"/>
    <w:rsid w:val="00F13825"/>
    <w:rsid w:val="00F140D9"/>
    <w:rsid w:val="00F14101"/>
    <w:rsid w:val="00F1413D"/>
    <w:rsid w:val="00F14208"/>
    <w:rsid w:val="00F146E0"/>
    <w:rsid w:val="00F14ED3"/>
    <w:rsid w:val="00F14EF5"/>
    <w:rsid w:val="00F14FC7"/>
    <w:rsid w:val="00F15938"/>
    <w:rsid w:val="00F15FAB"/>
    <w:rsid w:val="00F15FDC"/>
    <w:rsid w:val="00F160DD"/>
    <w:rsid w:val="00F16818"/>
    <w:rsid w:val="00F16B85"/>
    <w:rsid w:val="00F16E3A"/>
    <w:rsid w:val="00F172D8"/>
    <w:rsid w:val="00F17408"/>
    <w:rsid w:val="00F17EC6"/>
    <w:rsid w:val="00F2033C"/>
    <w:rsid w:val="00F206B8"/>
    <w:rsid w:val="00F20E36"/>
    <w:rsid w:val="00F20E72"/>
    <w:rsid w:val="00F20F01"/>
    <w:rsid w:val="00F21DF2"/>
    <w:rsid w:val="00F2204A"/>
    <w:rsid w:val="00F22BFE"/>
    <w:rsid w:val="00F24929"/>
    <w:rsid w:val="00F24AED"/>
    <w:rsid w:val="00F2630F"/>
    <w:rsid w:val="00F27508"/>
    <w:rsid w:val="00F27827"/>
    <w:rsid w:val="00F27965"/>
    <w:rsid w:val="00F27A9C"/>
    <w:rsid w:val="00F27AE8"/>
    <w:rsid w:val="00F30036"/>
    <w:rsid w:val="00F30117"/>
    <w:rsid w:val="00F3044E"/>
    <w:rsid w:val="00F30691"/>
    <w:rsid w:val="00F30927"/>
    <w:rsid w:val="00F309B4"/>
    <w:rsid w:val="00F31133"/>
    <w:rsid w:val="00F31178"/>
    <w:rsid w:val="00F31CF7"/>
    <w:rsid w:val="00F31FC0"/>
    <w:rsid w:val="00F32F79"/>
    <w:rsid w:val="00F34075"/>
    <w:rsid w:val="00F350F1"/>
    <w:rsid w:val="00F35194"/>
    <w:rsid w:val="00F354D7"/>
    <w:rsid w:val="00F35B53"/>
    <w:rsid w:val="00F3624F"/>
    <w:rsid w:val="00F366B7"/>
    <w:rsid w:val="00F369F0"/>
    <w:rsid w:val="00F37ADC"/>
    <w:rsid w:val="00F37E0A"/>
    <w:rsid w:val="00F40CE5"/>
    <w:rsid w:val="00F411CD"/>
    <w:rsid w:val="00F418A2"/>
    <w:rsid w:val="00F425FC"/>
    <w:rsid w:val="00F42F6E"/>
    <w:rsid w:val="00F43357"/>
    <w:rsid w:val="00F436A6"/>
    <w:rsid w:val="00F43ABE"/>
    <w:rsid w:val="00F44FD1"/>
    <w:rsid w:val="00F4524A"/>
    <w:rsid w:val="00F462E5"/>
    <w:rsid w:val="00F468A6"/>
    <w:rsid w:val="00F47376"/>
    <w:rsid w:val="00F4745E"/>
    <w:rsid w:val="00F47968"/>
    <w:rsid w:val="00F47D19"/>
    <w:rsid w:val="00F503DD"/>
    <w:rsid w:val="00F504EB"/>
    <w:rsid w:val="00F50F75"/>
    <w:rsid w:val="00F51D3F"/>
    <w:rsid w:val="00F53183"/>
    <w:rsid w:val="00F5372E"/>
    <w:rsid w:val="00F54174"/>
    <w:rsid w:val="00F554DB"/>
    <w:rsid w:val="00F5603D"/>
    <w:rsid w:val="00F56568"/>
    <w:rsid w:val="00F575E9"/>
    <w:rsid w:val="00F579A5"/>
    <w:rsid w:val="00F57ED1"/>
    <w:rsid w:val="00F614DA"/>
    <w:rsid w:val="00F61CC0"/>
    <w:rsid w:val="00F61F13"/>
    <w:rsid w:val="00F62833"/>
    <w:rsid w:val="00F6291F"/>
    <w:rsid w:val="00F62D7C"/>
    <w:rsid w:val="00F63249"/>
    <w:rsid w:val="00F632A4"/>
    <w:rsid w:val="00F63B41"/>
    <w:rsid w:val="00F63D19"/>
    <w:rsid w:val="00F64488"/>
    <w:rsid w:val="00F658FC"/>
    <w:rsid w:val="00F65903"/>
    <w:rsid w:val="00F65CA9"/>
    <w:rsid w:val="00F66B4B"/>
    <w:rsid w:val="00F67789"/>
    <w:rsid w:val="00F678E4"/>
    <w:rsid w:val="00F70D92"/>
    <w:rsid w:val="00F715C6"/>
    <w:rsid w:val="00F71847"/>
    <w:rsid w:val="00F7194F"/>
    <w:rsid w:val="00F7238E"/>
    <w:rsid w:val="00F7250A"/>
    <w:rsid w:val="00F72CDE"/>
    <w:rsid w:val="00F72D1B"/>
    <w:rsid w:val="00F730B2"/>
    <w:rsid w:val="00F73FB3"/>
    <w:rsid w:val="00F74248"/>
    <w:rsid w:val="00F74615"/>
    <w:rsid w:val="00F75434"/>
    <w:rsid w:val="00F75557"/>
    <w:rsid w:val="00F7599A"/>
    <w:rsid w:val="00F766B3"/>
    <w:rsid w:val="00F76B05"/>
    <w:rsid w:val="00F76B69"/>
    <w:rsid w:val="00F775A7"/>
    <w:rsid w:val="00F81038"/>
    <w:rsid w:val="00F81E00"/>
    <w:rsid w:val="00F82F08"/>
    <w:rsid w:val="00F830A8"/>
    <w:rsid w:val="00F8325A"/>
    <w:rsid w:val="00F844B1"/>
    <w:rsid w:val="00F85712"/>
    <w:rsid w:val="00F859AC"/>
    <w:rsid w:val="00F85D21"/>
    <w:rsid w:val="00F86261"/>
    <w:rsid w:val="00F86A0F"/>
    <w:rsid w:val="00F86E4C"/>
    <w:rsid w:val="00F870DE"/>
    <w:rsid w:val="00F902F5"/>
    <w:rsid w:val="00F919B3"/>
    <w:rsid w:val="00F922C1"/>
    <w:rsid w:val="00F92657"/>
    <w:rsid w:val="00F93FDE"/>
    <w:rsid w:val="00F9440A"/>
    <w:rsid w:val="00F94A8A"/>
    <w:rsid w:val="00F9629E"/>
    <w:rsid w:val="00F96A65"/>
    <w:rsid w:val="00FA00B8"/>
    <w:rsid w:val="00FA0391"/>
    <w:rsid w:val="00FA05EF"/>
    <w:rsid w:val="00FA06ED"/>
    <w:rsid w:val="00FA0A92"/>
    <w:rsid w:val="00FA0EB6"/>
    <w:rsid w:val="00FA1461"/>
    <w:rsid w:val="00FA1B9F"/>
    <w:rsid w:val="00FA1BE3"/>
    <w:rsid w:val="00FA29AF"/>
    <w:rsid w:val="00FA3080"/>
    <w:rsid w:val="00FA3875"/>
    <w:rsid w:val="00FA3BD9"/>
    <w:rsid w:val="00FA413C"/>
    <w:rsid w:val="00FA4C94"/>
    <w:rsid w:val="00FA5005"/>
    <w:rsid w:val="00FA525D"/>
    <w:rsid w:val="00FA5349"/>
    <w:rsid w:val="00FA5B37"/>
    <w:rsid w:val="00FA5CE5"/>
    <w:rsid w:val="00FA6253"/>
    <w:rsid w:val="00FA6415"/>
    <w:rsid w:val="00FA69D4"/>
    <w:rsid w:val="00FA6C1F"/>
    <w:rsid w:val="00FA6FD9"/>
    <w:rsid w:val="00FA71EE"/>
    <w:rsid w:val="00FA798F"/>
    <w:rsid w:val="00FB0475"/>
    <w:rsid w:val="00FB192D"/>
    <w:rsid w:val="00FB1975"/>
    <w:rsid w:val="00FB1977"/>
    <w:rsid w:val="00FB22E5"/>
    <w:rsid w:val="00FB2E12"/>
    <w:rsid w:val="00FB36FC"/>
    <w:rsid w:val="00FB3A89"/>
    <w:rsid w:val="00FB428A"/>
    <w:rsid w:val="00FB48F8"/>
    <w:rsid w:val="00FB5261"/>
    <w:rsid w:val="00FB5348"/>
    <w:rsid w:val="00FB5349"/>
    <w:rsid w:val="00FB5856"/>
    <w:rsid w:val="00FC0022"/>
    <w:rsid w:val="00FC057C"/>
    <w:rsid w:val="00FC0666"/>
    <w:rsid w:val="00FC07BC"/>
    <w:rsid w:val="00FC0A16"/>
    <w:rsid w:val="00FC1C30"/>
    <w:rsid w:val="00FC22DC"/>
    <w:rsid w:val="00FC32A0"/>
    <w:rsid w:val="00FC3567"/>
    <w:rsid w:val="00FC3D31"/>
    <w:rsid w:val="00FC422D"/>
    <w:rsid w:val="00FC4ABF"/>
    <w:rsid w:val="00FC4D63"/>
    <w:rsid w:val="00FC4DD6"/>
    <w:rsid w:val="00FC5FAD"/>
    <w:rsid w:val="00FC61F6"/>
    <w:rsid w:val="00FC6279"/>
    <w:rsid w:val="00FC6A24"/>
    <w:rsid w:val="00FC6B4F"/>
    <w:rsid w:val="00FC6C9B"/>
    <w:rsid w:val="00FC753A"/>
    <w:rsid w:val="00FC796F"/>
    <w:rsid w:val="00FD0501"/>
    <w:rsid w:val="00FD0D28"/>
    <w:rsid w:val="00FD12C5"/>
    <w:rsid w:val="00FD1AF2"/>
    <w:rsid w:val="00FD1DEB"/>
    <w:rsid w:val="00FD1E77"/>
    <w:rsid w:val="00FD21EA"/>
    <w:rsid w:val="00FD23BD"/>
    <w:rsid w:val="00FD304E"/>
    <w:rsid w:val="00FD3A31"/>
    <w:rsid w:val="00FD408F"/>
    <w:rsid w:val="00FD43C9"/>
    <w:rsid w:val="00FD45DE"/>
    <w:rsid w:val="00FD4AC0"/>
    <w:rsid w:val="00FD4D75"/>
    <w:rsid w:val="00FD4E8C"/>
    <w:rsid w:val="00FD528A"/>
    <w:rsid w:val="00FD56C4"/>
    <w:rsid w:val="00FD573A"/>
    <w:rsid w:val="00FD5904"/>
    <w:rsid w:val="00FD6027"/>
    <w:rsid w:val="00FD6D17"/>
    <w:rsid w:val="00FD6FA6"/>
    <w:rsid w:val="00FD779D"/>
    <w:rsid w:val="00FE019B"/>
    <w:rsid w:val="00FE0556"/>
    <w:rsid w:val="00FE119D"/>
    <w:rsid w:val="00FE1969"/>
    <w:rsid w:val="00FE1C4D"/>
    <w:rsid w:val="00FE2B76"/>
    <w:rsid w:val="00FE2EA9"/>
    <w:rsid w:val="00FE32C6"/>
    <w:rsid w:val="00FE3532"/>
    <w:rsid w:val="00FE3D77"/>
    <w:rsid w:val="00FE45FE"/>
    <w:rsid w:val="00FE4E0C"/>
    <w:rsid w:val="00FE4F71"/>
    <w:rsid w:val="00FE5C68"/>
    <w:rsid w:val="00FE6F4C"/>
    <w:rsid w:val="00FF0100"/>
    <w:rsid w:val="00FF0AF8"/>
    <w:rsid w:val="00FF0CFA"/>
    <w:rsid w:val="00FF0D2D"/>
    <w:rsid w:val="00FF0FDE"/>
    <w:rsid w:val="00FF246B"/>
    <w:rsid w:val="00FF277B"/>
    <w:rsid w:val="00FF2929"/>
    <w:rsid w:val="00FF3767"/>
    <w:rsid w:val="00FF3F31"/>
    <w:rsid w:val="00FF4C2F"/>
    <w:rsid w:val="00FF50C6"/>
    <w:rsid w:val="00FF6235"/>
    <w:rsid w:val="00FF672A"/>
    <w:rsid w:val="00FF6886"/>
    <w:rsid w:val="00FF7030"/>
    <w:rsid w:val="00FF7909"/>
    <w:rsid w:val="00FF79F7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3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213</Words>
  <Characters>1217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социального обслуживания Свердловской области </dc:title>
  <dc:subject/>
  <dc:creator>1</dc:creator>
  <cp:keywords/>
  <dc:description/>
  <cp:lastModifiedBy>user</cp:lastModifiedBy>
  <cp:revision>4</cp:revision>
  <cp:lastPrinted>2015-03-17T11:20:00Z</cp:lastPrinted>
  <dcterms:created xsi:type="dcterms:W3CDTF">2004-12-31T20:21:00Z</dcterms:created>
  <dcterms:modified xsi:type="dcterms:W3CDTF">2005-01-01T00:11:00Z</dcterms:modified>
</cp:coreProperties>
</file>