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5A" w:rsidRPr="004F6989" w:rsidRDefault="0021155A" w:rsidP="004F69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989">
        <w:rPr>
          <w:rFonts w:ascii="Times New Roman" w:hAnsi="Times New Roman"/>
          <w:sz w:val="24"/>
          <w:szCs w:val="24"/>
        </w:rPr>
        <w:t xml:space="preserve">Государственное казенное учреждение социального обслуживания Свердловской области </w:t>
      </w:r>
    </w:p>
    <w:p w:rsidR="0021155A" w:rsidRPr="004F6989" w:rsidRDefault="0021155A" w:rsidP="004F69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989">
        <w:rPr>
          <w:rFonts w:ascii="Times New Roman" w:hAnsi="Times New Roman"/>
          <w:sz w:val="24"/>
          <w:szCs w:val="24"/>
        </w:rPr>
        <w:t xml:space="preserve"> «Социально-реабилитационный центр для несовершеннолетних Туринского района»»</w:t>
      </w:r>
    </w:p>
    <w:p w:rsidR="0021155A" w:rsidRPr="004F6989" w:rsidRDefault="0021155A" w:rsidP="004F69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55A" w:rsidRPr="004F6989" w:rsidRDefault="0021155A" w:rsidP="004F69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55A" w:rsidRPr="004F6989" w:rsidRDefault="0021155A" w:rsidP="004F69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55A" w:rsidRPr="004F6989" w:rsidRDefault="0021155A" w:rsidP="004F6989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4F6989">
        <w:rPr>
          <w:rFonts w:ascii="Times New Roman" w:hAnsi="Times New Roman"/>
          <w:sz w:val="24"/>
          <w:szCs w:val="24"/>
        </w:rPr>
        <w:t>УТВЕРЖДАЮ:</w:t>
      </w:r>
    </w:p>
    <w:p w:rsidR="0021155A" w:rsidRPr="004F6989" w:rsidRDefault="0021155A" w:rsidP="004F6989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4F6989">
        <w:rPr>
          <w:rFonts w:ascii="Times New Roman" w:hAnsi="Times New Roman"/>
          <w:sz w:val="24"/>
          <w:szCs w:val="24"/>
        </w:rPr>
        <w:t>Директор ГКУ «СРЦН Туринского района»</w:t>
      </w:r>
    </w:p>
    <w:p w:rsidR="0021155A" w:rsidRPr="004F6989" w:rsidRDefault="0021155A" w:rsidP="004F6989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4F6989">
        <w:rPr>
          <w:rFonts w:ascii="Times New Roman" w:hAnsi="Times New Roman"/>
          <w:sz w:val="24"/>
          <w:szCs w:val="24"/>
        </w:rPr>
        <w:t>________________  Л.П. Булатова</w:t>
      </w:r>
    </w:p>
    <w:p w:rsidR="0021155A" w:rsidRPr="004F6989" w:rsidRDefault="0021155A" w:rsidP="004F6989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4F6989">
        <w:rPr>
          <w:rFonts w:ascii="Times New Roman" w:hAnsi="Times New Roman"/>
          <w:sz w:val="24"/>
          <w:szCs w:val="24"/>
        </w:rPr>
        <w:t>«_____»  ____________  20___г.</w:t>
      </w:r>
    </w:p>
    <w:p w:rsidR="0021155A" w:rsidRPr="00EB628C" w:rsidRDefault="0021155A" w:rsidP="008B6E16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21155A" w:rsidRDefault="0021155A" w:rsidP="008B6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АЛГОРИТМ</w:t>
      </w:r>
      <w:r w:rsidRPr="00EB628C">
        <w:rPr>
          <w:rFonts w:ascii="Times New Roman" w:hAnsi="Times New Roman"/>
          <w:b/>
          <w:sz w:val="24"/>
          <w:szCs w:val="24"/>
        </w:rPr>
        <w:t xml:space="preserve"> </w:t>
      </w:r>
    </w:p>
    <w:p w:rsidR="0021155A" w:rsidRPr="00EB628C" w:rsidRDefault="0021155A" w:rsidP="008B6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28C">
        <w:rPr>
          <w:rFonts w:ascii="Times New Roman" w:hAnsi="Times New Roman"/>
          <w:b/>
          <w:sz w:val="24"/>
          <w:szCs w:val="24"/>
        </w:rPr>
        <w:t>расследования случая самовольного ухода воспитанниками из учреждения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1155A" w:rsidRDefault="0021155A" w:rsidP="00EB6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5A" w:rsidRPr="00EB628C" w:rsidRDefault="0021155A" w:rsidP="00EB6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28C">
        <w:rPr>
          <w:rFonts w:ascii="Times New Roman" w:hAnsi="Times New Roman"/>
          <w:sz w:val="24"/>
          <w:szCs w:val="24"/>
        </w:rPr>
        <w:t xml:space="preserve">     После установления факта самовольного ухода воспитанника, администрацией  социально – реабилитационного центра  проводится внутреннее расследование, для этого:</w:t>
      </w:r>
    </w:p>
    <w:p w:rsidR="0021155A" w:rsidRPr="00EB628C" w:rsidRDefault="0021155A" w:rsidP="00EB6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5A" w:rsidRPr="00EB628C" w:rsidRDefault="0021155A" w:rsidP="00EB6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28C">
        <w:rPr>
          <w:rFonts w:ascii="Times New Roman" w:hAnsi="Times New Roman"/>
          <w:sz w:val="24"/>
          <w:szCs w:val="24"/>
        </w:rPr>
        <w:t xml:space="preserve">1. Социальным педагогом берется объяснительная с воспитателя (младшего воспитателя), работавшего на смене в период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EB628C">
        <w:rPr>
          <w:rFonts w:ascii="Times New Roman" w:hAnsi="Times New Roman"/>
          <w:sz w:val="24"/>
          <w:szCs w:val="24"/>
        </w:rPr>
        <w:t>которого воспитанник совершил самовольный уход.</w:t>
      </w:r>
    </w:p>
    <w:p w:rsidR="0021155A" w:rsidRPr="00EB628C" w:rsidRDefault="0021155A" w:rsidP="00EB6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5A" w:rsidRPr="00EB628C" w:rsidRDefault="0021155A" w:rsidP="00EB6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28C">
        <w:rPr>
          <w:rFonts w:ascii="Times New Roman" w:hAnsi="Times New Roman"/>
          <w:sz w:val="24"/>
          <w:szCs w:val="24"/>
        </w:rPr>
        <w:t>2. На основании объяснительной воспитателя (младшего воспитателя) заместителем директора по учебно-воспитательной работе (а в случае его отсутствия социальным педагогом) пишется докладная на имя директора центра о самовольном уходе воспитанника.</w:t>
      </w:r>
    </w:p>
    <w:p w:rsidR="0021155A" w:rsidRPr="00EB628C" w:rsidRDefault="0021155A" w:rsidP="00EB6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5A" w:rsidRPr="00EB628C" w:rsidRDefault="0021155A" w:rsidP="00EB6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28C">
        <w:rPr>
          <w:rFonts w:ascii="Times New Roman" w:hAnsi="Times New Roman"/>
          <w:sz w:val="24"/>
          <w:szCs w:val="24"/>
        </w:rPr>
        <w:t>3. Социальным педагогом проводятся беседы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628C">
        <w:rPr>
          <w:rFonts w:ascii="Times New Roman" w:hAnsi="Times New Roman"/>
          <w:sz w:val="24"/>
          <w:szCs w:val="24"/>
        </w:rPr>
        <w:t>с воспитанниками причастными или способствовавшими совершению самовольного ухода.</w:t>
      </w:r>
    </w:p>
    <w:p w:rsidR="0021155A" w:rsidRPr="00EB628C" w:rsidRDefault="0021155A" w:rsidP="00EB6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5A" w:rsidRPr="00EB628C" w:rsidRDefault="0021155A" w:rsidP="00EB6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28C">
        <w:rPr>
          <w:rFonts w:ascii="Times New Roman" w:hAnsi="Times New Roman"/>
          <w:sz w:val="24"/>
          <w:szCs w:val="24"/>
        </w:rPr>
        <w:t>4. Социальным педагогом в течение одного рабочего дня</w:t>
      </w:r>
      <w:r>
        <w:rPr>
          <w:rFonts w:ascii="Times New Roman" w:hAnsi="Times New Roman"/>
          <w:sz w:val="24"/>
          <w:szCs w:val="24"/>
        </w:rPr>
        <w:t xml:space="preserve"> на основании полученной информации</w:t>
      </w:r>
      <w:r w:rsidRPr="00EB628C">
        <w:rPr>
          <w:rFonts w:ascii="Times New Roman" w:hAnsi="Times New Roman"/>
          <w:sz w:val="24"/>
          <w:szCs w:val="24"/>
        </w:rPr>
        <w:t>:</w:t>
      </w:r>
    </w:p>
    <w:p w:rsidR="0021155A" w:rsidRPr="00EB628C" w:rsidRDefault="0021155A" w:rsidP="00EB6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2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628C">
        <w:rPr>
          <w:rFonts w:ascii="Times New Roman" w:hAnsi="Times New Roman"/>
          <w:sz w:val="24"/>
          <w:szCs w:val="24"/>
        </w:rPr>
        <w:t xml:space="preserve">составляется по установленной форме и предоставляется информация о случае самовольного ухода воспитанника из учреждения в Управление социальной политики по Туринскому району и базовый центр социальной помощи семье </w:t>
      </w:r>
      <w:r>
        <w:rPr>
          <w:rFonts w:ascii="Times New Roman" w:hAnsi="Times New Roman"/>
          <w:sz w:val="24"/>
          <w:szCs w:val="24"/>
        </w:rPr>
        <w:t>и детям г. Артемовский;</w:t>
      </w:r>
    </w:p>
    <w:p w:rsidR="0021155A" w:rsidRPr="00EB628C" w:rsidRDefault="0021155A" w:rsidP="00EB6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28C">
        <w:rPr>
          <w:rFonts w:ascii="Times New Roman" w:hAnsi="Times New Roman"/>
          <w:sz w:val="24"/>
          <w:szCs w:val="24"/>
        </w:rPr>
        <w:t>- заполняются  журнал учета самовольных уходов воспитанников и журнал р</w:t>
      </w:r>
      <w:r>
        <w:rPr>
          <w:rFonts w:ascii="Times New Roman" w:hAnsi="Times New Roman"/>
          <w:sz w:val="24"/>
          <w:szCs w:val="24"/>
        </w:rPr>
        <w:t>асследования самовольных уходов.</w:t>
      </w:r>
    </w:p>
    <w:p w:rsidR="0021155A" w:rsidRPr="00EB628C" w:rsidRDefault="0021155A" w:rsidP="00EB6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5A" w:rsidRPr="00EB628C" w:rsidRDefault="0021155A" w:rsidP="00EB6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28C">
        <w:rPr>
          <w:rFonts w:ascii="Times New Roman" w:hAnsi="Times New Roman"/>
          <w:sz w:val="24"/>
          <w:szCs w:val="24"/>
        </w:rPr>
        <w:t>5. По возвращению ребенка в учреждение, социальным педагогом проводится доверительная беседа</w:t>
      </w:r>
      <w:r>
        <w:rPr>
          <w:rFonts w:ascii="Times New Roman" w:hAnsi="Times New Roman"/>
          <w:sz w:val="24"/>
          <w:szCs w:val="24"/>
        </w:rPr>
        <w:t>-интервью</w:t>
      </w:r>
      <w:r w:rsidRPr="00EB628C">
        <w:rPr>
          <w:rFonts w:ascii="Times New Roman" w:hAnsi="Times New Roman"/>
          <w:sz w:val="24"/>
          <w:szCs w:val="24"/>
        </w:rPr>
        <w:t xml:space="preserve"> с воспитанником, для установления причин и условий совершения самовольного ухода, берется объяснительная.</w:t>
      </w:r>
    </w:p>
    <w:p w:rsidR="0021155A" w:rsidRDefault="0021155A" w:rsidP="00EB6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5A" w:rsidRDefault="0021155A" w:rsidP="00EB6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 основании проведенной интервью-беседы с воспитанником, совершившим самовольный уход, </w:t>
      </w:r>
      <w:r w:rsidRPr="00EB628C">
        <w:rPr>
          <w:rFonts w:ascii="Times New Roman" w:hAnsi="Times New Roman"/>
          <w:sz w:val="24"/>
          <w:szCs w:val="24"/>
        </w:rPr>
        <w:t>социальный педагог делает отчет-заключение причин и условий совершения воспитанником самовольного ухода</w:t>
      </w:r>
      <w:r>
        <w:rPr>
          <w:rFonts w:ascii="Times New Roman" w:hAnsi="Times New Roman"/>
          <w:sz w:val="24"/>
          <w:szCs w:val="24"/>
        </w:rPr>
        <w:t xml:space="preserve"> с предоставление информации в </w:t>
      </w:r>
      <w:r w:rsidRPr="00EB628C">
        <w:rPr>
          <w:rFonts w:ascii="Times New Roman" w:hAnsi="Times New Roman"/>
          <w:sz w:val="24"/>
          <w:szCs w:val="24"/>
        </w:rPr>
        <w:t xml:space="preserve">Управление социальной политики по Туринскому району и базовый центр социальной помощи семье </w:t>
      </w:r>
      <w:r>
        <w:rPr>
          <w:rFonts w:ascii="Times New Roman" w:hAnsi="Times New Roman"/>
          <w:sz w:val="24"/>
          <w:szCs w:val="24"/>
        </w:rPr>
        <w:t>и детям г. Артемовский о возвращении воспитанника из самовольного ухода.</w:t>
      </w:r>
    </w:p>
    <w:p w:rsidR="0021155A" w:rsidRPr="00EB628C" w:rsidRDefault="0021155A" w:rsidP="00EB6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5A" w:rsidRDefault="0021155A" w:rsidP="00EB6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B628C">
        <w:rPr>
          <w:rFonts w:ascii="Times New Roman" w:hAnsi="Times New Roman"/>
          <w:sz w:val="24"/>
          <w:szCs w:val="24"/>
        </w:rPr>
        <w:t xml:space="preserve">. По результатам </w:t>
      </w:r>
      <w:r>
        <w:rPr>
          <w:rFonts w:ascii="Times New Roman" w:hAnsi="Times New Roman"/>
          <w:sz w:val="24"/>
          <w:szCs w:val="24"/>
        </w:rPr>
        <w:t>о</w:t>
      </w:r>
      <w:r w:rsidRPr="00EB628C">
        <w:rPr>
          <w:rFonts w:ascii="Times New Roman" w:hAnsi="Times New Roman"/>
          <w:sz w:val="24"/>
          <w:szCs w:val="24"/>
        </w:rPr>
        <w:t>тчет</w:t>
      </w:r>
      <w:r>
        <w:rPr>
          <w:rFonts w:ascii="Times New Roman" w:hAnsi="Times New Roman"/>
          <w:sz w:val="24"/>
          <w:szCs w:val="24"/>
        </w:rPr>
        <w:t>а</w:t>
      </w:r>
      <w:r w:rsidRPr="00EB628C">
        <w:rPr>
          <w:rFonts w:ascii="Times New Roman" w:hAnsi="Times New Roman"/>
          <w:sz w:val="24"/>
          <w:szCs w:val="24"/>
        </w:rPr>
        <w:t>-заключени</w:t>
      </w:r>
      <w:r>
        <w:rPr>
          <w:rFonts w:ascii="Times New Roman" w:hAnsi="Times New Roman"/>
          <w:sz w:val="24"/>
          <w:szCs w:val="24"/>
        </w:rPr>
        <w:t>я</w:t>
      </w:r>
      <w:r w:rsidRPr="00EB62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 </w:t>
      </w:r>
      <w:r w:rsidRPr="00EB628C">
        <w:rPr>
          <w:rFonts w:ascii="Times New Roman" w:hAnsi="Times New Roman"/>
          <w:sz w:val="24"/>
          <w:szCs w:val="24"/>
        </w:rPr>
        <w:t>административно</w:t>
      </w:r>
      <w:r>
        <w:rPr>
          <w:rFonts w:ascii="Times New Roman" w:hAnsi="Times New Roman"/>
          <w:sz w:val="24"/>
          <w:szCs w:val="24"/>
        </w:rPr>
        <w:t>е</w:t>
      </w:r>
      <w:r w:rsidRPr="00EB628C">
        <w:rPr>
          <w:rFonts w:ascii="Times New Roman" w:hAnsi="Times New Roman"/>
          <w:sz w:val="24"/>
          <w:szCs w:val="24"/>
        </w:rPr>
        <w:t xml:space="preserve"> совещани</w:t>
      </w:r>
      <w:r>
        <w:rPr>
          <w:rFonts w:ascii="Times New Roman" w:hAnsi="Times New Roman"/>
          <w:sz w:val="24"/>
          <w:szCs w:val="24"/>
        </w:rPr>
        <w:t>е</w:t>
      </w:r>
      <w:r w:rsidRPr="00EB628C">
        <w:rPr>
          <w:rFonts w:ascii="Times New Roman" w:hAnsi="Times New Roman"/>
          <w:sz w:val="24"/>
          <w:szCs w:val="24"/>
        </w:rPr>
        <w:t xml:space="preserve"> центра</w:t>
      </w:r>
      <w:bookmarkStart w:id="0" w:name="_GoBack"/>
      <w:bookmarkEnd w:id="0"/>
      <w:r w:rsidRPr="00EB62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 котором рассматриваются результаты проведенного служебного расследования,  </w:t>
      </w:r>
      <w:r w:rsidRPr="00EB628C">
        <w:rPr>
          <w:rFonts w:ascii="Times New Roman" w:hAnsi="Times New Roman"/>
          <w:sz w:val="24"/>
          <w:szCs w:val="24"/>
        </w:rPr>
        <w:t>вносятся предложения по проведению профилактической  работы с воспитанником с отражением в индивидуальном плане, делаются  общие соответствующие выводы по организации воспитательного процесса в учреждении, для предотвращения повторных самовольных уходов.</w:t>
      </w:r>
    </w:p>
    <w:p w:rsidR="0021155A" w:rsidRDefault="0021155A" w:rsidP="00EB6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5A" w:rsidRPr="00EB628C" w:rsidRDefault="0021155A" w:rsidP="004F6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Социальным педагогом составляется индивидуальный план работы с воспитанником, совершившим самовольный уход.</w:t>
      </w:r>
    </w:p>
    <w:sectPr w:rsidR="0021155A" w:rsidRPr="00EB628C" w:rsidSect="008B6E1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943"/>
    <w:rsid w:val="00046AF2"/>
    <w:rsid w:val="0021155A"/>
    <w:rsid w:val="00243113"/>
    <w:rsid w:val="0040739F"/>
    <w:rsid w:val="004E4E32"/>
    <w:rsid w:val="004F6989"/>
    <w:rsid w:val="005C6A69"/>
    <w:rsid w:val="005E55B4"/>
    <w:rsid w:val="006353DB"/>
    <w:rsid w:val="00690C2D"/>
    <w:rsid w:val="007A4163"/>
    <w:rsid w:val="007D2C47"/>
    <w:rsid w:val="007D6B69"/>
    <w:rsid w:val="008420D6"/>
    <w:rsid w:val="008B6E16"/>
    <w:rsid w:val="00904959"/>
    <w:rsid w:val="00B82943"/>
    <w:rsid w:val="00C76B6D"/>
    <w:rsid w:val="00CC2D79"/>
    <w:rsid w:val="00D06496"/>
    <w:rsid w:val="00D702E8"/>
    <w:rsid w:val="00E10606"/>
    <w:rsid w:val="00EB628C"/>
    <w:rsid w:val="00F1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392</Words>
  <Characters>2237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  учреждение социального обслуживания </dc:title>
  <dc:subject/>
  <dc:creator>1</dc:creator>
  <cp:keywords/>
  <dc:description/>
  <cp:lastModifiedBy>user</cp:lastModifiedBy>
  <cp:revision>3</cp:revision>
  <cp:lastPrinted>2017-01-09T08:41:00Z</cp:lastPrinted>
  <dcterms:created xsi:type="dcterms:W3CDTF">2004-12-31T20:13:00Z</dcterms:created>
  <dcterms:modified xsi:type="dcterms:W3CDTF">2004-12-31T20:20:00Z</dcterms:modified>
</cp:coreProperties>
</file>