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7" w:rsidRDefault="00B224D7" w:rsidP="00311BC2">
      <w:pPr>
        <w:jc w:val="center"/>
      </w:pPr>
      <w:r>
        <w:t xml:space="preserve">Государственное казенное учреждение социального обслуживания Свердловской области </w:t>
      </w:r>
    </w:p>
    <w:p w:rsidR="00B224D7" w:rsidRDefault="00B224D7" w:rsidP="00311BC2">
      <w:pPr>
        <w:jc w:val="center"/>
      </w:pPr>
      <w:r>
        <w:t xml:space="preserve"> «Социально-реабилитационный центр для несовершеннолетних Туринского района»»</w:t>
      </w:r>
    </w:p>
    <w:p w:rsidR="00B224D7" w:rsidRDefault="00B224D7" w:rsidP="00311BC2">
      <w:pPr>
        <w:jc w:val="center"/>
      </w:pPr>
    </w:p>
    <w:p w:rsidR="00B224D7" w:rsidRDefault="00B224D7" w:rsidP="00311BC2">
      <w:pPr>
        <w:jc w:val="center"/>
      </w:pPr>
    </w:p>
    <w:p w:rsidR="00B224D7" w:rsidRDefault="00B224D7" w:rsidP="00311BC2">
      <w:pPr>
        <w:jc w:val="center"/>
      </w:pPr>
    </w:p>
    <w:p w:rsidR="00B224D7" w:rsidRDefault="00B224D7" w:rsidP="00311BC2">
      <w:pPr>
        <w:ind w:left="4680"/>
      </w:pPr>
      <w:r>
        <w:t>УТВЕРЖДАЮ:</w:t>
      </w:r>
    </w:p>
    <w:p w:rsidR="00B224D7" w:rsidRDefault="00B224D7" w:rsidP="00311BC2">
      <w:pPr>
        <w:ind w:left="4680"/>
      </w:pPr>
      <w:r>
        <w:t>Директор ГКУ «СРЦН Туринского района»</w:t>
      </w:r>
    </w:p>
    <w:p w:rsidR="00B224D7" w:rsidRDefault="00B224D7" w:rsidP="00311BC2">
      <w:pPr>
        <w:ind w:left="4680"/>
      </w:pPr>
      <w:r>
        <w:t>________________  Л.П. Булатова</w:t>
      </w:r>
    </w:p>
    <w:p w:rsidR="00B224D7" w:rsidRDefault="00B224D7" w:rsidP="00311BC2">
      <w:pPr>
        <w:ind w:left="4680"/>
      </w:pPr>
      <w:r>
        <w:t>«_____»  ____________  20___г.</w:t>
      </w:r>
    </w:p>
    <w:p w:rsidR="00B224D7" w:rsidRDefault="00B224D7" w:rsidP="00A27AA9"/>
    <w:p w:rsidR="00B224D7" w:rsidRDefault="00B224D7" w:rsidP="00A27AA9"/>
    <w:p w:rsidR="00B224D7" w:rsidRPr="00311BC2" w:rsidRDefault="00B224D7" w:rsidP="00A27AA9">
      <w:pPr>
        <w:jc w:val="center"/>
        <w:rPr>
          <w:b/>
        </w:rPr>
      </w:pPr>
      <w:r w:rsidRPr="00311BC2">
        <w:rPr>
          <w:b/>
        </w:rPr>
        <w:t xml:space="preserve">АЛГОРИТМ действий </w:t>
      </w:r>
    </w:p>
    <w:p w:rsidR="00B224D7" w:rsidRDefault="00B224D7" w:rsidP="00C010DC">
      <w:pPr>
        <w:jc w:val="center"/>
        <w:rPr>
          <w:b/>
        </w:rPr>
      </w:pPr>
      <w:r w:rsidRPr="00311BC2">
        <w:rPr>
          <w:b/>
        </w:rPr>
        <w:t xml:space="preserve"> сотрудников в случае самовольных уходов воспитанника </w:t>
      </w:r>
    </w:p>
    <w:p w:rsidR="00B224D7" w:rsidRPr="00311BC2" w:rsidRDefault="00B224D7" w:rsidP="00C010DC">
      <w:pPr>
        <w:jc w:val="center"/>
        <w:rPr>
          <w:b/>
        </w:rPr>
      </w:pPr>
      <w:r>
        <w:rPr>
          <w:b/>
        </w:rPr>
        <w:t xml:space="preserve">из социально-реабилитационного </w:t>
      </w:r>
      <w:r w:rsidRPr="00311BC2">
        <w:rPr>
          <w:b/>
        </w:rPr>
        <w:t>центра.</w:t>
      </w:r>
    </w:p>
    <w:p w:rsidR="00B224D7" w:rsidRPr="00311BC2" w:rsidRDefault="00B224D7" w:rsidP="00311BC2">
      <w:pPr>
        <w:tabs>
          <w:tab w:val="left" w:pos="5160"/>
        </w:tabs>
        <w:ind w:right="-1"/>
        <w:jc w:val="both"/>
      </w:pPr>
    </w:p>
    <w:p w:rsidR="00B224D7" w:rsidRPr="00311BC2" w:rsidRDefault="00B224D7" w:rsidP="00311BC2">
      <w:pPr>
        <w:jc w:val="both"/>
      </w:pPr>
      <w:r w:rsidRPr="00311BC2">
        <w:t xml:space="preserve">     В случае отсутствия воспитанника:</w:t>
      </w:r>
    </w:p>
    <w:p w:rsidR="00B224D7" w:rsidRPr="00311BC2" w:rsidRDefault="00B224D7" w:rsidP="00311BC2">
      <w:pPr>
        <w:jc w:val="both"/>
      </w:pPr>
      <w:r w:rsidRPr="00311BC2">
        <w:t>- невозвращении из школы в течени</w:t>
      </w:r>
      <w:r>
        <w:t>е</w:t>
      </w:r>
      <w:r w:rsidRPr="00311BC2">
        <w:t xml:space="preserve"> 2 часов после окончания занятий;</w:t>
      </w:r>
    </w:p>
    <w:p w:rsidR="00B224D7" w:rsidRPr="00311BC2" w:rsidRDefault="00B224D7" w:rsidP="00311BC2">
      <w:pPr>
        <w:jc w:val="both"/>
      </w:pPr>
      <w:r w:rsidRPr="00311BC2">
        <w:t>- невозвращении воспитанника, отпущенного по заявлению к указанному в заявлении времени;</w:t>
      </w:r>
    </w:p>
    <w:p w:rsidR="00B224D7" w:rsidRPr="00311BC2" w:rsidRDefault="00B224D7" w:rsidP="00311BC2">
      <w:pPr>
        <w:jc w:val="both"/>
      </w:pPr>
      <w:r w:rsidRPr="00311BC2">
        <w:t xml:space="preserve">- невозвращении в </w:t>
      </w:r>
      <w:r>
        <w:t>социально-реабилитационный центр</w:t>
      </w:r>
      <w:r w:rsidRPr="00311BC2">
        <w:t xml:space="preserve"> к 21-00 часам;</w:t>
      </w:r>
    </w:p>
    <w:p w:rsidR="00B224D7" w:rsidRPr="00311BC2" w:rsidRDefault="00B224D7" w:rsidP="00311BC2">
      <w:pPr>
        <w:jc w:val="both"/>
      </w:pPr>
      <w:r w:rsidRPr="00311BC2">
        <w:t xml:space="preserve">- уход воспитанника из </w:t>
      </w:r>
      <w:r>
        <w:t>социально-реабилитационного центра</w:t>
      </w:r>
      <w:r w:rsidRPr="00311BC2">
        <w:t xml:space="preserve"> после 21-00 часов</w:t>
      </w:r>
    </w:p>
    <w:p w:rsidR="00B224D7" w:rsidRDefault="00B224D7" w:rsidP="00A26148">
      <w:pPr>
        <w:jc w:val="both"/>
      </w:pPr>
    </w:p>
    <w:p w:rsidR="00B224D7" w:rsidRDefault="00B224D7" w:rsidP="00A26148">
      <w:pPr>
        <w:jc w:val="both"/>
      </w:pPr>
      <w:r>
        <w:t xml:space="preserve">     </w:t>
      </w:r>
      <w:r w:rsidRPr="00311BC2">
        <w:t xml:space="preserve">1. </w:t>
      </w:r>
      <w:r>
        <w:t>Сотрудник,</w:t>
      </w:r>
      <w:r w:rsidRPr="00A26148">
        <w:t xml:space="preserve"> работающий на </w:t>
      </w:r>
      <w:r>
        <w:t>группе, принимает самостоятельные меры по розыску воспитанника:</w:t>
      </w:r>
    </w:p>
    <w:p w:rsidR="00B224D7" w:rsidRDefault="00B224D7" w:rsidP="00A26148">
      <w:pPr>
        <w:jc w:val="both"/>
      </w:pPr>
      <w:r>
        <w:t>- если ребенок не вернулся из школы, выходит на связь с классным руководителем или администрации школы по выявлению причин отсутствия ребенка;</w:t>
      </w:r>
    </w:p>
    <w:p w:rsidR="00B224D7" w:rsidRDefault="00B224D7" w:rsidP="00A26148">
      <w:pPr>
        <w:jc w:val="both"/>
      </w:pPr>
      <w:r>
        <w:t>- беседует с другими детьми учреждения о предположительном месте нахождения воспитанника;</w:t>
      </w:r>
    </w:p>
    <w:p w:rsidR="00B224D7" w:rsidRDefault="00B224D7" w:rsidP="00A26148">
      <w:pPr>
        <w:jc w:val="both"/>
      </w:pPr>
      <w:r>
        <w:t>- обследует близлежащую территорию и предполагаемые места возможного нахождения воспитанника;</w:t>
      </w:r>
    </w:p>
    <w:p w:rsidR="00B224D7" w:rsidRDefault="00B224D7" w:rsidP="004D015E">
      <w:pPr>
        <w:jc w:val="both"/>
      </w:pPr>
      <w:r>
        <w:t xml:space="preserve">- связывается с самим ребенком, </w:t>
      </w:r>
      <w:r w:rsidRPr="006558B0">
        <w:t xml:space="preserve">друзьями, </w:t>
      </w:r>
      <w:r>
        <w:t>знакомыми, одноклассниками, родственниками</w:t>
      </w:r>
      <w:r w:rsidRPr="006558B0">
        <w:t>, организациями</w:t>
      </w:r>
      <w:r>
        <w:t xml:space="preserve"> (клубы, кружки, секции и т.д.);</w:t>
      </w:r>
    </w:p>
    <w:p w:rsidR="00B224D7" w:rsidRDefault="00B224D7" w:rsidP="004D015E">
      <w:pPr>
        <w:jc w:val="both"/>
      </w:pPr>
    </w:p>
    <w:p w:rsidR="00B224D7" w:rsidRPr="00311BC2" w:rsidRDefault="00B224D7" w:rsidP="00A26148">
      <w:pPr>
        <w:tabs>
          <w:tab w:val="left" w:pos="5160"/>
        </w:tabs>
        <w:ind w:right="-1"/>
        <w:jc w:val="both"/>
      </w:pPr>
      <w:r>
        <w:t xml:space="preserve">     2. </w:t>
      </w:r>
      <w:r w:rsidRPr="00321EED">
        <w:t>Если первоначальные поиски не прин</w:t>
      </w:r>
      <w:r>
        <w:t>если</w:t>
      </w:r>
      <w:r w:rsidRPr="00321EED">
        <w:t xml:space="preserve"> положительного результата</w:t>
      </w:r>
      <w:r>
        <w:t xml:space="preserve"> в течение 1 часа сотрудник, у которого воспитанник совершил самовольный уход, </w:t>
      </w:r>
      <w:r w:rsidRPr="00311BC2">
        <w:t xml:space="preserve">информирует </w:t>
      </w:r>
      <w:r>
        <w:t>администрацию</w:t>
      </w:r>
      <w:r w:rsidRPr="00311BC2">
        <w:t xml:space="preserve"> об отсутствии воспитанника. </w:t>
      </w:r>
    </w:p>
    <w:p w:rsidR="00B224D7" w:rsidRDefault="00B224D7" w:rsidP="007D61F5">
      <w:pPr>
        <w:ind w:right="-1"/>
        <w:jc w:val="both"/>
      </w:pPr>
    </w:p>
    <w:p w:rsidR="00B224D7" w:rsidRDefault="00B224D7" w:rsidP="007D61F5">
      <w:pPr>
        <w:ind w:right="-1"/>
        <w:jc w:val="both"/>
      </w:pPr>
      <w:r>
        <w:t xml:space="preserve">     </w:t>
      </w:r>
      <w:r w:rsidRPr="00311BC2">
        <w:t xml:space="preserve">3. По установлению факта  самовольного ухода воспитанника  сотрудник, работающий на группе (после согласования дальнейших действий с администраций </w:t>
      </w:r>
      <w:r>
        <w:t>центра</w:t>
      </w:r>
      <w:r w:rsidRPr="00311BC2">
        <w:t xml:space="preserve">)   </w:t>
      </w:r>
      <w:r w:rsidRPr="00311BC2">
        <w:rPr>
          <w:bCs/>
        </w:rPr>
        <w:t>незамедлительно</w:t>
      </w:r>
      <w:r w:rsidRPr="00311BC2">
        <w:t xml:space="preserve"> </w:t>
      </w:r>
      <w:r>
        <w:t>делает сообщение</w:t>
      </w:r>
      <w:r w:rsidRPr="00311BC2">
        <w:t xml:space="preserve"> в дежурную часть ОМВД России по Туринскому району.</w:t>
      </w:r>
    </w:p>
    <w:p w:rsidR="00B224D7" w:rsidRDefault="00B224D7" w:rsidP="007D61F5">
      <w:pPr>
        <w:ind w:right="-1"/>
        <w:jc w:val="both"/>
      </w:pPr>
    </w:p>
    <w:p w:rsidR="00B224D7" w:rsidRDefault="00B224D7" w:rsidP="007D61F5">
      <w:pPr>
        <w:ind w:right="-1"/>
        <w:jc w:val="both"/>
      </w:pPr>
      <w:r>
        <w:t xml:space="preserve">     4. </w:t>
      </w:r>
      <w:r w:rsidRPr="00AC2C32">
        <w:t xml:space="preserve">При обращении в </w:t>
      </w:r>
      <w:r>
        <w:t>дежурную часть</w:t>
      </w:r>
      <w:r w:rsidRPr="00AC2C32">
        <w:t xml:space="preserve"> с заявлением о розыске воспитанника, сообщается  информация, которая может помо</w:t>
      </w:r>
      <w:r>
        <w:t>чь в розыске ребенка:</w:t>
      </w:r>
    </w:p>
    <w:p w:rsidR="00B224D7" w:rsidRDefault="00B224D7" w:rsidP="007D61F5">
      <w:pPr>
        <w:ind w:right="-1"/>
        <w:jc w:val="both"/>
      </w:pPr>
      <w:r>
        <w:t xml:space="preserve">- </w:t>
      </w:r>
      <w:r w:rsidRPr="00321EED">
        <w:t>рост, наличие особых примет (шрамы, родимые пят</w:t>
      </w:r>
      <w:r>
        <w:t>на, татуировки, родинки и др.);</w:t>
      </w:r>
    </w:p>
    <w:p w:rsidR="00B224D7" w:rsidRDefault="00B224D7" w:rsidP="007D61F5">
      <w:pPr>
        <w:ind w:right="-1"/>
        <w:jc w:val="both"/>
      </w:pPr>
      <w:r>
        <w:t xml:space="preserve">- </w:t>
      </w:r>
      <w:r w:rsidRPr="00321EED">
        <w:t xml:space="preserve">описание одежды, в </w:t>
      </w:r>
      <w:r>
        <w:t>которой ушел несовершеннолетний;</w:t>
      </w:r>
    </w:p>
    <w:p w:rsidR="00B224D7" w:rsidRDefault="00B224D7" w:rsidP="007D61F5">
      <w:pPr>
        <w:ind w:right="-1"/>
        <w:jc w:val="both"/>
      </w:pPr>
      <w:r>
        <w:t xml:space="preserve">- </w:t>
      </w:r>
      <w:r w:rsidRPr="00321EED">
        <w:t xml:space="preserve">сведения о том, где ранее проживал </w:t>
      </w:r>
      <w:r>
        <w:t>ребенок</w:t>
      </w:r>
      <w:r w:rsidRPr="00321EED">
        <w:t>, данные о родителях, родственниках, друзьях, знакомых, у которых может</w:t>
      </w:r>
      <w:r>
        <w:t xml:space="preserve"> находиться несовершеннолетний;</w:t>
      </w:r>
    </w:p>
    <w:p w:rsidR="00B224D7" w:rsidRDefault="00B224D7" w:rsidP="007D61F5">
      <w:pPr>
        <w:ind w:right="-1"/>
        <w:jc w:val="both"/>
      </w:pPr>
      <w:r>
        <w:t xml:space="preserve">- </w:t>
      </w:r>
      <w:r w:rsidRPr="00321EED">
        <w:t xml:space="preserve">дата, время и место </w:t>
      </w:r>
      <w:r>
        <w:t>ухода, возможная причина ухода.</w:t>
      </w:r>
    </w:p>
    <w:p w:rsidR="00B224D7" w:rsidRDefault="00B224D7" w:rsidP="00C415C4">
      <w:pPr>
        <w:ind w:right="-1"/>
        <w:jc w:val="both"/>
      </w:pPr>
    </w:p>
    <w:p w:rsidR="00B224D7" w:rsidRDefault="00B224D7" w:rsidP="00C415C4">
      <w:pPr>
        <w:ind w:right="-1"/>
        <w:jc w:val="both"/>
      </w:pPr>
      <w:r>
        <w:t xml:space="preserve">     5. После подачи заявления в дежурную часть о розыске воспитанника, сотрудник пишет на имя директора объяснительную записку  и по мере возможности продолжает </w:t>
      </w:r>
      <w:r w:rsidRPr="00311BC2">
        <w:t>поиски ребенка</w:t>
      </w:r>
      <w:r>
        <w:t>.</w:t>
      </w:r>
    </w:p>
    <w:p w:rsidR="00B224D7" w:rsidRDefault="00B224D7" w:rsidP="00D20ACB">
      <w:pPr>
        <w:ind w:right="-1"/>
        <w:jc w:val="center"/>
      </w:pPr>
      <w:r>
        <w:t>Зам директора по УВР   ________  Т.А. Бурдукова</w:t>
      </w:r>
    </w:p>
    <w:p w:rsidR="00B224D7" w:rsidRDefault="00B224D7" w:rsidP="00C415C4">
      <w:pPr>
        <w:ind w:right="-1"/>
        <w:jc w:val="both"/>
      </w:pPr>
      <w:r>
        <w:t>С алгоритмом действий ознакомлены:</w:t>
      </w:r>
    </w:p>
    <w:p w:rsidR="00B224D7" w:rsidRDefault="00B224D7" w:rsidP="00C415C4">
      <w:pPr>
        <w:ind w:right="-1"/>
        <w:jc w:val="both"/>
      </w:pPr>
      <w:r>
        <w:t xml:space="preserve">                      Фамилия ИО                                       подпись                                дата</w:t>
      </w:r>
    </w:p>
    <w:p w:rsidR="00B224D7" w:rsidRPr="00311BC2" w:rsidRDefault="00B224D7" w:rsidP="00C415C4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24D7" w:rsidRPr="00311BC2" w:rsidSect="00444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08"/>
    <w:multiLevelType w:val="hybridMultilevel"/>
    <w:tmpl w:val="1A2A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95D99"/>
    <w:multiLevelType w:val="hybridMultilevel"/>
    <w:tmpl w:val="83A276B4"/>
    <w:lvl w:ilvl="0" w:tplc="5150FAF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D45202C"/>
    <w:multiLevelType w:val="hybridMultilevel"/>
    <w:tmpl w:val="1FD0DE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E063A2"/>
    <w:multiLevelType w:val="hybridMultilevel"/>
    <w:tmpl w:val="73D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603DF"/>
    <w:multiLevelType w:val="hybridMultilevel"/>
    <w:tmpl w:val="FC7A71C6"/>
    <w:lvl w:ilvl="0" w:tplc="8D42B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65"/>
    <w:rsid w:val="00000499"/>
    <w:rsid w:val="0000071E"/>
    <w:rsid w:val="0000270F"/>
    <w:rsid w:val="00002C4B"/>
    <w:rsid w:val="00005065"/>
    <w:rsid w:val="00005125"/>
    <w:rsid w:val="00006C91"/>
    <w:rsid w:val="000070BD"/>
    <w:rsid w:val="000078B1"/>
    <w:rsid w:val="000103CA"/>
    <w:rsid w:val="000108B6"/>
    <w:rsid w:val="00011130"/>
    <w:rsid w:val="00011ACA"/>
    <w:rsid w:val="00012942"/>
    <w:rsid w:val="00012B0F"/>
    <w:rsid w:val="00012D32"/>
    <w:rsid w:val="00012D99"/>
    <w:rsid w:val="0001445A"/>
    <w:rsid w:val="00015283"/>
    <w:rsid w:val="000156BA"/>
    <w:rsid w:val="000156DD"/>
    <w:rsid w:val="00015AF2"/>
    <w:rsid w:val="0001624B"/>
    <w:rsid w:val="00016C2F"/>
    <w:rsid w:val="000179D3"/>
    <w:rsid w:val="000200BF"/>
    <w:rsid w:val="00020356"/>
    <w:rsid w:val="00020405"/>
    <w:rsid w:val="00020879"/>
    <w:rsid w:val="00020C21"/>
    <w:rsid w:val="00020C30"/>
    <w:rsid w:val="00020CED"/>
    <w:rsid w:val="00020DD9"/>
    <w:rsid w:val="00021498"/>
    <w:rsid w:val="00021A03"/>
    <w:rsid w:val="0002235A"/>
    <w:rsid w:val="0002290D"/>
    <w:rsid w:val="00023177"/>
    <w:rsid w:val="000236C3"/>
    <w:rsid w:val="00023B89"/>
    <w:rsid w:val="000244C6"/>
    <w:rsid w:val="00024C94"/>
    <w:rsid w:val="00024D03"/>
    <w:rsid w:val="00024DCB"/>
    <w:rsid w:val="00024F62"/>
    <w:rsid w:val="00024FC5"/>
    <w:rsid w:val="00025863"/>
    <w:rsid w:val="00025934"/>
    <w:rsid w:val="00025EEA"/>
    <w:rsid w:val="00026794"/>
    <w:rsid w:val="00027F64"/>
    <w:rsid w:val="00030814"/>
    <w:rsid w:val="00030868"/>
    <w:rsid w:val="000316BB"/>
    <w:rsid w:val="00031842"/>
    <w:rsid w:val="000319B4"/>
    <w:rsid w:val="000320B3"/>
    <w:rsid w:val="000320B7"/>
    <w:rsid w:val="000322EE"/>
    <w:rsid w:val="00032743"/>
    <w:rsid w:val="00032FCB"/>
    <w:rsid w:val="0003461C"/>
    <w:rsid w:val="00034D07"/>
    <w:rsid w:val="00034EA9"/>
    <w:rsid w:val="00035017"/>
    <w:rsid w:val="00035341"/>
    <w:rsid w:val="000365F0"/>
    <w:rsid w:val="00036C68"/>
    <w:rsid w:val="00037C5A"/>
    <w:rsid w:val="00037CA7"/>
    <w:rsid w:val="00037DCC"/>
    <w:rsid w:val="000400A1"/>
    <w:rsid w:val="00040306"/>
    <w:rsid w:val="000404F8"/>
    <w:rsid w:val="000407E0"/>
    <w:rsid w:val="0004190C"/>
    <w:rsid w:val="00043B71"/>
    <w:rsid w:val="000452FC"/>
    <w:rsid w:val="000453A4"/>
    <w:rsid w:val="00045828"/>
    <w:rsid w:val="000458FD"/>
    <w:rsid w:val="000471CD"/>
    <w:rsid w:val="000477E6"/>
    <w:rsid w:val="00047D49"/>
    <w:rsid w:val="00050193"/>
    <w:rsid w:val="0005367A"/>
    <w:rsid w:val="000538ED"/>
    <w:rsid w:val="00053FDB"/>
    <w:rsid w:val="000555E3"/>
    <w:rsid w:val="00055AB1"/>
    <w:rsid w:val="00055E09"/>
    <w:rsid w:val="00056356"/>
    <w:rsid w:val="000563DB"/>
    <w:rsid w:val="000564A0"/>
    <w:rsid w:val="00057A68"/>
    <w:rsid w:val="00060083"/>
    <w:rsid w:val="000601DC"/>
    <w:rsid w:val="00061003"/>
    <w:rsid w:val="000620D8"/>
    <w:rsid w:val="00062280"/>
    <w:rsid w:val="000622E8"/>
    <w:rsid w:val="00063054"/>
    <w:rsid w:val="0006322E"/>
    <w:rsid w:val="000638BC"/>
    <w:rsid w:val="00064328"/>
    <w:rsid w:val="000647AD"/>
    <w:rsid w:val="00065544"/>
    <w:rsid w:val="00065D8A"/>
    <w:rsid w:val="00065ED7"/>
    <w:rsid w:val="0006637B"/>
    <w:rsid w:val="00066699"/>
    <w:rsid w:val="00066ABC"/>
    <w:rsid w:val="00066AEB"/>
    <w:rsid w:val="00066DEA"/>
    <w:rsid w:val="00067673"/>
    <w:rsid w:val="000678B9"/>
    <w:rsid w:val="000701FE"/>
    <w:rsid w:val="0007082F"/>
    <w:rsid w:val="00071513"/>
    <w:rsid w:val="0007193A"/>
    <w:rsid w:val="0007256C"/>
    <w:rsid w:val="000725C8"/>
    <w:rsid w:val="00072D52"/>
    <w:rsid w:val="00073046"/>
    <w:rsid w:val="000740F1"/>
    <w:rsid w:val="0007526B"/>
    <w:rsid w:val="000759F9"/>
    <w:rsid w:val="00075A22"/>
    <w:rsid w:val="00075A4C"/>
    <w:rsid w:val="00075FCD"/>
    <w:rsid w:val="000762EC"/>
    <w:rsid w:val="000765B0"/>
    <w:rsid w:val="000767D0"/>
    <w:rsid w:val="00077093"/>
    <w:rsid w:val="0007777C"/>
    <w:rsid w:val="000777D7"/>
    <w:rsid w:val="00077EDD"/>
    <w:rsid w:val="00077F12"/>
    <w:rsid w:val="0008281C"/>
    <w:rsid w:val="00083A1A"/>
    <w:rsid w:val="00083F7A"/>
    <w:rsid w:val="000841A2"/>
    <w:rsid w:val="00084BFC"/>
    <w:rsid w:val="00084F5D"/>
    <w:rsid w:val="000850E8"/>
    <w:rsid w:val="000853E1"/>
    <w:rsid w:val="00085FF9"/>
    <w:rsid w:val="0008611B"/>
    <w:rsid w:val="000865A0"/>
    <w:rsid w:val="00086D22"/>
    <w:rsid w:val="00087900"/>
    <w:rsid w:val="00091ECC"/>
    <w:rsid w:val="00092106"/>
    <w:rsid w:val="000946A4"/>
    <w:rsid w:val="00095F3B"/>
    <w:rsid w:val="000968AF"/>
    <w:rsid w:val="000968C6"/>
    <w:rsid w:val="00096B32"/>
    <w:rsid w:val="000A0030"/>
    <w:rsid w:val="000A0107"/>
    <w:rsid w:val="000A025C"/>
    <w:rsid w:val="000A1570"/>
    <w:rsid w:val="000A1939"/>
    <w:rsid w:val="000A19BE"/>
    <w:rsid w:val="000A1C7B"/>
    <w:rsid w:val="000A1D28"/>
    <w:rsid w:val="000A1EAE"/>
    <w:rsid w:val="000A2134"/>
    <w:rsid w:val="000A21F4"/>
    <w:rsid w:val="000A2D3F"/>
    <w:rsid w:val="000A3804"/>
    <w:rsid w:val="000A3993"/>
    <w:rsid w:val="000A3FE8"/>
    <w:rsid w:val="000A4A1B"/>
    <w:rsid w:val="000A4F00"/>
    <w:rsid w:val="000A5025"/>
    <w:rsid w:val="000A50ED"/>
    <w:rsid w:val="000A5567"/>
    <w:rsid w:val="000A5654"/>
    <w:rsid w:val="000A573D"/>
    <w:rsid w:val="000A5BB7"/>
    <w:rsid w:val="000A6718"/>
    <w:rsid w:val="000A67E7"/>
    <w:rsid w:val="000A6C7B"/>
    <w:rsid w:val="000A7511"/>
    <w:rsid w:val="000A7522"/>
    <w:rsid w:val="000A7DAE"/>
    <w:rsid w:val="000B0684"/>
    <w:rsid w:val="000B0FDD"/>
    <w:rsid w:val="000B1527"/>
    <w:rsid w:val="000B185D"/>
    <w:rsid w:val="000B1CB2"/>
    <w:rsid w:val="000B2892"/>
    <w:rsid w:val="000B2D8F"/>
    <w:rsid w:val="000B3116"/>
    <w:rsid w:val="000B3192"/>
    <w:rsid w:val="000B376E"/>
    <w:rsid w:val="000B3880"/>
    <w:rsid w:val="000B39B6"/>
    <w:rsid w:val="000B3C9A"/>
    <w:rsid w:val="000B443C"/>
    <w:rsid w:val="000B477C"/>
    <w:rsid w:val="000B4FB8"/>
    <w:rsid w:val="000B5A69"/>
    <w:rsid w:val="000B5D19"/>
    <w:rsid w:val="000B60C1"/>
    <w:rsid w:val="000B6449"/>
    <w:rsid w:val="000B6D20"/>
    <w:rsid w:val="000B6E43"/>
    <w:rsid w:val="000B708F"/>
    <w:rsid w:val="000B7AD5"/>
    <w:rsid w:val="000C00D5"/>
    <w:rsid w:val="000C0531"/>
    <w:rsid w:val="000C0AE4"/>
    <w:rsid w:val="000C0FD9"/>
    <w:rsid w:val="000C1B61"/>
    <w:rsid w:val="000C1E85"/>
    <w:rsid w:val="000C2075"/>
    <w:rsid w:val="000C2594"/>
    <w:rsid w:val="000C261E"/>
    <w:rsid w:val="000C31FC"/>
    <w:rsid w:val="000C3506"/>
    <w:rsid w:val="000C386C"/>
    <w:rsid w:val="000C3DFF"/>
    <w:rsid w:val="000C4736"/>
    <w:rsid w:val="000C47B5"/>
    <w:rsid w:val="000C562E"/>
    <w:rsid w:val="000C6115"/>
    <w:rsid w:val="000C62EB"/>
    <w:rsid w:val="000C64CB"/>
    <w:rsid w:val="000C6ED2"/>
    <w:rsid w:val="000C7D97"/>
    <w:rsid w:val="000D0435"/>
    <w:rsid w:val="000D0F60"/>
    <w:rsid w:val="000D10F8"/>
    <w:rsid w:val="000D177A"/>
    <w:rsid w:val="000D1C6D"/>
    <w:rsid w:val="000D1FD5"/>
    <w:rsid w:val="000D28C7"/>
    <w:rsid w:val="000D2B09"/>
    <w:rsid w:val="000D385E"/>
    <w:rsid w:val="000D3CD1"/>
    <w:rsid w:val="000D3EFF"/>
    <w:rsid w:val="000D490D"/>
    <w:rsid w:val="000D519C"/>
    <w:rsid w:val="000D57C9"/>
    <w:rsid w:val="000D729E"/>
    <w:rsid w:val="000D733A"/>
    <w:rsid w:val="000D7569"/>
    <w:rsid w:val="000D7903"/>
    <w:rsid w:val="000D7DA2"/>
    <w:rsid w:val="000D7E64"/>
    <w:rsid w:val="000E179F"/>
    <w:rsid w:val="000E1935"/>
    <w:rsid w:val="000E1C65"/>
    <w:rsid w:val="000E335A"/>
    <w:rsid w:val="000E3AC3"/>
    <w:rsid w:val="000E48E9"/>
    <w:rsid w:val="000E4A95"/>
    <w:rsid w:val="000E53F4"/>
    <w:rsid w:val="000E5633"/>
    <w:rsid w:val="000E5D9E"/>
    <w:rsid w:val="000E7650"/>
    <w:rsid w:val="000E7EED"/>
    <w:rsid w:val="000F094E"/>
    <w:rsid w:val="000F10A3"/>
    <w:rsid w:val="000F1717"/>
    <w:rsid w:val="000F1888"/>
    <w:rsid w:val="000F1B8F"/>
    <w:rsid w:val="000F1CEE"/>
    <w:rsid w:val="000F21B5"/>
    <w:rsid w:val="000F24C8"/>
    <w:rsid w:val="000F41F9"/>
    <w:rsid w:val="000F55EF"/>
    <w:rsid w:val="000F5699"/>
    <w:rsid w:val="000F6C75"/>
    <w:rsid w:val="000F6F8A"/>
    <w:rsid w:val="000F7F0C"/>
    <w:rsid w:val="00100020"/>
    <w:rsid w:val="001000CA"/>
    <w:rsid w:val="00100775"/>
    <w:rsid w:val="00100897"/>
    <w:rsid w:val="00100B5A"/>
    <w:rsid w:val="00101063"/>
    <w:rsid w:val="00101FC1"/>
    <w:rsid w:val="0010268C"/>
    <w:rsid w:val="00102990"/>
    <w:rsid w:val="001032F8"/>
    <w:rsid w:val="00104340"/>
    <w:rsid w:val="00104DD7"/>
    <w:rsid w:val="00105012"/>
    <w:rsid w:val="001055C3"/>
    <w:rsid w:val="00105789"/>
    <w:rsid w:val="00105830"/>
    <w:rsid w:val="00105D69"/>
    <w:rsid w:val="001074F3"/>
    <w:rsid w:val="00107662"/>
    <w:rsid w:val="00107DA0"/>
    <w:rsid w:val="00107E90"/>
    <w:rsid w:val="001104FC"/>
    <w:rsid w:val="00110AD3"/>
    <w:rsid w:val="00111949"/>
    <w:rsid w:val="00113748"/>
    <w:rsid w:val="00113903"/>
    <w:rsid w:val="00113B28"/>
    <w:rsid w:val="0011442B"/>
    <w:rsid w:val="001146FF"/>
    <w:rsid w:val="001147FB"/>
    <w:rsid w:val="00114E12"/>
    <w:rsid w:val="00115243"/>
    <w:rsid w:val="00115C1C"/>
    <w:rsid w:val="00115E32"/>
    <w:rsid w:val="001161A3"/>
    <w:rsid w:val="00116EC6"/>
    <w:rsid w:val="00117157"/>
    <w:rsid w:val="001171F3"/>
    <w:rsid w:val="00117D61"/>
    <w:rsid w:val="00120E71"/>
    <w:rsid w:val="0012110D"/>
    <w:rsid w:val="0012196A"/>
    <w:rsid w:val="00121A98"/>
    <w:rsid w:val="00121D90"/>
    <w:rsid w:val="0012337E"/>
    <w:rsid w:val="001239C4"/>
    <w:rsid w:val="0012568A"/>
    <w:rsid w:val="0012581A"/>
    <w:rsid w:val="001259EE"/>
    <w:rsid w:val="00125D04"/>
    <w:rsid w:val="00127573"/>
    <w:rsid w:val="001304A8"/>
    <w:rsid w:val="00130560"/>
    <w:rsid w:val="001307CE"/>
    <w:rsid w:val="00131D0F"/>
    <w:rsid w:val="0013237C"/>
    <w:rsid w:val="001326BF"/>
    <w:rsid w:val="00133BB4"/>
    <w:rsid w:val="001355C1"/>
    <w:rsid w:val="001358FB"/>
    <w:rsid w:val="00136241"/>
    <w:rsid w:val="00136790"/>
    <w:rsid w:val="001375AE"/>
    <w:rsid w:val="00137A8A"/>
    <w:rsid w:val="00140C70"/>
    <w:rsid w:val="00140D52"/>
    <w:rsid w:val="001416D0"/>
    <w:rsid w:val="00141AC1"/>
    <w:rsid w:val="00142E66"/>
    <w:rsid w:val="00143379"/>
    <w:rsid w:val="001435F7"/>
    <w:rsid w:val="00143829"/>
    <w:rsid w:val="001441FC"/>
    <w:rsid w:val="001442BB"/>
    <w:rsid w:val="00144A47"/>
    <w:rsid w:val="00144FA2"/>
    <w:rsid w:val="00146556"/>
    <w:rsid w:val="00146CBC"/>
    <w:rsid w:val="00146E71"/>
    <w:rsid w:val="00147994"/>
    <w:rsid w:val="00150A69"/>
    <w:rsid w:val="00150DAB"/>
    <w:rsid w:val="001511AA"/>
    <w:rsid w:val="00151BA6"/>
    <w:rsid w:val="00152571"/>
    <w:rsid w:val="00152703"/>
    <w:rsid w:val="00152744"/>
    <w:rsid w:val="0015276A"/>
    <w:rsid w:val="00153B8A"/>
    <w:rsid w:val="00153FCA"/>
    <w:rsid w:val="001556B2"/>
    <w:rsid w:val="001557B6"/>
    <w:rsid w:val="001558FD"/>
    <w:rsid w:val="0015607E"/>
    <w:rsid w:val="001560A0"/>
    <w:rsid w:val="00156399"/>
    <w:rsid w:val="001564B6"/>
    <w:rsid w:val="00160422"/>
    <w:rsid w:val="001607CC"/>
    <w:rsid w:val="00160815"/>
    <w:rsid w:val="0016107E"/>
    <w:rsid w:val="00161A8E"/>
    <w:rsid w:val="0016206A"/>
    <w:rsid w:val="00163745"/>
    <w:rsid w:val="00163AC0"/>
    <w:rsid w:val="00164753"/>
    <w:rsid w:val="0016493B"/>
    <w:rsid w:val="001659C7"/>
    <w:rsid w:val="00166892"/>
    <w:rsid w:val="001675FE"/>
    <w:rsid w:val="00167821"/>
    <w:rsid w:val="0016799A"/>
    <w:rsid w:val="001705FD"/>
    <w:rsid w:val="0017088F"/>
    <w:rsid w:val="001709F3"/>
    <w:rsid w:val="00171FC5"/>
    <w:rsid w:val="00172154"/>
    <w:rsid w:val="00172ED5"/>
    <w:rsid w:val="00172F2C"/>
    <w:rsid w:val="00173341"/>
    <w:rsid w:val="001734D5"/>
    <w:rsid w:val="00173A8F"/>
    <w:rsid w:val="0017492E"/>
    <w:rsid w:val="00174D63"/>
    <w:rsid w:val="001750C5"/>
    <w:rsid w:val="0017533A"/>
    <w:rsid w:val="00175F64"/>
    <w:rsid w:val="0017644A"/>
    <w:rsid w:val="00176A59"/>
    <w:rsid w:val="001773CB"/>
    <w:rsid w:val="00177DDC"/>
    <w:rsid w:val="0018022C"/>
    <w:rsid w:val="001806C3"/>
    <w:rsid w:val="001808AF"/>
    <w:rsid w:val="00180B5A"/>
    <w:rsid w:val="0018246F"/>
    <w:rsid w:val="00182991"/>
    <w:rsid w:val="0018426E"/>
    <w:rsid w:val="001842BD"/>
    <w:rsid w:val="0018458B"/>
    <w:rsid w:val="001847E8"/>
    <w:rsid w:val="001857C2"/>
    <w:rsid w:val="00185DFE"/>
    <w:rsid w:val="0018647C"/>
    <w:rsid w:val="00186D91"/>
    <w:rsid w:val="00186E7D"/>
    <w:rsid w:val="001878E4"/>
    <w:rsid w:val="001879D1"/>
    <w:rsid w:val="00187F55"/>
    <w:rsid w:val="00190206"/>
    <w:rsid w:val="0019027A"/>
    <w:rsid w:val="00190AAA"/>
    <w:rsid w:val="00191655"/>
    <w:rsid w:val="001923FE"/>
    <w:rsid w:val="00192899"/>
    <w:rsid w:val="00194023"/>
    <w:rsid w:val="0019403B"/>
    <w:rsid w:val="001943B8"/>
    <w:rsid w:val="00195082"/>
    <w:rsid w:val="00195C07"/>
    <w:rsid w:val="00195D2C"/>
    <w:rsid w:val="001964B9"/>
    <w:rsid w:val="0019755D"/>
    <w:rsid w:val="0019786E"/>
    <w:rsid w:val="001979FF"/>
    <w:rsid w:val="001A040B"/>
    <w:rsid w:val="001A0766"/>
    <w:rsid w:val="001A18A2"/>
    <w:rsid w:val="001A1994"/>
    <w:rsid w:val="001A1EE1"/>
    <w:rsid w:val="001A2308"/>
    <w:rsid w:val="001A2991"/>
    <w:rsid w:val="001A3AF5"/>
    <w:rsid w:val="001A3BF0"/>
    <w:rsid w:val="001A3C98"/>
    <w:rsid w:val="001A51D0"/>
    <w:rsid w:val="001A5565"/>
    <w:rsid w:val="001A5DDA"/>
    <w:rsid w:val="001A5F02"/>
    <w:rsid w:val="001A60A8"/>
    <w:rsid w:val="001A649E"/>
    <w:rsid w:val="001A7136"/>
    <w:rsid w:val="001A7213"/>
    <w:rsid w:val="001A7B2D"/>
    <w:rsid w:val="001A7C4D"/>
    <w:rsid w:val="001A7E37"/>
    <w:rsid w:val="001B0B23"/>
    <w:rsid w:val="001B27A5"/>
    <w:rsid w:val="001B3BFA"/>
    <w:rsid w:val="001B42B1"/>
    <w:rsid w:val="001B4CB3"/>
    <w:rsid w:val="001B4F34"/>
    <w:rsid w:val="001B518F"/>
    <w:rsid w:val="001B51EE"/>
    <w:rsid w:val="001B58FC"/>
    <w:rsid w:val="001B5EEC"/>
    <w:rsid w:val="001B6487"/>
    <w:rsid w:val="001B652A"/>
    <w:rsid w:val="001B6C07"/>
    <w:rsid w:val="001B6DEE"/>
    <w:rsid w:val="001B6F49"/>
    <w:rsid w:val="001B7022"/>
    <w:rsid w:val="001B72ED"/>
    <w:rsid w:val="001B7978"/>
    <w:rsid w:val="001B7C3B"/>
    <w:rsid w:val="001C05CA"/>
    <w:rsid w:val="001C0B5E"/>
    <w:rsid w:val="001C1878"/>
    <w:rsid w:val="001C1AEF"/>
    <w:rsid w:val="001C1BA1"/>
    <w:rsid w:val="001C26FB"/>
    <w:rsid w:val="001C2FEF"/>
    <w:rsid w:val="001C31E0"/>
    <w:rsid w:val="001C32F9"/>
    <w:rsid w:val="001C42DD"/>
    <w:rsid w:val="001C4FED"/>
    <w:rsid w:val="001C52DF"/>
    <w:rsid w:val="001C56B6"/>
    <w:rsid w:val="001C570A"/>
    <w:rsid w:val="001C6B29"/>
    <w:rsid w:val="001C73FA"/>
    <w:rsid w:val="001D027F"/>
    <w:rsid w:val="001D03C6"/>
    <w:rsid w:val="001D05FE"/>
    <w:rsid w:val="001D1116"/>
    <w:rsid w:val="001D1168"/>
    <w:rsid w:val="001D17FB"/>
    <w:rsid w:val="001D1B4C"/>
    <w:rsid w:val="001D1C9F"/>
    <w:rsid w:val="001D2AF9"/>
    <w:rsid w:val="001D2DD7"/>
    <w:rsid w:val="001D2FBA"/>
    <w:rsid w:val="001D3456"/>
    <w:rsid w:val="001D3584"/>
    <w:rsid w:val="001D377E"/>
    <w:rsid w:val="001D4379"/>
    <w:rsid w:val="001D47E0"/>
    <w:rsid w:val="001D4AA3"/>
    <w:rsid w:val="001D532D"/>
    <w:rsid w:val="001D5403"/>
    <w:rsid w:val="001D5BD1"/>
    <w:rsid w:val="001D5EBF"/>
    <w:rsid w:val="001D6718"/>
    <w:rsid w:val="001D67C9"/>
    <w:rsid w:val="001D6878"/>
    <w:rsid w:val="001D6EB1"/>
    <w:rsid w:val="001D7073"/>
    <w:rsid w:val="001D7260"/>
    <w:rsid w:val="001D731E"/>
    <w:rsid w:val="001D7A07"/>
    <w:rsid w:val="001D7CEA"/>
    <w:rsid w:val="001D7F5F"/>
    <w:rsid w:val="001E00D9"/>
    <w:rsid w:val="001E0126"/>
    <w:rsid w:val="001E0A3F"/>
    <w:rsid w:val="001E0DF6"/>
    <w:rsid w:val="001E1032"/>
    <w:rsid w:val="001E14A8"/>
    <w:rsid w:val="001E1602"/>
    <w:rsid w:val="001E1816"/>
    <w:rsid w:val="001E187B"/>
    <w:rsid w:val="001E3991"/>
    <w:rsid w:val="001E3BB2"/>
    <w:rsid w:val="001E3C74"/>
    <w:rsid w:val="001E4240"/>
    <w:rsid w:val="001E5B49"/>
    <w:rsid w:val="001E69C9"/>
    <w:rsid w:val="001E6B17"/>
    <w:rsid w:val="001E6D18"/>
    <w:rsid w:val="001E6D69"/>
    <w:rsid w:val="001E7661"/>
    <w:rsid w:val="001F06B5"/>
    <w:rsid w:val="001F06C9"/>
    <w:rsid w:val="001F0BBC"/>
    <w:rsid w:val="001F0C17"/>
    <w:rsid w:val="001F10A9"/>
    <w:rsid w:val="001F1459"/>
    <w:rsid w:val="001F269C"/>
    <w:rsid w:val="001F37ED"/>
    <w:rsid w:val="001F3B73"/>
    <w:rsid w:val="001F3F3E"/>
    <w:rsid w:val="001F427A"/>
    <w:rsid w:val="001F4E35"/>
    <w:rsid w:val="001F6112"/>
    <w:rsid w:val="001F6163"/>
    <w:rsid w:val="001F67DB"/>
    <w:rsid w:val="001F797B"/>
    <w:rsid w:val="001F7EAA"/>
    <w:rsid w:val="0020038D"/>
    <w:rsid w:val="00201462"/>
    <w:rsid w:val="00202013"/>
    <w:rsid w:val="00202772"/>
    <w:rsid w:val="002032DB"/>
    <w:rsid w:val="00203A95"/>
    <w:rsid w:val="00204A69"/>
    <w:rsid w:val="0020532B"/>
    <w:rsid w:val="00205B21"/>
    <w:rsid w:val="00205BD3"/>
    <w:rsid w:val="00206588"/>
    <w:rsid w:val="0020660D"/>
    <w:rsid w:val="00206651"/>
    <w:rsid w:val="002066B3"/>
    <w:rsid w:val="0020680D"/>
    <w:rsid w:val="00206874"/>
    <w:rsid w:val="002070BB"/>
    <w:rsid w:val="00210E7D"/>
    <w:rsid w:val="0021111C"/>
    <w:rsid w:val="002117AA"/>
    <w:rsid w:val="002117AC"/>
    <w:rsid w:val="002117F9"/>
    <w:rsid w:val="00211DBF"/>
    <w:rsid w:val="00212191"/>
    <w:rsid w:val="002123C7"/>
    <w:rsid w:val="002123DB"/>
    <w:rsid w:val="00212FF1"/>
    <w:rsid w:val="002130A7"/>
    <w:rsid w:val="002160FA"/>
    <w:rsid w:val="0021615D"/>
    <w:rsid w:val="002171B7"/>
    <w:rsid w:val="00217362"/>
    <w:rsid w:val="00217C9A"/>
    <w:rsid w:val="00220849"/>
    <w:rsid w:val="00220B34"/>
    <w:rsid w:val="0022137C"/>
    <w:rsid w:val="0022174F"/>
    <w:rsid w:val="00221791"/>
    <w:rsid w:val="00221CB6"/>
    <w:rsid w:val="00221CBD"/>
    <w:rsid w:val="002220F1"/>
    <w:rsid w:val="00222E3B"/>
    <w:rsid w:val="00223223"/>
    <w:rsid w:val="00223C0D"/>
    <w:rsid w:val="00224D25"/>
    <w:rsid w:val="00224DE9"/>
    <w:rsid w:val="00226E1D"/>
    <w:rsid w:val="00226E36"/>
    <w:rsid w:val="00226F1A"/>
    <w:rsid w:val="002270F9"/>
    <w:rsid w:val="002274EB"/>
    <w:rsid w:val="002278CF"/>
    <w:rsid w:val="00230343"/>
    <w:rsid w:val="00231333"/>
    <w:rsid w:val="0023138F"/>
    <w:rsid w:val="002315B8"/>
    <w:rsid w:val="00231C9D"/>
    <w:rsid w:val="00231E5A"/>
    <w:rsid w:val="00232164"/>
    <w:rsid w:val="002329EE"/>
    <w:rsid w:val="00232C54"/>
    <w:rsid w:val="00232C9A"/>
    <w:rsid w:val="00232DB3"/>
    <w:rsid w:val="0023358F"/>
    <w:rsid w:val="0023391C"/>
    <w:rsid w:val="002339D0"/>
    <w:rsid w:val="00233CD1"/>
    <w:rsid w:val="00234978"/>
    <w:rsid w:val="00234AF1"/>
    <w:rsid w:val="00235252"/>
    <w:rsid w:val="00235CFF"/>
    <w:rsid w:val="0023652E"/>
    <w:rsid w:val="0023666F"/>
    <w:rsid w:val="00236786"/>
    <w:rsid w:val="00236BEF"/>
    <w:rsid w:val="00236C56"/>
    <w:rsid w:val="0023701E"/>
    <w:rsid w:val="00237500"/>
    <w:rsid w:val="0024091C"/>
    <w:rsid w:val="002409B4"/>
    <w:rsid w:val="002411B0"/>
    <w:rsid w:val="00241482"/>
    <w:rsid w:val="00243441"/>
    <w:rsid w:val="00243610"/>
    <w:rsid w:val="00243BF4"/>
    <w:rsid w:val="00243E52"/>
    <w:rsid w:val="00244294"/>
    <w:rsid w:val="00244692"/>
    <w:rsid w:val="00244B0C"/>
    <w:rsid w:val="00244E5C"/>
    <w:rsid w:val="0024561E"/>
    <w:rsid w:val="0024651A"/>
    <w:rsid w:val="00246BF7"/>
    <w:rsid w:val="0024779B"/>
    <w:rsid w:val="00250BDC"/>
    <w:rsid w:val="00251A47"/>
    <w:rsid w:val="00251A83"/>
    <w:rsid w:val="0025296F"/>
    <w:rsid w:val="00253438"/>
    <w:rsid w:val="00253BF7"/>
    <w:rsid w:val="00253EF8"/>
    <w:rsid w:val="00254C36"/>
    <w:rsid w:val="00254E68"/>
    <w:rsid w:val="00255AF0"/>
    <w:rsid w:val="00255CDA"/>
    <w:rsid w:val="0025742D"/>
    <w:rsid w:val="002576FF"/>
    <w:rsid w:val="00257BB7"/>
    <w:rsid w:val="00257D6E"/>
    <w:rsid w:val="0026068D"/>
    <w:rsid w:val="0026092F"/>
    <w:rsid w:val="00260A2C"/>
    <w:rsid w:val="00260D89"/>
    <w:rsid w:val="00261523"/>
    <w:rsid w:val="00261C47"/>
    <w:rsid w:val="00262551"/>
    <w:rsid w:val="002627F0"/>
    <w:rsid w:val="00262C04"/>
    <w:rsid w:val="0026325A"/>
    <w:rsid w:val="002634E5"/>
    <w:rsid w:val="00263E12"/>
    <w:rsid w:val="00263EA2"/>
    <w:rsid w:val="0026406C"/>
    <w:rsid w:val="002646F5"/>
    <w:rsid w:val="00264808"/>
    <w:rsid w:val="00265559"/>
    <w:rsid w:val="00265D8A"/>
    <w:rsid w:val="00266120"/>
    <w:rsid w:val="00266BF5"/>
    <w:rsid w:val="002678B7"/>
    <w:rsid w:val="0027084E"/>
    <w:rsid w:val="00270897"/>
    <w:rsid w:val="00270AE5"/>
    <w:rsid w:val="00271734"/>
    <w:rsid w:val="002727E9"/>
    <w:rsid w:val="00272B79"/>
    <w:rsid w:val="002737B0"/>
    <w:rsid w:val="0027385D"/>
    <w:rsid w:val="00273CEA"/>
    <w:rsid w:val="00273DD2"/>
    <w:rsid w:val="00274682"/>
    <w:rsid w:val="00274E21"/>
    <w:rsid w:val="00275CBA"/>
    <w:rsid w:val="00275E07"/>
    <w:rsid w:val="002760A2"/>
    <w:rsid w:val="00276784"/>
    <w:rsid w:val="002778DC"/>
    <w:rsid w:val="00277AD6"/>
    <w:rsid w:val="00277AF9"/>
    <w:rsid w:val="00277C81"/>
    <w:rsid w:val="0028079A"/>
    <w:rsid w:val="00280AEE"/>
    <w:rsid w:val="00280B5E"/>
    <w:rsid w:val="00282168"/>
    <w:rsid w:val="00283B17"/>
    <w:rsid w:val="0028489E"/>
    <w:rsid w:val="00284C6C"/>
    <w:rsid w:val="002858DB"/>
    <w:rsid w:val="002860C8"/>
    <w:rsid w:val="002861AC"/>
    <w:rsid w:val="0029059E"/>
    <w:rsid w:val="002905DC"/>
    <w:rsid w:val="00290F67"/>
    <w:rsid w:val="002913C2"/>
    <w:rsid w:val="00291634"/>
    <w:rsid w:val="002917F5"/>
    <w:rsid w:val="00292B2B"/>
    <w:rsid w:val="002930AA"/>
    <w:rsid w:val="0029310B"/>
    <w:rsid w:val="00293832"/>
    <w:rsid w:val="002944F2"/>
    <w:rsid w:val="00294836"/>
    <w:rsid w:val="00294AB4"/>
    <w:rsid w:val="00295508"/>
    <w:rsid w:val="0029597D"/>
    <w:rsid w:val="0029646D"/>
    <w:rsid w:val="00296AE9"/>
    <w:rsid w:val="00296CB0"/>
    <w:rsid w:val="00297575"/>
    <w:rsid w:val="002978AF"/>
    <w:rsid w:val="00297A83"/>
    <w:rsid w:val="002A0EA9"/>
    <w:rsid w:val="002A11FF"/>
    <w:rsid w:val="002A1EDC"/>
    <w:rsid w:val="002A315B"/>
    <w:rsid w:val="002A50EC"/>
    <w:rsid w:val="002A5726"/>
    <w:rsid w:val="002A5776"/>
    <w:rsid w:val="002A5CFA"/>
    <w:rsid w:val="002A5DF7"/>
    <w:rsid w:val="002A643F"/>
    <w:rsid w:val="002A78BE"/>
    <w:rsid w:val="002A7DB5"/>
    <w:rsid w:val="002A7EEF"/>
    <w:rsid w:val="002B0A8C"/>
    <w:rsid w:val="002B0C25"/>
    <w:rsid w:val="002B1044"/>
    <w:rsid w:val="002B11EE"/>
    <w:rsid w:val="002B19A6"/>
    <w:rsid w:val="002B1A03"/>
    <w:rsid w:val="002B2DC7"/>
    <w:rsid w:val="002B2FED"/>
    <w:rsid w:val="002B36C9"/>
    <w:rsid w:val="002B4BD9"/>
    <w:rsid w:val="002B52F4"/>
    <w:rsid w:val="002B6265"/>
    <w:rsid w:val="002B6E48"/>
    <w:rsid w:val="002B711D"/>
    <w:rsid w:val="002B7225"/>
    <w:rsid w:val="002B75B1"/>
    <w:rsid w:val="002B7637"/>
    <w:rsid w:val="002B7819"/>
    <w:rsid w:val="002C0428"/>
    <w:rsid w:val="002C0D00"/>
    <w:rsid w:val="002C0EF8"/>
    <w:rsid w:val="002C1008"/>
    <w:rsid w:val="002C145D"/>
    <w:rsid w:val="002C2114"/>
    <w:rsid w:val="002C2616"/>
    <w:rsid w:val="002C269B"/>
    <w:rsid w:val="002C3CBD"/>
    <w:rsid w:val="002C3D6C"/>
    <w:rsid w:val="002C4678"/>
    <w:rsid w:val="002C491E"/>
    <w:rsid w:val="002C583A"/>
    <w:rsid w:val="002C6534"/>
    <w:rsid w:val="002C6541"/>
    <w:rsid w:val="002C695A"/>
    <w:rsid w:val="002C6E66"/>
    <w:rsid w:val="002C7155"/>
    <w:rsid w:val="002C722B"/>
    <w:rsid w:val="002C7417"/>
    <w:rsid w:val="002C7834"/>
    <w:rsid w:val="002C7B86"/>
    <w:rsid w:val="002D000E"/>
    <w:rsid w:val="002D1492"/>
    <w:rsid w:val="002D3103"/>
    <w:rsid w:val="002D3E6B"/>
    <w:rsid w:val="002D4768"/>
    <w:rsid w:val="002D5C05"/>
    <w:rsid w:val="002D6302"/>
    <w:rsid w:val="002D66B0"/>
    <w:rsid w:val="002D6A17"/>
    <w:rsid w:val="002D6B46"/>
    <w:rsid w:val="002D6EAC"/>
    <w:rsid w:val="002D77D8"/>
    <w:rsid w:val="002D7C1C"/>
    <w:rsid w:val="002E1144"/>
    <w:rsid w:val="002E26B6"/>
    <w:rsid w:val="002E3BBA"/>
    <w:rsid w:val="002E407F"/>
    <w:rsid w:val="002E40D8"/>
    <w:rsid w:val="002E45EC"/>
    <w:rsid w:val="002E46BD"/>
    <w:rsid w:val="002E4933"/>
    <w:rsid w:val="002E4C0C"/>
    <w:rsid w:val="002E4C91"/>
    <w:rsid w:val="002E4E71"/>
    <w:rsid w:val="002E5149"/>
    <w:rsid w:val="002E54F0"/>
    <w:rsid w:val="002E5606"/>
    <w:rsid w:val="002E5AC8"/>
    <w:rsid w:val="002E7843"/>
    <w:rsid w:val="002E7A26"/>
    <w:rsid w:val="002E7A28"/>
    <w:rsid w:val="002F086C"/>
    <w:rsid w:val="002F195D"/>
    <w:rsid w:val="002F196E"/>
    <w:rsid w:val="002F1CD7"/>
    <w:rsid w:val="002F2998"/>
    <w:rsid w:val="002F2BBC"/>
    <w:rsid w:val="002F2F19"/>
    <w:rsid w:val="002F3221"/>
    <w:rsid w:val="002F3DB9"/>
    <w:rsid w:val="002F3E15"/>
    <w:rsid w:val="002F4687"/>
    <w:rsid w:val="002F468F"/>
    <w:rsid w:val="002F477B"/>
    <w:rsid w:val="002F5065"/>
    <w:rsid w:val="002F51E9"/>
    <w:rsid w:val="002F579A"/>
    <w:rsid w:val="002F69AA"/>
    <w:rsid w:val="002F73BE"/>
    <w:rsid w:val="002F7452"/>
    <w:rsid w:val="002F7961"/>
    <w:rsid w:val="002F7F8F"/>
    <w:rsid w:val="003001A6"/>
    <w:rsid w:val="00300209"/>
    <w:rsid w:val="00301624"/>
    <w:rsid w:val="00301687"/>
    <w:rsid w:val="0030205C"/>
    <w:rsid w:val="0030243C"/>
    <w:rsid w:val="003025B8"/>
    <w:rsid w:val="00303788"/>
    <w:rsid w:val="00303F41"/>
    <w:rsid w:val="00304205"/>
    <w:rsid w:val="003042EC"/>
    <w:rsid w:val="00304369"/>
    <w:rsid w:val="003047C4"/>
    <w:rsid w:val="003055D7"/>
    <w:rsid w:val="00305B22"/>
    <w:rsid w:val="00306CD4"/>
    <w:rsid w:val="003072C8"/>
    <w:rsid w:val="00307603"/>
    <w:rsid w:val="0031001A"/>
    <w:rsid w:val="00310138"/>
    <w:rsid w:val="00311761"/>
    <w:rsid w:val="003117FB"/>
    <w:rsid w:val="00311BC2"/>
    <w:rsid w:val="003121F2"/>
    <w:rsid w:val="0031293F"/>
    <w:rsid w:val="003131F5"/>
    <w:rsid w:val="00313453"/>
    <w:rsid w:val="003138C2"/>
    <w:rsid w:val="00313E98"/>
    <w:rsid w:val="00314832"/>
    <w:rsid w:val="00315303"/>
    <w:rsid w:val="003161A1"/>
    <w:rsid w:val="00316B5D"/>
    <w:rsid w:val="00317340"/>
    <w:rsid w:val="00317AB7"/>
    <w:rsid w:val="00320F20"/>
    <w:rsid w:val="0032171A"/>
    <w:rsid w:val="00321972"/>
    <w:rsid w:val="00321EED"/>
    <w:rsid w:val="0032201F"/>
    <w:rsid w:val="00322858"/>
    <w:rsid w:val="00322AC4"/>
    <w:rsid w:val="00323DB9"/>
    <w:rsid w:val="003251A8"/>
    <w:rsid w:val="0032543C"/>
    <w:rsid w:val="0032589F"/>
    <w:rsid w:val="00326DC6"/>
    <w:rsid w:val="00327244"/>
    <w:rsid w:val="0032797C"/>
    <w:rsid w:val="00330F96"/>
    <w:rsid w:val="00331AB6"/>
    <w:rsid w:val="003321F6"/>
    <w:rsid w:val="003322EC"/>
    <w:rsid w:val="00332842"/>
    <w:rsid w:val="003332D2"/>
    <w:rsid w:val="00333528"/>
    <w:rsid w:val="00334781"/>
    <w:rsid w:val="00334CCF"/>
    <w:rsid w:val="00334EBA"/>
    <w:rsid w:val="0033517B"/>
    <w:rsid w:val="00335927"/>
    <w:rsid w:val="00336F1E"/>
    <w:rsid w:val="00337069"/>
    <w:rsid w:val="0033757D"/>
    <w:rsid w:val="0033785F"/>
    <w:rsid w:val="003408AE"/>
    <w:rsid w:val="00341AD2"/>
    <w:rsid w:val="00342610"/>
    <w:rsid w:val="0034382E"/>
    <w:rsid w:val="00343D03"/>
    <w:rsid w:val="00343EAF"/>
    <w:rsid w:val="00344240"/>
    <w:rsid w:val="00345B83"/>
    <w:rsid w:val="00346418"/>
    <w:rsid w:val="00346AE2"/>
    <w:rsid w:val="003500AB"/>
    <w:rsid w:val="00350458"/>
    <w:rsid w:val="00350926"/>
    <w:rsid w:val="00351D12"/>
    <w:rsid w:val="00351D42"/>
    <w:rsid w:val="003522DF"/>
    <w:rsid w:val="00352457"/>
    <w:rsid w:val="0035249D"/>
    <w:rsid w:val="003528D7"/>
    <w:rsid w:val="00352AF0"/>
    <w:rsid w:val="00352E0E"/>
    <w:rsid w:val="00353339"/>
    <w:rsid w:val="00353409"/>
    <w:rsid w:val="003537B1"/>
    <w:rsid w:val="00354145"/>
    <w:rsid w:val="003564BB"/>
    <w:rsid w:val="00356CFA"/>
    <w:rsid w:val="00356E8A"/>
    <w:rsid w:val="003570BE"/>
    <w:rsid w:val="00357140"/>
    <w:rsid w:val="00357A30"/>
    <w:rsid w:val="00360169"/>
    <w:rsid w:val="00361E72"/>
    <w:rsid w:val="00361EF1"/>
    <w:rsid w:val="0036350E"/>
    <w:rsid w:val="0036455A"/>
    <w:rsid w:val="0036488A"/>
    <w:rsid w:val="00364C4C"/>
    <w:rsid w:val="003650AD"/>
    <w:rsid w:val="00365AF7"/>
    <w:rsid w:val="0036654A"/>
    <w:rsid w:val="00366CB5"/>
    <w:rsid w:val="00366D2B"/>
    <w:rsid w:val="00366EE3"/>
    <w:rsid w:val="00366FA5"/>
    <w:rsid w:val="00366FDE"/>
    <w:rsid w:val="00367104"/>
    <w:rsid w:val="0036737C"/>
    <w:rsid w:val="00370236"/>
    <w:rsid w:val="00370AB2"/>
    <w:rsid w:val="00370C66"/>
    <w:rsid w:val="00370CDC"/>
    <w:rsid w:val="00370D08"/>
    <w:rsid w:val="0037126E"/>
    <w:rsid w:val="003720C6"/>
    <w:rsid w:val="00372B8D"/>
    <w:rsid w:val="003730DD"/>
    <w:rsid w:val="003739F1"/>
    <w:rsid w:val="00373B80"/>
    <w:rsid w:val="00373D6A"/>
    <w:rsid w:val="0037477A"/>
    <w:rsid w:val="0037610F"/>
    <w:rsid w:val="00377265"/>
    <w:rsid w:val="0037758E"/>
    <w:rsid w:val="00381974"/>
    <w:rsid w:val="00381BC2"/>
    <w:rsid w:val="00381ECB"/>
    <w:rsid w:val="003826FA"/>
    <w:rsid w:val="00382DB4"/>
    <w:rsid w:val="00382F15"/>
    <w:rsid w:val="003830C7"/>
    <w:rsid w:val="00384DBD"/>
    <w:rsid w:val="00384F93"/>
    <w:rsid w:val="00385339"/>
    <w:rsid w:val="00385548"/>
    <w:rsid w:val="00385995"/>
    <w:rsid w:val="0038665F"/>
    <w:rsid w:val="00386AAA"/>
    <w:rsid w:val="003871DF"/>
    <w:rsid w:val="00387ED6"/>
    <w:rsid w:val="003906C3"/>
    <w:rsid w:val="00391E76"/>
    <w:rsid w:val="00393387"/>
    <w:rsid w:val="0039365C"/>
    <w:rsid w:val="00393F04"/>
    <w:rsid w:val="003943A4"/>
    <w:rsid w:val="00394E9F"/>
    <w:rsid w:val="00395348"/>
    <w:rsid w:val="0039645E"/>
    <w:rsid w:val="003967DA"/>
    <w:rsid w:val="0039733C"/>
    <w:rsid w:val="003977C2"/>
    <w:rsid w:val="00397F50"/>
    <w:rsid w:val="003A04DE"/>
    <w:rsid w:val="003A0AEE"/>
    <w:rsid w:val="003A12B6"/>
    <w:rsid w:val="003A15B6"/>
    <w:rsid w:val="003A1610"/>
    <w:rsid w:val="003A162E"/>
    <w:rsid w:val="003A2B2C"/>
    <w:rsid w:val="003A30EB"/>
    <w:rsid w:val="003A3377"/>
    <w:rsid w:val="003A3471"/>
    <w:rsid w:val="003A4A79"/>
    <w:rsid w:val="003A4DAB"/>
    <w:rsid w:val="003A52C2"/>
    <w:rsid w:val="003A5597"/>
    <w:rsid w:val="003A6187"/>
    <w:rsid w:val="003A62E9"/>
    <w:rsid w:val="003A757C"/>
    <w:rsid w:val="003A7581"/>
    <w:rsid w:val="003A7FC6"/>
    <w:rsid w:val="003B03DD"/>
    <w:rsid w:val="003B092E"/>
    <w:rsid w:val="003B1186"/>
    <w:rsid w:val="003B1306"/>
    <w:rsid w:val="003B1BB1"/>
    <w:rsid w:val="003B1C6C"/>
    <w:rsid w:val="003B1ED2"/>
    <w:rsid w:val="003B2639"/>
    <w:rsid w:val="003B343E"/>
    <w:rsid w:val="003B35A2"/>
    <w:rsid w:val="003B3AC6"/>
    <w:rsid w:val="003B40CD"/>
    <w:rsid w:val="003B422F"/>
    <w:rsid w:val="003B47B7"/>
    <w:rsid w:val="003B5038"/>
    <w:rsid w:val="003B5630"/>
    <w:rsid w:val="003B570D"/>
    <w:rsid w:val="003B5846"/>
    <w:rsid w:val="003B59F0"/>
    <w:rsid w:val="003B5FC7"/>
    <w:rsid w:val="003B65EE"/>
    <w:rsid w:val="003B65F1"/>
    <w:rsid w:val="003B694C"/>
    <w:rsid w:val="003B7594"/>
    <w:rsid w:val="003B798B"/>
    <w:rsid w:val="003B7E20"/>
    <w:rsid w:val="003C045B"/>
    <w:rsid w:val="003C0C94"/>
    <w:rsid w:val="003C0E73"/>
    <w:rsid w:val="003C1143"/>
    <w:rsid w:val="003C2CA5"/>
    <w:rsid w:val="003C31BE"/>
    <w:rsid w:val="003C35C4"/>
    <w:rsid w:val="003C3CD8"/>
    <w:rsid w:val="003C3FC9"/>
    <w:rsid w:val="003C4831"/>
    <w:rsid w:val="003C489F"/>
    <w:rsid w:val="003C48BF"/>
    <w:rsid w:val="003C4D51"/>
    <w:rsid w:val="003C532E"/>
    <w:rsid w:val="003C55DA"/>
    <w:rsid w:val="003C59C8"/>
    <w:rsid w:val="003C61D9"/>
    <w:rsid w:val="003C6370"/>
    <w:rsid w:val="003C7A0D"/>
    <w:rsid w:val="003D10A8"/>
    <w:rsid w:val="003D21F7"/>
    <w:rsid w:val="003D262E"/>
    <w:rsid w:val="003D2DEF"/>
    <w:rsid w:val="003D3204"/>
    <w:rsid w:val="003D333E"/>
    <w:rsid w:val="003D33A6"/>
    <w:rsid w:val="003D360F"/>
    <w:rsid w:val="003D3AAE"/>
    <w:rsid w:val="003D3B7F"/>
    <w:rsid w:val="003D41E7"/>
    <w:rsid w:val="003D57B7"/>
    <w:rsid w:val="003D6693"/>
    <w:rsid w:val="003D717A"/>
    <w:rsid w:val="003D7DE5"/>
    <w:rsid w:val="003E0A60"/>
    <w:rsid w:val="003E0B71"/>
    <w:rsid w:val="003E0E86"/>
    <w:rsid w:val="003E16A6"/>
    <w:rsid w:val="003E29CC"/>
    <w:rsid w:val="003E346E"/>
    <w:rsid w:val="003E350C"/>
    <w:rsid w:val="003E380F"/>
    <w:rsid w:val="003E4621"/>
    <w:rsid w:val="003E616E"/>
    <w:rsid w:val="003E62D7"/>
    <w:rsid w:val="003E7262"/>
    <w:rsid w:val="003E743D"/>
    <w:rsid w:val="003E74CE"/>
    <w:rsid w:val="003E7DEF"/>
    <w:rsid w:val="003E7E40"/>
    <w:rsid w:val="003F0362"/>
    <w:rsid w:val="003F0F40"/>
    <w:rsid w:val="003F1582"/>
    <w:rsid w:val="003F1766"/>
    <w:rsid w:val="003F230B"/>
    <w:rsid w:val="003F279C"/>
    <w:rsid w:val="003F360B"/>
    <w:rsid w:val="003F36EA"/>
    <w:rsid w:val="003F37B9"/>
    <w:rsid w:val="003F37DA"/>
    <w:rsid w:val="003F3AC9"/>
    <w:rsid w:val="003F44FE"/>
    <w:rsid w:val="003F4CCE"/>
    <w:rsid w:val="003F5B13"/>
    <w:rsid w:val="003F6104"/>
    <w:rsid w:val="003F72E4"/>
    <w:rsid w:val="003F7B23"/>
    <w:rsid w:val="003F7FEF"/>
    <w:rsid w:val="0040031A"/>
    <w:rsid w:val="004004C0"/>
    <w:rsid w:val="0040074B"/>
    <w:rsid w:val="0040131D"/>
    <w:rsid w:val="00401329"/>
    <w:rsid w:val="00401EFD"/>
    <w:rsid w:val="00402A46"/>
    <w:rsid w:val="00402ACD"/>
    <w:rsid w:val="00403088"/>
    <w:rsid w:val="004033F5"/>
    <w:rsid w:val="004038F4"/>
    <w:rsid w:val="00404AA5"/>
    <w:rsid w:val="00405B15"/>
    <w:rsid w:val="004061A2"/>
    <w:rsid w:val="00407029"/>
    <w:rsid w:val="004073C7"/>
    <w:rsid w:val="00407846"/>
    <w:rsid w:val="00410061"/>
    <w:rsid w:val="00410B06"/>
    <w:rsid w:val="00410ED2"/>
    <w:rsid w:val="0041134E"/>
    <w:rsid w:val="00411372"/>
    <w:rsid w:val="004125E9"/>
    <w:rsid w:val="00412A0E"/>
    <w:rsid w:val="004131F0"/>
    <w:rsid w:val="00415A6F"/>
    <w:rsid w:val="00415B06"/>
    <w:rsid w:val="00415DAE"/>
    <w:rsid w:val="00415F0C"/>
    <w:rsid w:val="00416260"/>
    <w:rsid w:val="00416705"/>
    <w:rsid w:val="00417009"/>
    <w:rsid w:val="004170AA"/>
    <w:rsid w:val="00417470"/>
    <w:rsid w:val="00417A1E"/>
    <w:rsid w:val="00417E70"/>
    <w:rsid w:val="00420319"/>
    <w:rsid w:val="0042080F"/>
    <w:rsid w:val="00420DAD"/>
    <w:rsid w:val="004213EB"/>
    <w:rsid w:val="0042177C"/>
    <w:rsid w:val="004217CA"/>
    <w:rsid w:val="00422F62"/>
    <w:rsid w:val="00423FD8"/>
    <w:rsid w:val="004240DD"/>
    <w:rsid w:val="00424A57"/>
    <w:rsid w:val="00424EFA"/>
    <w:rsid w:val="004251AE"/>
    <w:rsid w:val="00425E9E"/>
    <w:rsid w:val="00426296"/>
    <w:rsid w:val="00426503"/>
    <w:rsid w:val="00426B42"/>
    <w:rsid w:val="00427384"/>
    <w:rsid w:val="00430473"/>
    <w:rsid w:val="004305D3"/>
    <w:rsid w:val="00430C00"/>
    <w:rsid w:val="00431055"/>
    <w:rsid w:val="0043129B"/>
    <w:rsid w:val="00431C8A"/>
    <w:rsid w:val="00431D15"/>
    <w:rsid w:val="00431F7E"/>
    <w:rsid w:val="00432B44"/>
    <w:rsid w:val="00433D6F"/>
    <w:rsid w:val="0043446B"/>
    <w:rsid w:val="0043449A"/>
    <w:rsid w:val="004347BE"/>
    <w:rsid w:val="004348D1"/>
    <w:rsid w:val="0043627E"/>
    <w:rsid w:val="00436730"/>
    <w:rsid w:val="00436868"/>
    <w:rsid w:val="00436AE6"/>
    <w:rsid w:val="0043790A"/>
    <w:rsid w:val="00437A97"/>
    <w:rsid w:val="00440301"/>
    <w:rsid w:val="0044040D"/>
    <w:rsid w:val="00440A85"/>
    <w:rsid w:val="004420A2"/>
    <w:rsid w:val="00442B6F"/>
    <w:rsid w:val="00443114"/>
    <w:rsid w:val="00443264"/>
    <w:rsid w:val="004432E9"/>
    <w:rsid w:val="00443700"/>
    <w:rsid w:val="00443BF8"/>
    <w:rsid w:val="00444047"/>
    <w:rsid w:val="00444050"/>
    <w:rsid w:val="004440D0"/>
    <w:rsid w:val="004454AE"/>
    <w:rsid w:val="0044586C"/>
    <w:rsid w:val="0044589F"/>
    <w:rsid w:val="00446D11"/>
    <w:rsid w:val="0044741C"/>
    <w:rsid w:val="00447D0C"/>
    <w:rsid w:val="00450103"/>
    <w:rsid w:val="00450D20"/>
    <w:rsid w:val="00451008"/>
    <w:rsid w:val="00451FF3"/>
    <w:rsid w:val="004520D0"/>
    <w:rsid w:val="004544DB"/>
    <w:rsid w:val="00454AC3"/>
    <w:rsid w:val="00454D08"/>
    <w:rsid w:val="0045592B"/>
    <w:rsid w:val="00455A55"/>
    <w:rsid w:val="00456217"/>
    <w:rsid w:val="004565EB"/>
    <w:rsid w:val="00456683"/>
    <w:rsid w:val="00456714"/>
    <w:rsid w:val="00456752"/>
    <w:rsid w:val="00456837"/>
    <w:rsid w:val="00456C3A"/>
    <w:rsid w:val="00456C98"/>
    <w:rsid w:val="00456F52"/>
    <w:rsid w:val="0045788A"/>
    <w:rsid w:val="00460255"/>
    <w:rsid w:val="0046066C"/>
    <w:rsid w:val="00460C74"/>
    <w:rsid w:val="00461DA5"/>
    <w:rsid w:val="00461EBD"/>
    <w:rsid w:val="004621B6"/>
    <w:rsid w:val="0046245E"/>
    <w:rsid w:val="00462BB0"/>
    <w:rsid w:val="004635AC"/>
    <w:rsid w:val="00463606"/>
    <w:rsid w:val="0046385F"/>
    <w:rsid w:val="00464594"/>
    <w:rsid w:val="00464751"/>
    <w:rsid w:val="0046520F"/>
    <w:rsid w:val="0046527E"/>
    <w:rsid w:val="0046545C"/>
    <w:rsid w:val="00465696"/>
    <w:rsid w:val="00465B00"/>
    <w:rsid w:val="00465F0C"/>
    <w:rsid w:val="004664E9"/>
    <w:rsid w:val="00470183"/>
    <w:rsid w:val="00470F38"/>
    <w:rsid w:val="004716DC"/>
    <w:rsid w:val="00471B6C"/>
    <w:rsid w:val="00472599"/>
    <w:rsid w:val="00473364"/>
    <w:rsid w:val="00473600"/>
    <w:rsid w:val="00473A8C"/>
    <w:rsid w:val="004740BD"/>
    <w:rsid w:val="004754DA"/>
    <w:rsid w:val="00475884"/>
    <w:rsid w:val="00475AE4"/>
    <w:rsid w:val="00475F29"/>
    <w:rsid w:val="004760D3"/>
    <w:rsid w:val="00476870"/>
    <w:rsid w:val="00476E04"/>
    <w:rsid w:val="004777CD"/>
    <w:rsid w:val="00477AE0"/>
    <w:rsid w:val="00480508"/>
    <w:rsid w:val="00480748"/>
    <w:rsid w:val="00481F26"/>
    <w:rsid w:val="00483ADA"/>
    <w:rsid w:val="00484206"/>
    <w:rsid w:val="004843D3"/>
    <w:rsid w:val="004844E0"/>
    <w:rsid w:val="00484908"/>
    <w:rsid w:val="00485795"/>
    <w:rsid w:val="00485985"/>
    <w:rsid w:val="00485A58"/>
    <w:rsid w:val="00485B3F"/>
    <w:rsid w:val="004866B6"/>
    <w:rsid w:val="00486709"/>
    <w:rsid w:val="00486871"/>
    <w:rsid w:val="00486BD8"/>
    <w:rsid w:val="004871B3"/>
    <w:rsid w:val="0048722C"/>
    <w:rsid w:val="00487798"/>
    <w:rsid w:val="00487E89"/>
    <w:rsid w:val="00487F9F"/>
    <w:rsid w:val="00490F28"/>
    <w:rsid w:val="0049105C"/>
    <w:rsid w:val="00491AB8"/>
    <w:rsid w:val="004921B5"/>
    <w:rsid w:val="00492273"/>
    <w:rsid w:val="004931E1"/>
    <w:rsid w:val="00493D6F"/>
    <w:rsid w:val="004947AC"/>
    <w:rsid w:val="00494CF9"/>
    <w:rsid w:val="0049569F"/>
    <w:rsid w:val="00495AB0"/>
    <w:rsid w:val="00495E36"/>
    <w:rsid w:val="00496412"/>
    <w:rsid w:val="004965E0"/>
    <w:rsid w:val="0049681A"/>
    <w:rsid w:val="004971B4"/>
    <w:rsid w:val="00497D00"/>
    <w:rsid w:val="004A0353"/>
    <w:rsid w:val="004A0AB0"/>
    <w:rsid w:val="004A1241"/>
    <w:rsid w:val="004A2C01"/>
    <w:rsid w:val="004A3575"/>
    <w:rsid w:val="004A35B4"/>
    <w:rsid w:val="004A4031"/>
    <w:rsid w:val="004A44D4"/>
    <w:rsid w:val="004A4504"/>
    <w:rsid w:val="004A4AFE"/>
    <w:rsid w:val="004A4C72"/>
    <w:rsid w:val="004A4E73"/>
    <w:rsid w:val="004A57B5"/>
    <w:rsid w:val="004A5D6A"/>
    <w:rsid w:val="004A63BA"/>
    <w:rsid w:val="004A6A08"/>
    <w:rsid w:val="004A6D69"/>
    <w:rsid w:val="004A7518"/>
    <w:rsid w:val="004A762E"/>
    <w:rsid w:val="004A7A08"/>
    <w:rsid w:val="004A7ED6"/>
    <w:rsid w:val="004B0364"/>
    <w:rsid w:val="004B0462"/>
    <w:rsid w:val="004B0A23"/>
    <w:rsid w:val="004B0AA3"/>
    <w:rsid w:val="004B0BEC"/>
    <w:rsid w:val="004B2959"/>
    <w:rsid w:val="004B296D"/>
    <w:rsid w:val="004B2B5B"/>
    <w:rsid w:val="004B2F6E"/>
    <w:rsid w:val="004B3106"/>
    <w:rsid w:val="004B3637"/>
    <w:rsid w:val="004B426A"/>
    <w:rsid w:val="004B4324"/>
    <w:rsid w:val="004B4AB0"/>
    <w:rsid w:val="004B5C1A"/>
    <w:rsid w:val="004B5CCB"/>
    <w:rsid w:val="004B744F"/>
    <w:rsid w:val="004C01AB"/>
    <w:rsid w:val="004C01AC"/>
    <w:rsid w:val="004C1B41"/>
    <w:rsid w:val="004C1BFD"/>
    <w:rsid w:val="004C44F2"/>
    <w:rsid w:val="004C4FCB"/>
    <w:rsid w:val="004C53D3"/>
    <w:rsid w:val="004C5C20"/>
    <w:rsid w:val="004C6A8E"/>
    <w:rsid w:val="004C77B3"/>
    <w:rsid w:val="004C7F57"/>
    <w:rsid w:val="004D015E"/>
    <w:rsid w:val="004D0F67"/>
    <w:rsid w:val="004D1245"/>
    <w:rsid w:val="004D15F7"/>
    <w:rsid w:val="004D249B"/>
    <w:rsid w:val="004D423B"/>
    <w:rsid w:val="004D4339"/>
    <w:rsid w:val="004D67E6"/>
    <w:rsid w:val="004D6AE5"/>
    <w:rsid w:val="004D7635"/>
    <w:rsid w:val="004E02E0"/>
    <w:rsid w:val="004E0D3F"/>
    <w:rsid w:val="004E11AB"/>
    <w:rsid w:val="004E19CA"/>
    <w:rsid w:val="004E1B97"/>
    <w:rsid w:val="004E22E3"/>
    <w:rsid w:val="004E2426"/>
    <w:rsid w:val="004E30C5"/>
    <w:rsid w:val="004E41DE"/>
    <w:rsid w:val="004E450C"/>
    <w:rsid w:val="004E58BE"/>
    <w:rsid w:val="004E5CEC"/>
    <w:rsid w:val="004E5E36"/>
    <w:rsid w:val="004E64B1"/>
    <w:rsid w:val="004E72E6"/>
    <w:rsid w:val="004E72F3"/>
    <w:rsid w:val="004E7D02"/>
    <w:rsid w:val="004F0864"/>
    <w:rsid w:val="004F0D46"/>
    <w:rsid w:val="004F13AC"/>
    <w:rsid w:val="004F1BC7"/>
    <w:rsid w:val="004F2351"/>
    <w:rsid w:val="004F28BE"/>
    <w:rsid w:val="004F3A23"/>
    <w:rsid w:val="004F3DB2"/>
    <w:rsid w:val="004F4020"/>
    <w:rsid w:val="004F4609"/>
    <w:rsid w:val="004F5227"/>
    <w:rsid w:val="004F52A3"/>
    <w:rsid w:val="004F5C31"/>
    <w:rsid w:val="004F74B4"/>
    <w:rsid w:val="004F7924"/>
    <w:rsid w:val="004F79D6"/>
    <w:rsid w:val="004F7A78"/>
    <w:rsid w:val="00500D89"/>
    <w:rsid w:val="00500FCC"/>
    <w:rsid w:val="005018C9"/>
    <w:rsid w:val="00501CB5"/>
    <w:rsid w:val="00502CDF"/>
    <w:rsid w:val="00502E81"/>
    <w:rsid w:val="00503404"/>
    <w:rsid w:val="00504920"/>
    <w:rsid w:val="00504BE0"/>
    <w:rsid w:val="00504E6D"/>
    <w:rsid w:val="0050518F"/>
    <w:rsid w:val="00505481"/>
    <w:rsid w:val="0050548D"/>
    <w:rsid w:val="005054F1"/>
    <w:rsid w:val="00505630"/>
    <w:rsid w:val="0050589B"/>
    <w:rsid w:val="005059D3"/>
    <w:rsid w:val="00505C61"/>
    <w:rsid w:val="00506103"/>
    <w:rsid w:val="00506378"/>
    <w:rsid w:val="00506990"/>
    <w:rsid w:val="0050704E"/>
    <w:rsid w:val="005071D5"/>
    <w:rsid w:val="00510477"/>
    <w:rsid w:val="00510596"/>
    <w:rsid w:val="00510B0E"/>
    <w:rsid w:val="0051261F"/>
    <w:rsid w:val="005126A6"/>
    <w:rsid w:val="00512D58"/>
    <w:rsid w:val="0051334F"/>
    <w:rsid w:val="00513528"/>
    <w:rsid w:val="00514252"/>
    <w:rsid w:val="00514D5E"/>
    <w:rsid w:val="00515635"/>
    <w:rsid w:val="00515A39"/>
    <w:rsid w:val="00515ADA"/>
    <w:rsid w:val="00515BD1"/>
    <w:rsid w:val="00515EC4"/>
    <w:rsid w:val="0051602C"/>
    <w:rsid w:val="005162A8"/>
    <w:rsid w:val="0051712C"/>
    <w:rsid w:val="00517362"/>
    <w:rsid w:val="00517462"/>
    <w:rsid w:val="005174B4"/>
    <w:rsid w:val="005178DA"/>
    <w:rsid w:val="00517B50"/>
    <w:rsid w:val="00517E86"/>
    <w:rsid w:val="00520A8C"/>
    <w:rsid w:val="00522EDE"/>
    <w:rsid w:val="00523047"/>
    <w:rsid w:val="0052425B"/>
    <w:rsid w:val="00525228"/>
    <w:rsid w:val="0052591D"/>
    <w:rsid w:val="00526492"/>
    <w:rsid w:val="005269D9"/>
    <w:rsid w:val="00526B1E"/>
    <w:rsid w:val="00530637"/>
    <w:rsid w:val="00531125"/>
    <w:rsid w:val="005312F5"/>
    <w:rsid w:val="005328C5"/>
    <w:rsid w:val="005330D3"/>
    <w:rsid w:val="005340DC"/>
    <w:rsid w:val="005346A0"/>
    <w:rsid w:val="00534BF5"/>
    <w:rsid w:val="0053597E"/>
    <w:rsid w:val="00535A8D"/>
    <w:rsid w:val="00535D5C"/>
    <w:rsid w:val="0053616F"/>
    <w:rsid w:val="0053691C"/>
    <w:rsid w:val="00536CA9"/>
    <w:rsid w:val="00536E5C"/>
    <w:rsid w:val="00536EFF"/>
    <w:rsid w:val="005372A0"/>
    <w:rsid w:val="005373FB"/>
    <w:rsid w:val="0054073C"/>
    <w:rsid w:val="00540C24"/>
    <w:rsid w:val="00541647"/>
    <w:rsid w:val="00541E73"/>
    <w:rsid w:val="00542721"/>
    <w:rsid w:val="005436B5"/>
    <w:rsid w:val="00544114"/>
    <w:rsid w:val="0054422A"/>
    <w:rsid w:val="00544B93"/>
    <w:rsid w:val="005450F7"/>
    <w:rsid w:val="005460A8"/>
    <w:rsid w:val="00546760"/>
    <w:rsid w:val="00546DE5"/>
    <w:rsid w:val="00546FA6"/>
    <w:rsid w:val="00546FF7"/>
    <w:rsid w:val="005503F4"/>
    <w:rsid w:val="005506E2"/>
    <w:rsid w:val="00550708"/>
    <w:rsid w:val="00550709"/>
    <w:rsid w:val="00551E15"/>
    <w:rsid w:val="0055292C"/>
    <w:rsid w:val="00553199"/>
    <w:rsid w:val="00553E53"/>
    <w:rsid w:val="00555DEB"/>
    <w:rsid w:val="00555F9D"/>
    <w:rsid w:val="00556C0E"/>
    <w:rsid w:val="00557E56"/>
    <w:rsid w:val="00557E9B"/>
    <w:rsid w:val="00560479"/>
    <w:rsid w:val="00560F8E"/>
    <w:rsid w:val="00561A01"/>
    <w:rsid w:val="00561FD3"/>
    <w:rsid w:val="00562D24"/>
    <w:rsid w:val="00562EED"/>
    <w:rsid w:val="00563640"/>
    <w:rsid w:val="005638AF"/>
    <w:rsid w:val="00564558"/>
    <w:rsid w:val="00564678"/>
    <w:rsid w:val="005647C2"/>
    <w:rsid w:val="005648D4"/>
    <w:rsid w:val="005656DB"/>
    <w:rsid w:val="005659EE"/>
    <w:rsid w:val="00565ACB"/>
    <w:rsid w:val="005663F6"/>
    <w:rsid w:val="00566A9D"/>
    <w:rsid w:val="00566F71"/>
    <w:rsid w:val="00570401"/>
    <w:rsid w:val="00570554"/>
    <w:rsid w:val="005706F6"/>
    <w:rsid w:val="005709E5"/>
    <w:rsid w:val="00570CAD"/>
    <w:rsid w:val="0057143F"/>
    <w:rsid w:val="00571C0C"/>
    <w:rsid w:val="00571F47"/>
    <w:rsid w:val="00572702"/>
    <w:rsid w:val="0057278A"/>
    <w:rsid w:val="00573C56"/>
    <w:rsid w:val="0057427C"/>
    <w:rsid w:val="005742FD"/>
    <w:rsid w:val="0057435C"/>
    <w:rsid w:val="00574E78"/>
    <w:rsid w:val="00575176"/>
    <w:rsid w:val="0057543E"/>
    <w:rsid w:val="00575542"/>
    <w:rsid w:val="00575639"/>
    <w:rsid w:val="00576115"/>
    <w:rsid w:val="0057658D"/>
    <w:rsid w:val="00580701"/>
    <w:rsid w:val="00580AFE"/>
    <w:rsid w:val="00580B13"/>
    <w:rsid w:val="00580E1D"/>
    <w:rsid w:val="005816E8"/>
    <w:rsid w:val="0058178B"/>
    <w:rsid w:val="005828A1"/>
    <w:rsid w:val="0058353E"/>
    <w:rsid w:val="005836AE"/>
    <w:rsid w:val="00583DAB"/>
    <w:rsid w:val="0058484D"/>
    <w:rsid w:val="00586324"/>
    <w:rsid w:val="005871B0"/>
    <w:rsid w:val="00587381"/>
    <w:rsid w:val="0058755E"/>
    <w:rsid w:val="0058759F"/>
    <w:rsid w:val="00590C34"/>
    <w:rsid w:val="00590FAD"/>
    <w:rsid w:val="0059107A"/>
    <w:rsid w:val="0059148B"/>
    <w:rsid w:val="00591AE4"/>
    <w:rsid w:val="00592388"/>
    <w:rsid w:val="00592A38"/>
    <w:rsid w:val="00592EA4"/>
    <w:rsid w:val="00592F27"/>
    <w:rsid w:val="00593299"/>
    <w:rsid w:val="00593B48"/>
    <w:rsid w:val="00593CDE"/>
    <w:rsid w:val="0059470D"/>
    <w:rsid w:val="0059507F"/>
    <w:rsid w:val="00595A8A"/>
    <w:rsid w:val="005977DE"/>
    <w:rsid w:val="00597A82"/>
    <w:rsid w:val="00597F5A"/>
    <w:rsid w:val="005A04ED"/>
    <w:rsid w:val="005A089B"/>
    <w:rsid w:val="005A1433"/>
    <w:rsid w:val="005A16E5"/>
    <w:rsid w:val="005A1E9F"/>
    <w:rsid w:val="005A2665"/>
    <w:rsid w:val="005A267F"/>
    <w:rsid w:val="005A26E2"/>
    <w:rsid w:val="005A2816"/>
    <w:rsid w:val="005A2D08"/>
    <w:rsid w:val="005A3DCF"/>
    <w:rsid w:val="005A443F"/>
    <w:rsid w:val="005A45A9"/>
    <w:rsid w:val="005A53E2"/>
    <w:rsid w:val="005A6620"/>
    <w:rsid w:val="005B0232"/>
    <w:rsid w:val="005B07BF"/>
    <w:rsid w:val="005B10F0"/>
    <w:rsid w:val="005B123C"/>
    <w:rsid w:val="005B1537"/>
    <w:rsid w:val="005B163A"/>
    <w:rsid w:val="005B173A"/>
    <w:rsid w:val="005B1A37"/>
    <w:rsid w:val="005B2405"/>
    <w:rsid w:val="005B29D0"/>
    <w:rsid w:val="005B29D1"/>
    <w:rsid w:val="005B30F9"/>
    <w:rsid w:val="005B37D0"/>
    <w:rsid w:val="005B380D"/>
    <w:rsid w:val="005B3860"/>
    <w:rsid w:val="005B3C87"/>
    <w:rsid w:val="005B3CB2"/>
    <w:rsid w:val="005B4E98"/>
    <w:rsid w:val="005B661D"/>
    <w:rsid w:val="005B66A0"/>
    <w:rsid w:val="005B7091"/>
    <w:rsid w:val="005B7D51"/>
    <w:rsid w:val="005C03C2"/>
    <w:rsid w:val="005C0421"/>
    <w:rsid w:val="005C189A"/>
    <w:rsid w:val="005C19FC"/>
    <w:rsid w:val="005C1F7C"/>
    <w:rsid w:val="005C2678"/>
    <w:rsid w:val="005C2B37"/>
    <w:rsid w:val="005C315C"/>
    <w:rsid w:val="005C3DE8"/>
    <w:rsid w:val="005C531C"/>
    <w:rsid w:val="005C5346"/>
    <w:rsid w:val="005C63A4"/>
    <w:rsid w:val="005C6644"/>
    <w:rsid w:val="005C6858"/>
    <w:rsid w:val="005C68BF"/>
    <w:rsid w:val="005C6B9D"/>
    <w:rsid w:val="005C6F6C"/>
    <w:rsid w:val="005D0173"/>
    <w:rsid w:val="005D02DB"/>
    <w:rsid w:val="005D0B2A"/>
    <w:rsid w:val="005D1521"/>
    <w:rsid w:val="005D2148"/>
    <w:rsid w:val="005D2787"/>
    <w:rsid w:val="005D28EC"/>
    <w:rsid w:val="005D2A84"/>
    <w:rsid w:val="005D2E67"/>
    <w:rsid w:val="005D33D1"/>
    <w:rsid w:val="005D4A3C"/>
    <w:rsid w:val="005D5045"/>
    <w:rsid w:val="005D52E6"/>
    <w:rsid w:val="005D52F3"/>
    <w:rsid w:val="005D5456"/>
    <w:rsid w:val="005D62F8"/>
    <w:rsid w:val="005D6C83"/>
    <w:rsid w:val="005D7024"/>
    <w:rsid w:val="005D7176"/>
    <w:rsid w:val="005E07C4"/>
    <w:rsid w:val="005E0AF8"/>
    <w:rsid w:val="005E13F7"/>
    <w:rsid w:val="005E194B"/>
    <w:rsid w:val="005E1D27"/>
    <w:rsid w:val="005E1E5B"/>
    <w:rsid w:val="005E2465"/>
    <w:rsid w:val="005E2A14"/>
    <w:rsid w:val="005E2F65"/>
    <w:rsid w:val="005E35C0"/>
    <w:rsid w:val="005E49C9"/>
    <w:rsid w:val="005E4DD1"/>
    <w:rsid w:val="005E513B"/>
    <w:rsid w:val="005E5841"/>
    <w:rsid w:val="005E5E90"/>
    <w:rsid w:val="005E5FB1"/>
    <w:rsid w:val="005E6033"/>
    <w:rsid w:val="005E6F15"/>
    <w:rsid w:val="005E72F1"/>
    <w:rsid w:val="005E757C"/>
    <w:rsid w:val="005E78E2"/>
    <w:rsid w:val="005E7FB0"/>
    <w:rsid w:val="005F059C"/>
    <w:rsid w:val="005F1646"/>
    <w:rsid w:val="005F17E0"/>
    <w:rsid w:val="005F185B"/>
    <w:rsid w:val="005F1893"/>
    <w:rsid w:val="005F1E56"/>
    <w:rsid w:val="005F2A6A"/>
    <w:rsid w:val="005F3007"/>
    <w:rsid w:val="005F3380"/>
    <w:rsid w:val="005F33A1"/>
    <w:rsid w:val="005F33F5"/>
    <w:rsid w:val="005F3D67"/>
    <w:rsid w:val="005F3FF2"/>
    <w:rsid w:val="005F4435"/>
    <w:rsid w:val="005F4DB6"/>
    <w:rsid w:val="005F67CC"/>
    <w:rsid w:val="005F731F"/>
    <w:rsid w:val="005F7342"/>
    <w:rsid w:val="005F750E"/>
    <w:rsid w:val="005F7BCB"/>
    <w:rsid w:val="005F7CB5"/>
    <w:rsid w:val="00600225"/>
    <w:rsid w:val="00600C01"/>
    <w:rsid w:val="00601158"/>
    <w:rsid w:val="00601570"/>
    <w:rsid w:val="006027F3"/>
    <w:rsid w:val="00603177"/>
    <w:rsid w:val="006039D9"/>
    <w:rsid w:val="00603EB8"/>
    <w:rsid w:val="00604C27"/>
    <w:rsid w:val="0060523D"/>
    <w:rsid w:val="00605BA1"/>
    <w:rsid w:val="00605D94"/>
    <w:rsid w:val="006063A3"/>
    <w:rsid w:val="00606F3C"/>
    <w:rsid w:val="0060718C"/>
    <w:rsid w:val="006074A3"/>
    <w:rsid w:val="00610679"/>
    <w:rsid w:val="00610DEE"/>
    <w:rsid w:val="00610F9F"/>
    <w:rsid w:val="006110AB"/>
    <w:rsid w:val="00611C3E"/>
    <w:rsid w:val="00611DCB"/>
    <w:rsid w:val="0061249B"/>
    <w:rsid w:val="00613221"/>
    <w:rsid w:val="00613726"/>
    <w:rsid w:val="006138D8"/>
    <w:rsid w:val="00613BE1"/>
    <w:rsid w:val="00613CEA"/>
    <w:rsid w:val="00613D9F"/>
    <w:rsid w:val="0061419F"/>
    <w:rsid w:val="00614438"/>
    <w:rsid w:val="00614C0D"/>
    <w:rsid w:val="00616041"/>
    <w:rsid w:val="006160DD"/>
    <w:rsid w:val="006169EC"/>
    <w:rsid w:val="006176BF"/>
    <w:rsid w:val="00617746"/>
    <w:rsid w:val="00617EE1"/>
    <w:rsid w:val="00620349"/>
    <w:rsid w:val="00621032"/>
    <w:rsid w:val="00621698"/>
    <w:rsid w:val="006217FC"/>
    <w:rsid w:val="00621C25"/>
    <w:rsid w:val="00622CFE"/>
    <w:rsid w:val="00622E27"/>
    <w:rsid w:val="00623614"/>
    <w:rsid w:val="0062459C"/>
    <w:rsid w:val="0062472C"/>
    <w:rsid w:val="00624B50"/>
    <w:rsid w:val="006250E6"/>
    <w:rsid w:val="0062517A"/>
    <w:rsid w:val="00625374"/>
    <w:rsid w:val="00625C0B"/>
    <w:rsid w:val="00626B80"/>
    <w:rsid w:val="00626C0C"/>
    <w:rsid w:val="00626F29"/>
    <w:rsid w:val="006270FE"/>
    <w:rsid w:val="0062787F"/>
    <w:rsid w:val="0063061F"/>
    <w:rsid w:val="00630CDC"/>
    <w:rsid w:val="00631BDC"/>
    <w:rsid w:val="00631C91"/>
    <w:rsid w:val="00632619"/>
    <w:rsid w:val="00632B61"/>
    <w:rsid w:val="00632F63"/>
    <w:rsid w:val="00633512"/>
    <w:rsid w:val="00633E53"/>
    <w:rsid w:val="00633EB8"/>
    <w:rsid w:val="00634430"/>
    <w:rsid w:val="00635034"/>
    <w:rsid w:val="006351B9"/>
    <w:rsid w:val="00635D28"/>
    <w:rsid w:val="0063656E"/>
    <w:rsid w:val="00636794"/>
    <w:rsid w:val="006378D6"/>
    <w:rsid w:val="00637F64"/>
    <w:rsid w:val="00640B39"/>
    <w:rsid w:val="00641B19"/>
    <w:rsid w:val="00642E2B"/>
    <w:rsid w:val="00643436"/>
    <w:rsid w:val="00644A14"/>
    <w:rsid w:val="00644DEA"/>
    <w:rsid w:val="00645096"/>
    <w:rsid w:val="006457DC"/>
    <w:rsid w:val="00645E49"/>
    <w:rsid w:val="0064641D"/>
    <w:rsid w:val="00646426"/>
    <w:rsid w:val="0064699B"/>
    <w:rsid w:val="00646CE9"/>
    <w:rsid w:val="00647295"/>
    <w:rsid w:val="006473C0"/>
    <w:rsid w:val="00647D92"/>
    <w:rsid w:val="00650E3C"/>
    <w:rsid w:val="0065118C"/>
    <w:rsid w:val="00651BE4"/>
    <w:rsid w:val="0065240D"/>
    <w:rsid w:val="00652B9D"/>
    <w:rsid w:val="0065402A"/>
    <w:rsid w:val="0065446D"/>
    <w:rsid w:val="0065480D"/>
    <w:rsid w:val="00654B43"/>
    <w:rsid w:val="00654E50"/>
    <w:rsid w:val="006558B0"/>
    <w:rsid w:val="00655ACC"/>
    <w:rsid w:val="006569D1"/>
    <w:rsid w:val="00656AA4"/>
    <w:rsid w:val="006573CB"/>
    <w:rsid w:val="006601D9"/>
    <w:rsid w:val="00660367"/>
    <w:rsid w:val="00660459"/>
    <w:rsid w:val="00660664"/>
    <w:rsid w:val="006613E7"/>
    <w:rsid w:val="00661490"/>
    <w:rsid w:val="00662228"/>
    <w:rsid w:val="00662711"/>
    <w:rsid w:val="00662AFE"/>
    <w:rsid w:val="00662F68"/>
    <w:rsid w:val="00663597"/>
    <w:rsid w:val="00663B67"/>
    <w:rsid w:val="00663CA1"/>
    <w:rsid w:val="0066560F"/>
    <w:rsid w:val="00666182"/>
    <w:rsid w:val="006663BB"/>
    <w:rsid w:val="0066679D"/>
    <w:rsid w:val="006673D4"/>
    <w:rsid w:val="00670256"/>
    <w:rsid w:val="006704C0"/>
    <w:rsid w:val="00671443"/>
    <w:rsid w:val="00671E65"/>
    <w:rsid w:val="00671F50"/>
    <w:rsid w:val="00672126"/>
    <w:rsid w:val="0067228F"/>
    <w:rsid w:val="006722BD"/>
    <w:rsid w:val="00672431"/>
    <w:rsid w:val="00672D1F"/>
    <w:rsid w:val="0067376A"/>
    <w:rsid w:val="00673929"/>
    <w:rsid w:val="00673A26"/>
    <w:rsid w:val="00674296"/>
    <w:rsid w:val="00674673"/>
    <w:rsid w:val="006747C2"/>
    <w:rsid w:val="0067481A"/>
    <w:rsid w:val="006748C8"/>
    <w:rsid w:val="00674921"/>
    <w:rsid w:val="00674CE8"/>
    <w:rsid w:val="006750F9"/>
    <w:rsid w:val="00675209"/>
    <w:rsid w:val="006758E9"/>
    <w:rsid w:val="00675ECB"/>
    <w:rsid w:val="0067686A"/>
    <w:rsid w:val="00676D42"/>
    <w:rsid w:val="00677697"/>
    <w:rsid w:val="006779B8"/>
    <w:rsid w:val="006779C7"/>
    <w:rsid w:val="0068006D"/>
    <w:rsid w:val="00680D5D"/>
    <w:rsid w:val="006810AA"/>
    <w:rsid w:val="00681594"/>
    <w:rsid w:val="00681706"/>
    <w:rsid w:val="0068194B"/>
    <w:rsid w:val="00681C25"/>
    <w:rsid w:val="00681FAA"/>
    <w:rsid w:val="006822C7"/>
    <w:rsid w:val="006824CD"/>
    <w:rsid w:val="00682625"/>
    <w:rsid w:val="00682B67"/>
    <w:rsid w:val="00682C87"/>
    <w:rsid w:val="00683325"/>
    <w:rsid w:val="00684812"/>
    <w:rsid w:val="0068492D"/>
    <w:rsid w:val="006849E9"/>
    <w:rsid w:val="00684F93"/>
    <w:rsid w:val="0068537A"/>
    <w:rsid w:val="00685545"/>
    <w:rsid w:val="006865FF"/>
    <w:rsid w:val="0068693F"/>
    <w:rsid w:val="00686F2D"/>
    <w:rsid w:val="00687D13"/>
    <w:rsid w:val="00687FF7"/>
    <w:rsid w:val="00690268"/>
    <w:rsid w:val="006909BE"/>
    <w:rsid w:val="006910CA"/>
    <w:rsid w:val="006912A6"/>
    <w:rsid w:val="0069187D"/>
    <w:rsid w:val="00691923"/>
    <w:rsid w:val="006922CA"/>
    <w:rsid w:val="006925A7"/>
    <w:rsid w:val="006925E7"/>
    <w:rsid w:val="00692919"/>
    <w:rsid w:val="00692D34"/>
    <w:rsid w:val="00692EC6"/>
    <w:rsid w:val="00693124"/>
    <w:rsid w:val="00693230"/>
    <w:rsid w:val="00693B39"/>
    <w:rsid w:val="00694D2D"/>
    <w:rsid w:val="00694DCC"/>
    <w:rsid w:val="006952B3"/>
    <w:rsid w:val="00695BA5"/>
    <w:rsid w:val="00695F01"/>
    <w:rsid w:val="006963D6"/>
    <w:rsid w:val="00696609"/>
    <w:rsid w:val="00696672"/>
    <w:rsid w:val="0069699B"/>
    <w:rsid w:val="00696F4F"/>
    <w:rsid w:val="00696F77"/>
    <w:rsid w:val="006978CC"/>
    <w:rsid w:val="006A1755"/>
    <w:rsid w:val="006A1874"/>
    <w:rsid w:val="006A222B"/>
    <w:rsid w:val="006A2414"/>
    <w:rsid w:val="006A247B"/>
    <w:rsid w:val="006A35D1"/>
    <w:rsid w:val="006A411F"/>
    <w:rsid w:val="006A41A5"/>
    <w:rsid w:val="006A497F"/>
    <w:rsid w:val="006A547E"/>
    <w:rsid w:val="006A570C"/>
    <w:rsid w:val="006A5D3D"/>
    <w:rsid w:val="006A65D3"/>
    <w:rsid w:val="006A75AC"/>
    <w:rsid w:val="006A7EAD"/>
    <w:rsid w:val="006B039C"/>
    <w:rsid w:val="006B0837"/>
    <w:rsid w:val="006B1740"/>
    <w:rsid w:val="006B1AE2"/>
    <w:rsid w:val="006B1C49"/>
    <w:rsid w:val="006B26A9"/>
    <w:rsid w:val="006B33E5"/>
    <w:rsid w:val="006B3891"/>
    <w:rsid w:val="006B3E34"/>
    <w:rsid w:val="006B45A4"/>
    <w:rsid w:val="006B52E1"/>
    <w:rsid w:val="006B5D7C"/>
    <w:rsid w:val="006B6FBC"/>
    <w:rsid w:val="006B7362"/>
    <w:rsid w:val="006B7569"/>
    <w:rsid w:val="006B7E71"/>
    <w:rsid w:val="006C04B1"/>
    <w:rsid w:val="006C06AA"/>
    <w:rsid w:val="006C0891"/>
    <w:rsid w:val="006C0A66"/>
    <w:rsid w:val="006C0FE3"/>
    <w:rsid w:val="006C18F5"/>
    <w:rsid w:val="006C24CB"/>
    <w:rsid w:val="006C25C3"/>
    <w:rsid w:val="006C39CA"/>
    <w:rsid w:val="006C3D52"/>
    <w:rsid w:val="006C3D9A"/>
    <w:rsid w:val="006C4B5A"/>
    <w:rsid w:val="006C5133"/>
    <w:rsid w:val="006C5223"/>
    <w:rsid w:val="006C5814"/>
    <w:rsid w:val="006C6336"/>
    <w:rsid w:val="006C73F3"/>
    <w:rsid w:val="006C7F24"/>
    <w:rsid w:val="006D074D"/>
    <w:rsid w:val="006D0B68"/>
    <w:rsid w:val="006D0C70"/>
    <w:rsid w:val="006D2097"/>
    <w:rsid w:val="006D22F7"/>
    <w:rsid w:val="006D3127"/>
    <w:rsid w:val="006D3202"/>
    <w:rsid w:val="006D3BB0"/>
    <w:rsid w:val="006D40A6"/>
    <w:rsid w:val="006D421B"/>
    <w:rsid w:val="006D450F"/>
    <w:rsid w:val="006D47D2"/>
    <w:rsid w:val="006D64D0"/>
    <w:rsid w:val="006D6675"/>
    <w:rsid w:val="006D6922"/>
    <w:rsid w:val="006D6B10"/>
    <w:rsid w:val="006E08B2"/>
    <w:rsid w:val="006E0B6A"/>
    <w:rsid w:val="006E0C84"/>
    <w:rsid w:val="006E1CD0"/>
    <w:rsid w:val="006E1D4D"/>
    <w:rsid w:val="006E2460"/>
    <w:rsid w:val="006E2FD2"/>
    <w:rsid w:val="006E4A8D"/>
    <w:rsid w:val="006E51EB"/>
    <w:rsid w:val="006E5815"/>
    <w:rsid w:val="006E5A9B"/>
    <w:rsid w:val="006F0000"/>
    <w:rsid w:val="006F0A6B"/>
    <w:rsid w:val="006F2207"/>
    <w:rsid w:val="006F2584"/>
    <w:rsid w:val="006F29FE"/>
    <w:rsid w:val="006F33E6"/>
    <w:rsid w:val="006F3427"/>
    <w:rsid w:val="006F3590"/>
    <w:rsid w:val="006F4070"/>
    <w:rsid w:val="006F408C"/>
    <w:rsid w:val="006F4235"/>
    <w:rsid w:val="006F4DBC"/>
    <w:rsid w:val="006F5371"/>
    <w:rsid w:val="006F593C"/>
    <w:rsid w:val="006F5E66"/>
    <w:rsid w:val="006F5E9E"/>
    <w:rsid w:val="006F65B8"/>
    <w:rsid w:val="006F6882"/>
    <w:rsid w:val="006F7047"/>
    <w:rsid w:val="006F76D6"/>
    <w:rsid w:val="006F7913"/>
    <w:rsid w:val="006F7B16"/>
    <w:rsid w:val="007008DB"/>
    <w:rsid w:val="00700B41"/>
    <w:rsid w:val="00700DC5"/>
    <w:rsid w:val="007016C0"/>
    <w:rsid w:val="00703353"/>
    <w:rsid w:val="00703662"/>
    <w:rsid w:val="007036FC"/>
    <w:rsid w:val="00703B82"/>
    <w:rsid w:val="00703E74"/>
    <w:rsid w:val="00704AD0"/>
    <w:rsid w:val="00704C13"/>
    <w:rsid w:val="00705E91"/>
    <w:rsid w:val="00705E96"/>
    <w:rsid w:val="007071C2"/>
    <w:rsid w:val="00707D66"/>
    <w:rsid w:val="00710980"/>
    <w:rsid w:val="0071158A"/>
    <w:rsid w:val="00711601"/>
    <w:rsid w:val="00711E93"/>
    <w:rsid w:val="007126D4"/>
    <w:rsid w:val="00712F28"/>
    <w:rsid w:val="00713E7A"/>
    <w:rsid w:val="0071423A"/>
    <w:rsid w:val="00714EBE"/>
    <w:rsid w:val="00715829"/>
    <w:rsid w:val="00716068"/>
    <w:rsid w:val="00716205"/>
    <w:rsid w:val="00716611"/>
    <w:rsid w:val="00717325"/>
    <w:rsid w:val="00717F83"/>
    <w:rsid w:val="0072029B"/>
    <w:rsid w:val="0072118F"/>
    <w:rsid w:val="0072119E"/>
    <w:rsid w:val="00721388"/>
    <w:rsid w:val="00721C08"/>
    <w:rsid w:val="00723199"/>
    <w:rsid w:val="00723276"/>
    <w:rsid w:val="00723400"/>
    <w:rsid w:val="00723401"/>
    <w:rsid w:val="00723FED"/>
    <w:rsid w:val="00723FF8"/>
    <w:rsid w:val="007244BB"/>
    <w:rsid w:val="007245BA"/>
    <w:rsid w:val="007247FB"/>
    <w:rsid w:val="007256B7"/>
    <w:rsid w:val="00726531"/>
    <w:rsid w:val="007269D4"/>
    <w:rsid w:val="00726A6C"/>
    <w:rsid w:val="007308EF"/>
    <w:rsid w:val="0073093B"/>
    <w:rsid w:val="00730E0A"/>
    <w:rsid w:val="00730F1F"/>
    <w:rsid w:val="007311FA"/>
    <w:rsid w:val="00732A7A"/>
    <w:rsid w:val="00732CEA"/>
    <w:rsid w:val="00732E0D"/>
    <w:rsid w:val="00732EE0"/>
    <w:rsid w:val="00732F72"/>
    <w:rsid w:val="00734762"/>
    <w:rsid w:val="00735148"/>
    <w:rsid w:val="007351D8"/>
    <w:rsid w:val="00735779"/>
    <w:rsid w:val="0073590A"/>
    <w:rsid w:val="007363D1"/>
    <w:rsid w:val="0073693A"/>
    <w:rsid w:val="007374D9"/>
    <w:rsid w:val="00737C1B"/>
    <w:rsid w:val="00737DE0"/>
    <w:rsid w:val="00740E6D"/>
    <w:rsid w:val="007425F8"/>
    <w:rsid w:val="00742610"/>
    <w:rsid w:val="00742CB0"/>
    <w:rsid w:val="00742F0E"/>
    <w:rsid w:val="0074383A"/>
    <w:rsid w:val="00743B23"/>
    <w:rsid w:val="00744384"/>
    <w:rsid w:val="0074494B"/>
    <w:rsid w:val="00744E7D"/>
    <w:rsid w:val="00746091"/>
    <w:rsid w:val="00747249"/>
    <w:rsid w:val="00747386"/>
    <w:rsid w:val="0074746E"/>
    <w:rsid w:val="007475EF"/>
    <w:rsid w:val="0074768E"/>
    <w:rsid w:val="007476D2"/>
    <w:rsid w:val="00747E48"/>
    <w:rsid w:val="00750102"/>
    <w:rsid w:val="00750370"/>
    <w:rsid w:val="007503C4"/>
    <w:rsid w:val="007505AD"/>
    <w:rsid w:val="00750C69"/>
    <w:rsid w:val="00751358"/>
    <w:rsid w:val="007514CE"/>
    <w:rsid w:val="00751C85"/>
    <w:rsid w:val="00752123"/>
    <w:rsid w:val="007533CE"/>
    <w:rsid w:val="00753479"/>
    <w:rsid w:val="00753D97"/>
    <w:rsid w:val="00754136"/>
    <w:rsid w:val="00754139"/>
    <w:rsid w:val="0075426B"/>
    <w:rsid w:val="00754D11"/>
    <w:rsid w:val="00755662"/>
    <w:rsid w:val="00755BB5"/>
    <w:rsid w:val="007603B2"/>
    <w:rsid w:val="00760843"/>
    <w:rsid w:val="00761469"/>
    <w:rsid w:val="00761A1D"/>
    <w:rsid w:val="00762768"/>
    <w:rsid w:val="00763186"/>
    <w:rsid w:val="007634E0"/>
    <w:rsid w:val="007640E1"/>
    <w:rsid w:val="00764259"/>
    <w:rsid w:val="0076475F"/>
    <w:rsid w:val="00764B80"/>
    <w:rsid w:val="00764DC8"/>
    <w:rsid w:val="007654EE"/>
    <w:rsid w:val="00765A38"/>
    <w:rsid w:val="00765B38"/>
    <w:rsid w:val="00766DBA"/>
    <w:rsid w:val="007672F2"/>
    <w:rsid w:val="00767DBB"/>
    <w:rsid w:val="00770BFC"/>
    <w:rsid w:val="00771293"/>
    <w:rsid w:val="00771D63"/>
    <w:rsid w:val="00772035"/>
    <w:rsid w:val="007722ED"/>
    <w:rsid w:val="007723E6"/>
    <w:rsid w:val="00772A3D"/>
    <w:rsid w:val="007747A9"/>
    <w:rsid w:val="00774E41"/>
    <w:rsid w:val="00774F3F"/>
    <w:rsid w:val="00776480"/>
    <w:rsid w:val="007765F8"/>
    <w:rsid w:val="00776613"/>
    <w:rsid w:val="0078131E"/>
    <w:rsid w:val="007814E8"/>
    <w:rsid w:val="0078193E"/>
    <w:rsid w:val="00781FD0"/>
    <w:rsid w:val="00782424"/>
    <w:rsid w:val="00782E88"/>
    <w:rsid w:val="0078310B"/>
    <w:rsid w:val="007832F8"/>
    <w:rsid w:val="00783798"/>
    <w:rsid w:val="00783899"/>
    <w:rsid w:val="00783B29"/>
    <w:rsid w:val="00783EF4"/>
    <w:rsid w:val="00783EF6"/>
    <w:rsid w:val="00784A95"/>
    <w:rsid w:val="00784F72"/>
    <w:rsid w:val="00786B9F"/>
    <w:rsid w:val="00787272"/>
    <w:rsid w:val="00787D88"/>
    <w:rsid w:val="00787FC2"/>
    <w:rsid w:val="00790802"/>
    <w:rsid w:val="007909C6"/>
    <w:rsid w:val="007913FF"/>
    <w:rsid w:val="0079199D"/>
    <w:rsid w:val="00791BAF"/>
    <w:rsid w:val="00791D39"/>
    <w:rsid w:val="00791EE4"/>
    <w:rsid w:val="0079284E"/>
    <w:rsid w:val="00792B0E"/>
    <w:rsid w:val="00792BDD"/>
    <w:rsid w:val="00793337"/>
    <w:rsid w:val="0079394D"/>
    <w:rsid w:val="007946BD"/>
    <w:rsid w:val="00795457"/>
    <w:rsid w:val="00795B23"/>
    <w:rsid w:val="0079615D"/>
    <w:rsid w:val="00796A6F"/>
    <w:rsid w:val="00796E95"/>
    <w:rsid w:val="00796F21"/>
    <w:rsid w:val="00797054"/>
    <w:rsid w:val="0079729B"/>
    <w:rsid w:val="00797835"/>
    <w:rsid w:val="007A00CA"/>
    <w:rsid w:val="007A0900"/>
    <w:rsid w:val="007A0942"/>
    <w:rsid w:val="007A09EE"/>
    <w:rsid w:val="007A22B7"/>
    <w:rsid w:val="007A33B9"/>
    <w:rsid w:val="007A4508"/>
    <w:rsid w:val="007A4632"/>
    <w:rsid w:val="007A50CE"/>
    <w:rsid w:val="007A58E3"/>
    <w:rsid w:val="007A59D9"/>
    <w:rsid w:val="007A5DE4"/>
    <w:rsid w:val="007A6754"/>
    <w:rsid w:val="007A7769"/>
    <w:rsid w:val="007B03FC"/>
    <w:rsid w:val="007B0632"/>
    <w:rsid w:val="007B07EF"/>
    <w:rsid w:val="007B1295"/>
    <w:rsid w:val="007B16D0"/>
    <w:rsid w:val="007B172C"/>
    <w:rsid w:val="007B2419"/>
    <w:rsid w:val="007B3663"/>
    <w:rsid w:val="007B36FA"/>
    <w:rsid w:val="007B4B34"/>
    <w:rsid w:val="007B4D89"/>
    <w:rsid w:val="007B523D"/>
    <w:rsid w:val="007B53F3"/>
    <w:rsid w:val="007B5785"/>
    <w:rsid w:val="007B6DBB"/>
    <w:rsid w:val="007B73C2"/>
    <w:rsid w:val="007B79F2"/>
    <w:rsid w:val="007C02C9"/>
    <w:rsid w:val="007C0D46"/>
    <w:rsid w:val="007C123C"/>
    <w:rsid w:val="007C15E6"/>
    <w:rsid w:val="007C17C7"/>
    <w:rsid w:val="007C2380"/>
    <w:rsid w:val="007C2F8C"/>
    <w:rsid w:val="007C3C2F"/>
    <w:rsid w:val="007C3CBF"/>
    <w:rsid w:val="007C4BC4"/>
    <w:rsid w:val="007C5592"/>
    <w:rsid w:val="007C5700"/>
    <w:rsid w:val="007C59A5"/>
    <w:rsid w:val="007C71B8"/>
    <w:rsid w:val="007C7897"/>
    <w:rsid w:val="007D021D"/>
    <w:rsid w:val="007D09B8"/>
    <w:rsid w:val="007D0D16"/>
    <w:rsid w:val="007D0F9A"/>
    <w:rsid w:val="007D168F"/>
    <w:rsid w:val="007D1747"/>
    <w:rsid w:val="007D2024"/>
    <w:rsid w:val="007D23F0"/>
    <w:rsid w:val="007D26B4"/>
    <w:rsid w:val="007D26B8"/>
    <w:rsid w:val="007D27CB"/>
    <w:rsid w:val="007D34F4"/>
    <w:rsid w:val="007D3568"/>
    <w:rsid w:val="007D3B2E"/>
    <w:rsid w:val="007D3E6B"/>
    <w:rsid w:val="007D561A"/>
    <w:rsid w:val="007D5BBC"/>
    <w:rsid w:val="007D5C7E"/>
    <w:rsid w:val="007D61F5"/>
    <w:rsid w:val="007D66A8"/>
    <w:rsid w:val="007E0643"/>
    <w:rsid w:val="007E199E"/>
    <w:rsid w:val="007E1E57"/>
    <w:rsid w:val="007E26A4"/>
    <w:rsid w:val="007E2D36"/>
    <w:rsid w:val="007E2E18"/>
    <w:rsid w:val="007E3AB3"/>
    <w:rsid w:val="007E3FD7"/>
    <w:rsid w:val="007E420E"/>
    <w:rsid w:val="007E488D"/>
    <w:rsid w:val="007E4D2B"/>
    <w:rsid w:val="007E4E2D"/>
    <w:rsid w:val="007E5227"/>
    <w:rsid w:val="007E57D5"/>
    <w:rsid w:val="007E5BC9"/>
    <w:rsid w:val="007E5E81"/>
    <w:rsid w:val="007E64F2"/>
    <w:rsid w:val="007E657B"/>
    <w:rsid w:val="007E6AC7"/>
    <w:rsid w:val="007E71CE"/>
    <w:rsid w:val="007F0191"/>
    <w:rsid w:val="007F123B"/>
    <w:rsid w:val="007F1A6E"/>
    <w:rsid w:val="007F1D14"/>
    <w:rsid w:val="007F20C3"/>
    <w:rsid w:val="007F2CDC"/>
    <w:rsid w:val="007F3524"/>
    <w:rsid w:val="007F3E04"/>
    <w:rsid w:val="007F53DC"/>
    <w:rsid w:val="007F7663"/>
    <w:rsid w:val="007F7EBD"/>
    <w:rsid w:val="00800C29"/>
    <w:rsid w:val="00800E7C"/>
    <w:rsid w:val="00800FA1"/>
    <w:rsid w:val="0080154E"/>
    <w:rsid w:val="008019B1"/>
    <w:rsid w:val="00802100"/>
    <w:rsid w:val="008029CE"/>
    <w:rsid w:val="00802C3B"/>
    <w:rsid w:val="00802C6A"/>
    <w:rsid w:val="00802E0D"/>
    <w:rsid w:val="00803C58"/>
    <w:rsid w:val="008041AD"/>
    <w:rsid w:val="00804854"/>
    <w:rsid w:val="00804B63"/>
    <w:rsid w:val="00804F95"/>
    <w:rsid w:val="00805A66"/>
    <w:rsid w:val="0080611E"/>
    <w:rsid w:val="008066D8"/>
    <w:rsid w:val="00806C59"/>
    <w:rsid w:val="00806C88"/>
    <w:rsid w:val="00807204"/>
    <w:rsid w:val="00810256"/>
    <w:rsid w:val="008108A5"/>
    <w:rsid w:val="0081093D"/>
    <w:rsid w:val="00810EEB"/>
    <w:rsid w:val="00811F51"/>
    <w:rsid w:val="008125AF"/>
    <w:rsid w:val="008127D0"/>
    <w:rsid w:val="0081351D"/>
    <w:rsid w:val="00814E82"/>
    <w:rsid w:val="00815553"/>
    <w:rsid w:val="00816D52"/>
    <w:rsid w:val="00817465"/>
    <w:rsid w:val="00817C79"/>
    <w:rsid w:val="00817DA3"/>
    <w:rsid w:val="008207E7"/>
    <w:rsid w:val="00820E8B"/>
    <w:rsid w:val="008210A8"/>
    <w:rsid w:val="00822170"/>
    <w:rsid w:val="00823671"/>
    <w:rsid w:val="008239F3"/>
    <w:rsid w:val="00824E46"/>
    <w:rsid w:val="00825080"/>
    <w:rsid w:val="008264FC"/>
    <w:rsid w:val="00826666"/>
    <w:rsid w:val="00827554"/>
    <w:rsid w:val="008279CE"/>
    <w:rsid w:val="00830950"/>
    <w:rsid w:val="00830A72"/>
    <w:rsid w:val="00831A3C"/>
    <w:rsid w:val="0083225A"/>
    <w:rsid w:val="00832D08"/>
    <w:rsid w:val="00833AD1"/>
    <w:rsid w:val="00834227"/>
    <w:rsid w:val="008351EC"/>
    <w:rsid w:val="008352DB"/>
    <w:rsid w:val="0083551A"/>
    <w:rsid w:val="0083561A"/>
    <w:rsid w:val="0083671F"/>
    <w:rsid w:val="00836C99"/>
    <w:rsid w:val="00837537"/>
    <w:rsid w:val="00837AAA"/>
    <w:rsid w:val="00837D9C"/>
    <w:rsid w:val="00840103"/>
    <w:rsid w:val="008404DE"/>
    <w:rsid w:val="008414A8"/>
    <w:rsid w:val="00841714"/>
    <w:rsid w:val="00841A55"/>
    <w:rsid w:val="00841E02"/>
    <w:rsid w:val="00841EF7"/>
    <w:rsid w:val="008425C9"/>
    <w:rsid w:val="008427B5"/>
    <w:rsid w:val="008438E3"/>
    <w:rsid w:val="00843EC4"/>
    <w:rsid w:val="008442EA"/>
    <w:rsid w:val="00845520"/>
    <w:rsid w:val="00845A11"/>
    <w:rsid w:val="00845E03"/>
    <w:rsid w:val="0084623A"/>
    <w:rsid w:val="00846AC4"/>
    <w:rsid w:val="00847416"/>
    <w:rsid w:val="00847B0A"/>
    <w:rsid w:val="00847BD4"/>
    <w:rsid w:val="0085094C"/>
    <w:rsid w:val="00850E3A"/>
    <w:rsid w:val="00850E83"/>
    <w:rsid w:val="00851936"/>
    <w:rsid w:val="00851BF0"/>
    <w:rsid w:val="00851E77"/>
    <w:rsid w:val="00852DD4"/>
    <w:rsid w:val="008534E8"/>
    <w:rsid w:val="00853C79"/>
    <w:rsid w:val="008541E1"/>
    <w:rsid w:val="008543B2"/>
    <w:rsid w:val="008544C5"/>
    <w:rsid w:val="0085465A"/>
    <w:rsid w:val="008552FD"/>
    <w:rsid w:val="00855E66"/>
    <w:rsid w:val="00855F63"/>
    <w:rsid w:val="00856E26"/>
    <w:rsid w:val="00857074"/>
    <w:rsid w:val="00860CBC"/>
    <w:rsid w:val="00860FF2"/>
    <w:rsid w:val="0086251B"/>
    <w:rsid w:val="008627DF"/>
    <w:rsid w:val="00862BC6"/>
    <w:rsid w:val="00864019"/>
    <w:rsid w:val="0086479A"/>
    <w:rsid w:val="008647BF"/>
    <w:rsid w:val="008651EC"/>
    <w:rsid w:val="008662EB"/>
    <w:rsid w:val="008667CA"/>
    <w:rsid w:val="00867075"/>
    <w:rsid w:val="008671A9"/>
    <w:rsid w:val="008677A3"/>
    <w:rsid w:val="008702DA"/>
    <w:rsid w:val="008707F7"/>
    <w:rsid w:val="0087136E"/>
    <w:rsid w:val="00872BA1"/>
    <w:rsid w:val="00872DE0"/>
    <w:rsid w:val="00873004"/>
    <w:rsid w:val="00873146"/>
    <w:rsid w:val="00873780"/>
    <w:rsid w:val="00873D3F"/>
    <w:rsid w:val="00874256"/>
    <w:rsid w:val="00875064"/>
    <w:rsid w:val="00875155"/>
    <w:rsid w:val="00875487"/>
    <w:rsid w:val="00876478"/>
    <w:rsid w:val="00876D03"/>
    <w:rsid w:val="00877C07"/>
    <w:rsid w:val="00880471"/>
    <w:rsid w:val="00880B6F"/>
    <w:rsid w:val="008819A9"/>
    <w:rsid w:val="00882539"/>
    <w:rsid w:val="00882CC8"/>
    <w:rsid w:val="008834B0"/>
    <w:rsid w:val="008836B5"/>
    <w:rsid w:val="00883BD0"/>
    <w:rsid w:val="008841C1"/>
    <w:rsid w:val="008841CB"/>
    <w:rsid w:val="008846A1"/>
    <w:rsid w:val="00884929"/>
    <w:rsid w:val="00884DAB"/>
    <w:rsid w:val="008854BB"/>
    <w:rsid w:val="008858F1"/>
    <w:rsid w:val="00885913"/>
    <w:rsid w:val="00885943"/>
    <w:rsid w:val="008862A9"/>
    <w:rsid w:val="00886EF1"/>
    <w:rsid w:val="008875CF"/>
    <w:rsid w:val="00887907"/>
    <w:rsid w:val="00887DB3"/>
    <w:rsid w:val="008902F3"/>
    <w:rsid w:val="00890D0C"/>
    <w:rsid w:val="00891599"/>
    <w:rsid w:val="00891D0B"/>
    <w:rsid w:val="008924DD"/>
    <w:rsid w:val="0089257F"/>
    <w:rsid w:val="00892A17"/>
    <w:rsid w:val="008931A0"/>
    <w:rsid w:val="00893ADF"/>
    <w:rsid w:val="00893B29"/>
    <w:rsid w:val="00893ECA"/>
    <w:rsid w:val="0089432B"/>
    <w:rsid w:val="008954CE"/>
    <w:rsid w:val="00895D95"/>
    <w:rsid w:val="00896A9B"/>
    <w:rsid w:val="00896B8E"/>
    <w:rsid w:val="00897005"/>
    <w:rsid w:val="00897305"/>
    <w:rsid w:val="00897427"/>
    <w:rsid w:val="008A03BA"/>
    <w:rsid w:val="008A1305"/>
    <w:rsid w:val="008A1E79"/>
    <w:rsid w:val="008A1E94"/>
    <w:rsid w:val="008A24C8"/>
    <w:rsid w:val="008A3190"/>
    <w:rsid w:val="008A335E"/>
    <w:rsid w:val="008A3366"/>
    <w:rsid w:val="008A3677"/>
    <w:rsid w:val="008A3F0F"/>
    <w:rsid w:val="008A42F3"/>
    <w:rsid w:val="008A5B06"/>
    <w:rsid w:val="008A5CEA"/>
    <w:rsid w:val="008A67D7"/>
    <w:rsid w:val="008A6AEB"/>
    <w:rsid w:val="008A783D"/>
    <w:rsid w:val="008A7A58"/>
    <w:rsid w:val="008A7AC0"/>
    <w:rsid w:val="008B03F5"/>
    <w:rsid w:val="008B0FBB"/>
    <w:rsid w:val="008B1639"/>
    <w:rsid w:val="008B1736"/>
    <w:rsid w:val="008B1B34"/>
    <w:rsid w:val="008B1E2E"/>
    <w:rsid w:val="008B23E8"/>
    <w:rsid w:val="008B258D"/>
    <w:rsid w:val="008B2F25"/>
    <w:rsid w:val="008B37C0"/>
    <w:rsid w:val="008B428D"/>
    <w:rsid w:val="008B433C"/>
    <w:rsid w:val="008B4826"/>
    <w:rsid w:val="008B4840"/>
    <w:rsid w:val="008B51C3"/>
    <w:rsid w:val="008B53B8"/>
    <w:rsid w:val="008B5AD7"/>
    <w:rsid w:val="008B5C8F"/>
    <w:rsid w:val="008B60BB"/>
    <w:rsid w:val="008B6F11"/>
    <w:rsid w:val="008B7D33"/>
    <w:rsid w:val="008C033A"/>
    <w:rsid w:val="008C03CC"/>
    <w:rsid w:val="008C0BCC"/>
    <w:rsid w:val="008C0C17"/>
    <w:rsid w:val="008C0EDE"/>
    <w:rsid w:val="008C1BC2"/>
    <w:rsid w:val="008C1DA7"/>
    <w:rsid w:val="008C1E8A"/>
    <w:rsid w:val="008C256D"/>
    <w:rsid w:val="008C2CEF"/>
    <w:rsid w:val="008C2D80"/>
    <w:rsid w:val="008C37EC"/>
    <w:rsid w:val="008C40E4"/>
    <w:rsid w:val="008C50DA"/>
    <w:rsid w:val="008C5F60"/>
    <w:rsid w:val="008C6315"/>
    <w:rsid w:val="008C67D0"/>
    <w:rsid w:val="008C6E89"/>
    <w:rsid w:val="008C7CD4"/>
    <w:rsid w:val="008D07BC"/>
    <w:rsid w:val="008D0C02"/>
    <w:rsid w:val="008D136F"/>
    <w:rsid w:val="008D169C"/>
    <w:rsid w:val="008D18D3"/>
    <w:rsid w:val="008D1AD4"/>
    <w:rsid w:val="008D21F4"/>
    <w:rsid w:val="008D2305"/>
    <w:rsid w:val="008D25E5"/>
    <w:rsid w:val="008D29FC"/>
    <w:rsid w:val="008D3116"/>
    <w:rsid w:val="008D3FFA"/>
    <w:rsid w:val="008D43D8"/>
    <w:rsid w:val="008D4EC2"/>
    <w:rsid w:val="008D579B"/>
    <w:rsid w:val="008D590D"/>
    <w:rsid w:val="008D5A4B"/>
    <w:rsid w:val="008D671B"/>
    <w:rsid w:val="008D7C42"/>
    <w:rsid w:val="008E1014"/>
    <w:rsid w:val="008E14AF"/>
    <w:rsid w:val="008E1B8E"/>
    <w:rsid w:val="008E1E74"/>
    <w:rsid w:val="008E2E36"/>
    <w:rsid w:val="008E2FBA"/>
    <w:rsid w:val="008E3081"/>
    <w:rsid w:val="008E3E90"/>
    <w:rsid w:val="008E3F51"/>
    <w:rsid w:val="008E47AA"/>
    <w:rsid w:val="008E5062"/>
    <w:rsid w:val="008E5B7E"/>
    <w:rsid w:val="008E6318"/>
    <w:rsid w:val="008E68F2"/>
    <w:rsid w:val="008E6A3F"/>
    <w:rsid w:val="008E6CC0"/>
    <w:rsid w:val="008E749B"/>
    <w:rsid w:val="008E7DCE"/>
    <w:rsid w:val="008F0585"/>
    <w:rsid w:val="008F0DCB"/>
    <w:rsid w:val="008F13C4"/>
    <w:rsid w:val="008F14FA"/>
    <w:rsid w:val="008F1520"/>
    <w:rsid w:val="008F26E9"/>
    <w:rsid w:val="008F2707"/>
    <w:rsid w:val="008F2CB3"/>
    <w:rsid w:val="008F387F"/>
    <w:rsid w:val="008F40F0"/>
    <w:rsid w:val="008F4722"/>
    <w:rsid w:val="008F4859"/>
    <w:rsid w:val="008F4AA8"/>
    <w:rsid w:val="008F4D3B"/>
    <w:rsid w:val="008F4E63"/>
    <w:rsid w:val="008F4F62"/>
    <w:rsid w:val="008F6F55"/>
    <w:rsid w:val="009007E9"/>
    <w:rsid w:val="00901E99"/>
    <w:rsid w:val="00902276"/>
    <w:rsid w:val="00903460"/>
    <w:rsid w:val="0090354A"/>
    <w:rsid w:val="00903773"/>
    <w:rsid w:val="00904120"/>
    <w:rsid w:val="00904195"/>
    <w:rsid w:val="0090419D"/>
    <w:rsid w:val="00904447"/>
    <w:rsid w:val="009044FE"/>
    <w:rsid w:val="0090483E"/>
    <w:rsid w:val="00904CFE"/>
    <w:rsid w:val="0090572A"/>
    <w:rsid w:val="009059B6"/>
    <w:rsid w:val="00906A09"/>
    <w:rsid w:val="00906D98"/>
    <w:rsid w:val="00907018"/>
    <w:rsid w:val="00907360"/>
    <w:rsid w:val="00907787"/>
    <w:rsid w:val="00907BE6"/>
    <w:rsid w:val="0091042B"/>
    <w:rsid w:val="009113DC"/>
    <w:rsid w:val="009114A5"/>
    <w:rsid w:val="00911CE4"/>
    <w:rsid w:val="009127AE"/>
    <w:rsid w:val="00912ECD"/>
    <w:rsid w:val="0091362B"/>
    <w:rsid w:val="0091364C"/>
    <w:rsid w:val="009139AA"/>
    <w:rsid w:val="009139E6"/>
    <w:rsid w:val="00913AD0"/>
    <w:rsid w:val="00913DA1"/>
    <w:rsid w:val="0091471A"/>
    <w:rsid w:val="00914DF5"/>
    <w:rsid w:val="00916A3F"/>
    <w:rsid w:val="00917302"/>
    <w:rsid w:val="0091755F"/>
    <w:rsid w:val="00917664"/>
    <w:rsid w:val="009178FD"/>
    <w:rsid w:val="00917BB1"/>
    <w:rsid w:val="00920516"/>
    <w:rsid w:val="00920DB4"/>
    <w:rsid w:val="009215B7"/>
    <w:rsid w:val="00921F6D"/>
    <w:rsid w:val="00923192"/>
    <w:rsid w:val="00923357"/>
    <w:rsid w:val="0092366F"/>
    <w:rsid w:val="0092399C"/>
    <w:rsid w:val="00923B08"/>
    <w:rsid w:val="00923DAC"/>
    <w:rsid w:val="009244A4"/>
    <w:rsid w:val="00925125"/>
    <w:rsid w:val="009251C2"/>
    <w:rsid w:val="0092598D"/>
    <w:rsid w:val="00925BED"/>
    <w:rsid w:val="00925C1A"/>
    <w:rsid w:val="00926410"/>
    <w:rsid w:val="00927027"/>
    <w:rsid w:val="00927465"/>
    <w:rsid w:val="009319A2"/>
    <w:rsid w:val="00931CF0"/>
    <w:rsid w:val="00932228"/>
    <w:rsid w:val="00932A48"/>
    <w:rsid w:val="00932CE1"/>
    <w:rsid w:val="00932EA0"/>
    <w:rsid w:val="0093317D"/>
    <w:rsid w:val="009334EE"/>
    <w:rsid w:val="00933775"/>
    <w:rsid w:val="00934A33"/>
    <w:rsid w:val="00934B85"/>
    <w:rsid w:val="0093510F"/>
    <w:rsid w:val="00935291"/>
    <w:rsid w:val="00935C6A"/>
    <w:rsid w:val="00935D30"/>
    <w:rsid w:val="009360F8"/>
    <w:rsid w:val="00936216"/>
    <w:rsid w:val="00936C29"/>
    <w:rsid w:val="00936DD0"/>
    <w:rsid w:val="00937A5A"/>
    <w:rsid w:val="0094078A"/>
    <w:rsid w:val="00941237"/>
    <w:rsid w:val="009417F6"/>
    <w:rsid w:val="00941A43"/>
    <w:rsid w:val="0094229A"/>
    <w:rsid w:val="009435AB"/>
    <w:rsid w:val="009440A2"/>
    <w:rsid w:val="0094456A"/>
    <w:rsid w:val="0094607E"/>
    <w:rsid w:val="009462E1"/>
    <w:rsid w:val="00946CD0"/>
    <w:rsid w:val="009470B4"/>
    <w:rsid w:val="009506A0"/>
    <w:rsid w:val="009507A3"/>
    <w:rsid w:val="009509FE"/>
    <w:rsid w:val="00950B94"/>
    <w:rsid w:val="009510A7"/>
    <w:rsid w:val="009512E2"/>
    <w:rsid w:val="00953478"/>
    <w:rsid w:val="0095582B"/>
    <w:rsid w:val="00955A1A"/>
    <w:rsid w:val="009560E9"/>
    <w:rsid w:val="00956C27"/>
    <w:rsid w:val="00956CC5"/>
    <w:rsid w:val="009570A5"/>
    <w:rsid w:val="009577ED"/>
    <w:rsid w:val="00957ADB"/>
    <w:rsid w:val="00957B8C"/>
    <w:rsid w:val="009612B3"/>
    <w:rsid w:val="009618FC"/>
    <w:rsid w:val="00961945"/>
    <w:rsid w:val="009636EC"/>
    <w:rsid w:val="0096397A"/>
    <w:rsid w:val="00963A44"/>
    <w:rsid w:val="00963B93"/>
    <w:rsid w:val="009641CF"/>
    <w:rsid w:val="00964AA6"/>
    <w:rsid w:val="00964E72"/>
    <w:rsid w:val="009654BA"/>
    <w:rsid w:val="00966263"/>
    <w:rsid w:val="00966F87"/>
    <w:rsid w:val="009670A6"/>
    <w:rsid w:val="009678D6"/>
    <w:rsid w:val="0097086D"/>
    <w:rsid w:val="00970C5C"/>
    <w:rsid w:val="00970E18"/>
    <w:rsid w:val="009712CA"/>
    <w:rsid w:val="00971ACA"/>
    <w:rsid w:val="00971B91"/>
    <w:rsid w:val="00971D50"/>
    <w:rsid w:val="009729BC"/>
    <w:rsid w:val="00973469"/>
    <w:rsid w:val="009736FE"/>
    <w:rsid w:val="0097385A"/>
    <w:rsid w:val="00973932"/>
    <w:rsid w:val="009739B8"/>
    <w:rsid w:val="00974295"/>
    <w:rsid w:val="009751AE"/>
    <w:rsid w:val="009757F7"/>
    <w:rsid w:val="00976308"/>
    <w:rsid w:val="009765BF"/>
    <w:rsid w:val="00976D00"/>
    <w:rsid w:val="00976D7B"/>
    <w:rsid w:val="00977006"/>
    <w:rsid w:val="00977B37"/>
    <w:rsid w:val="00977CBC"/>
    <w:rsid w:val="00980206"/>
    <w:rsid w:val="009809F5"/>
    <w:rsid w:val="00980B31"/>
    <w:rsid w:val="00981284"/>
    <w:rsid w:val="00981F9B"/>
    <w:rsid w:val="00982F9D"/>
    <w:rsid w:val="0098345B"/>
    <w:rsid w:val="00983BD0"/>
    <w:rsid w:val="0098431F"/>
    <w:rsid w:val="00985606"/>
    <w:rsid w:val="00985F78"/>
    <w:rsid w:val="00986030"/>
    <w:rsid w:val="0098605A"/>
    <w:rsid w:val="009863F1"/>
    <w:rsid w:val="00986A43"/>
    <w:rsid w:val="00986ACF"/>
    <w:rsid w:val="00986B9E"/>
    <w:rsid w:val="00986FED"/>
    <w:rsid w:val="00987376"/>
    <w:rsid w:val="00987F45"/>
    <w:rsid w:val="00990C37"/>
    <w:rsid w:val="00990D97"/>
    <w:rsid w:val="00991108"/>
    <w:rsid w:val="00991306"/>
    <w:rsid w:val="0099158F"/>
    <w:rsid w:val="009917AB"/>
    <w:rsid w:val="00992186"/>
    <w:rsid w:val="009922AB"/>
    <w:rsid w:val="00992FF5"/>
    <w:rsid w:val="009935D4"/>
    <w:rsid w:val="00993A44"/>
    <w:rsid w:val="00993D1F"/>
    <w:rsid w:val="00993E4D"/>
    <w:rsid w:val="00993E97"/>
    <w:rsid w:val="00994634"/>
    <w:rsid w:val="00994C12"/>
    <w:rsid w:val="00995093"/>
    <w:rsid w:val="00997288"/>
    <w:rsid w:val="00997934"/>
    <w:rsid w:val="00997A8E"/>
    <w:rsid w:val="00997D3F"/>
    <w:rsid w:val="009A0D7B"/>
    <w:rsid w:val="009A12EC"/>
    <w:rsid w:val="009A2C81"/>
    <w:rsid w:val="009A2D3D"/>
    <w:rsid w:val="009A2FEE"/>
    <w:rsid w:val="009A3308"/>
    <w:rsid w:val="009A416F"/>
    <w:rsid w:val="009A4F34"/>
    <w:rsid w:val="009A64B2"/>
    <w:rsid w:val="009A7855"/>
    <w:rsid w:val="009A7B3E"/>
    <w:rsid w:val="009B04B0"/>
    <w:rsid w:val="009B0887"/>
    <w:rsid w:val="009B21CB"/>
    <w:rsid w:val="009B2AFC"/>
    <w:rsid w:val="009B3030"/>
    <w:rsid w:val="009B3755"/>
    <w:rsid w:val="009B3760"/>
    <w:rsid w:val="009B50A5"/>
    <w:rsid w:val="009B68F0"/>
    <w:rsid w:val="009B69AE"/>
    <w:rsid w:val="009C0408"/>
    <w:rsid w:val="009C093D"/>
    <w:rsid w:val="009C0CCF"/>
    <w:rsid w:val="009C20F9"/>
    <w:rsid w:val="009C227C"/>
    <w:rsid w:val="009C24FA"/>
    <w:rsid w:val="009C2BA3"/>
    <w:rsid w:val="009C32FE"/>
    <w:rsid w:val="009C4D6B"/>
    <w:rsid w:val="009C52A4"/>
    <w:rsid w:val="009C54AF"/>
    <w:rsid w:val="009C631D"/>
    <w:rsid w:val="009C7235"/>
    <w:rsid w:val="009C74FD"/>
    <w:rsid w:val="009C783E"/>
    <w:rsid w:val="009D02C7"/>
    <w:rsid w:val="009D0747"/>
    <w:rsid w:val="009D075E"/>
    <w:rsid w:val="009D085C"/>
    <w:rsid w:val="009D0EC7"/>
    <w:rsid w:val="009D0FFC"/>
    <w:rsid w:val="009D1A8A"/>
    <w:rsid w:val="009D244A"/>
    <w:rsid w:val="009D29F6"/>
    <w:rsid w:val="009D3E03"/>
    <w:rsid w:val="009D5057"/>
    <w:rsid w:val="009D511C"/>
    <w:rsid w:val="009D5455"/>
    <w:rsid w:val="009D61E5"/>
    <w:rsid w:val="009D6E63"/>
    <w:rsid w:val="009D756E"/>
    <w:rsid w:val="009D782A"/>
    <w:rsid w:val="009D7ABF"/>
    <w:rsid w:val="009D7CA0"/>
    <w:rsid w:val="009D7D5A"/>
    <w:rsid w:val="009E081B"/>
    <w:rsid w:val="009E09E6"/>
    <w:rsid w:val="009E19C7"/>
    <w:rsid w:val="009E22E1"/>
    <w:rsid w:val="009E28B9"/>
    <w:rsid w:val="009E2BF0"/>
    <w:rsid w:val="009E3273"/>
    <w:rsid w:val="009E403E"/>
    <w:rsid w:val="009E4132"/>
    <w:rsid w:val="009E46AD"/>
    <w:rsid w:val="009E49DB"/>
    <w:rsid w:val="009E4D7A"/>
    <w:rsid w:val="009E5373"/>
    <w:rsid w:val="009E5456"/>
    <w:rsid w:val="009E5807"/>
    <w:rsid w:val="009E630A"/>
    <w:rsid w:val="009E7FD9"/>
    <w:rsid w:val="009E7FE9"/>
    <w:rsid w:val="009F0211"/>
    <w:rsid w:val="009F0344"/>
    <w:rsid w:val="009F09F4"/>
    <w:rsid w:val="009F17D7"/>
    <w:rsid w:val="009F1915"/>
    <w:rsid w:val="009F1CE4"/>
    <w:rsid w:val="009F2307"/>
    <w:rsid w:val="009F2A38"/>
    <w:rsid w:val="009F38A5"/>
    <w:rsid w:val="009F3A2C"/>
    <w:rsid w:val="009F3BC9"/>
    <w:rsid w:val="009F3C0A"/>
    <w:rsid w:val="009F4312"/>
    <w:rsid w:val="009F4A4E"/>
    <w:rsid w:val="009F5487"/>
    <w:rsid w:val="009F62AC"/>
    <w:rsid w:val="009F6920"/>
    <w:rsid w:val="009F71F9"/>
    <w:rsid w:val="009F77AE"/>
    <w:rsid w:val="009F7C95"/>
    <w:rsid w:val="00A004F3"/>
    <w:rsid w:val="00A005E9"/>
    <w:rsid w:val="00A01092"/>
    <w:rsid w:val="00A01A01"/>
    <w:rsid w:val="00A01B8C"/>
    <w:rsid w:val="00A02265"/>
    <w:rsid w:val="00A023F8"/>
    <w:rsid w:val="00A02973"/>
    <w:rsid w:val="00A02FC0"/>
    <w:rsid w:val="00A041A0"/>
    <w:rsid w:val="00A057BC"/>
    <w:rsid w:val="00A05FA8"/>
    <w:rsid w:val="00A068AD"/>
    <w:rsid w:val="00A0753C"/>
    <w:rsid w:val="00A07EC4"/>
    <w:rsid w:val="00A07EDE"/>
    <w:rsid w:val="00A101D9"/>
    <w:rsid w:val="00A10301"/>
    <w:rsid w:val="00A1053C"/>
    <w:rsid w:val="00A109E6"/>
    <w:rsid w:val="00A10E75"/>
    <w:rsid w:val="00A14C35"/>
    <w:rsid w:val="00A14CEF"/>
    <w:rsid w:val="00A16AFB"/>
    <w:rsid w:val="00A17357"/>
    <w:rsid w:val="00A17D8B"/>
    <w:rsid w:val="00A20AC9"/>
    <w:rsid w:val="00A212CF"/>
    <w:rsid w:val="00A21A0D"/>
    <w:rsid w:val="00A22A35"/>
    <w:rsid w:val="00A22C5F"/>
    <w:rsid w:val="00A22CBD"/>
    <w:rsid w:val="00A23B68"/>
    <w:rsid w:val="00A23F38"/>
    <w:rsid w:val="00A24B8F"/>
    <w:rsid w:val="00A255E3"/>
    <w:rsid w:val="00A256B1"/>
    <w:rsid w:val="00A2602C"/>
    <w:rsid w:val="00A26148"/>
    <w:rsid w:val="00A268C5"/>
    <w:rsid w:val="00A26AF3"/>
    <w:rsid w:val="00A26B78"/>
    <w:rsid w:val="00A2737F"/>
    <w:rsid w:val="00A2762D"/>
    <w:rsid w:val="00A27AA9"/>
    <w:rsid w:val="00A27B9B"/>
    <w:rsid w:val="00A300B6"/>
    <w:rsid w:val="00A3011D"/>
    <w:rsid w:val="00A30C9C"/>
    <w:rsid w:val="00A31423"/>
    <w:rsid w:val="00A32248"/>
    <w:rsid w:val="00A33067"/>
    <w:rsid w:val="00A33850"/>
    <w:rsid w:val="00A343A3"/>
    <w:rsid w:val="00A343DC"/>
    <w:rsid w:val="00A3506A"/>
    <w:rsid w:val="00A357CA"/>
    <w:rsid w:val="00A359DB"/>
    <w:rsid w:val="00A363F7"/>
    <w:rsid w:val="00A36420"/>
    <w:rsid w:val="00A367B3"/>
    <w:rsid w:val="00A369B1"/>
    <w:rsid w:val="00A36B82"/>
    <w:rsid w:val="00A37E18"/>
    <w:rsid w:val="00A37EA8"/>
    <w:rsid w:val="00A40865"/>
    <w:rsid w:val="00A409EB"/>
    <w:rsid w:val="00A4145F"/>
    <w:rsid w:val="00A41581"/>
    <w:rsid w:val="00A4183B"/>
    <w:rsid w:val="00A4291A"/>
    <w:rsid w:val="00A42DDE"/>
    <w:rsid w:val="00A42FBD"/>
    <w:rsid w:val="00A43420"/>
    <w:rsid w:val="00A435C8"/>
    <w:rsid w:val="00A43C7A"/>
    <w:rsid w:val="00A44EAE"/>
    <w:rsid w:val="00A44F30"/>
    <w:rsid w:val="00A46F1D"/>
    <w:rsid w:val="00A47362"/>
    <w:rsid w:val="00A47757"/>
    <w:rsid w:val="00A47934"/>
    <w:rsid w:val="00A50F7C"/>
    <w:rsid w:val="00A51C3C"/>
    <w:rsid w:val="00A52208"/>
    <w:rsid w:val="00A523CB"/>
    <w:rsid w:val="00A52766"/>
    <w:rsid w:val="00A53E31"/>
    <w:rsid w:val="00A54655"/>
    <w:rsid w:val="00A54708"/>
    <w:rsid w:val="00A54966"/>
    <w:rsid w:val="00A55367"/>
    <w:rsid w:val="00A558E3"/>
    <w:rsid w:val="00A55DCB"/>
    <w:rsid w:val="00A56D7A"/>
    <w:rsid w:val="00A575AB"/>
    <w:rsid w:val="00A602A8"/>
    <w:rsid w:val="00A60908"/>
    <w:rsid w:val="00A6182C"/>
    <w:rsid w:val="00A61F56"/>
    <w:rsid w:val="00A62E59"/>
    <w:rsid w:val="00A63428"/>
    <w:rsid w:val="00A6345E"/>
    <w:rsid w:val="00A6358A"/>
    <w:rsid w:val="00A635D3"/>
    <w:rsid w:val="00A63709"/>
    <w:rsid w:val="00A63CCF"/>
    <w:rsid w:val="00A64335"/>
    <w:rsid w:val="00A6453F"/>
    <w:rsid w:val="00A64621"/>
    <w:rsid w:val="00A65129"/>
    <w:rsid w:val="00A652CA"/>
    <w:rsid w:val="00A653DD"/>
    <w:rsid w:val="00A66176"/>
    <w:rsid w:val="00A6656C"/>
    <w:rsid w:val="00A67096"/>
    <w:rsid w:val="00A67618"/>
    <w:rsid w:val="00A67D07"/>
    <w:rsid w:val="00A67E8A"/>
    <w:rsid w:val="00A70010"/>
    <w:rsid w:val="00A70781"/>
    <w:rsid w:val="00A7122D"/>
    <w:rsid w:val="00A71709"/>
    <w:rsid w:val="00A71CA1"/>
    <w:rsid w:val="00A71F78"/>
    <w:rsid w:val="00A72BBD"/>
    <w:rsid w:val="00A73B39"/>
    <w:rsid w:val="00A74185"/>
    <w:rsid w:val="00A7462B"/>
    <w:rsid w:val="00A74F40"/>
    <w:rsid w:val="00A75C70"/>
    <w:rsid w:val="00A7776C"/>
    <w:rsid w:val="00A77C7C"/>
    <w:rsid w:val="00A80BD5"/>
    <w:rsid w:val="00A812D5"/>
    <w:rsid w:val="00A81643"/>
    <w:rsid w:val="00A81C66"/>
    <w:rsid w:val="00A82F7A"/>
    <w:rsid w:val="00A831D4"/>
    <w:rsid w:val="00A83817"/>
    <w:rsid w:val="00A84C38"/>
    <w:rsid w:val="00A858E4"/>
    <w:rsid w:val="00A85A2F"/>
    <w:rsid w:val="00A85FC4"/>
    <w:rsid w:val="00A86419"/>
    <w:rsid w:val="00A864DC"/>
    <w:rsid w:val="00A86EB3"/>
    <w:rsid w:val="00A86F99"/>
    <w:rsid w:val="00A871D0"/>
    <w:rsid w:val="00A877D1"/>
    <w:rsid w:val="00A87C6A"/>
    <w:rsid w:val="00A90B3F"/>
    <w:rsid w:val="00A91358"/>
    <w:rsid w:val="00A91E00"/>
    <w:rsid w:val="00A92675"/>
    <w:rsid w:val="00A9359A"/>
    <w:rsid w:val="00A93E42"/>
    <w:rsid w:val="00A94BDC"/>
    <w:rsid w:val="00A94C76"/>
    <w:rsid w:val="00A94F35"/>
    <w:rsid w:val="00A95368"/>
    <w:rsid w:val="00A95547"/>
    <w:rsid w:val="00A96886"/>
    <w:rsid w:val="00A96891"/>
    <w:rsid w:val="00A97450"/>
    <w:rsid w:val="00A9794E"/>
    <w:rsid w:val="00A97FB9"/>
    <w:rsid w:val="00AA07D5"/>
    <w:rsid w:val="00AA290C"/>
    <w:rsid w:val="00AA33FA"/>
    <w:rsid w:val="00AA35D2"/>
    <w:rsid w:val="00AA39B4"/>
    <w:rsid w:val="00AA3AFF"/>
    <w:rsid w:val="00AA3C80"/>
    <w:rsid w:val="00AA3EF5"/>
    <w:rsid w:val="00AA418E"/>
    <w:rsid w:val="00AA5B30"/>
    <w:rsid w:val="00AA6ECE"/>
    <w:rsid w:val="00AA7196"/>
    <w:rsid w:val="00AA792B"/>
    <w:rsid w:val="00AB07D5"/>
    <w:rsid w:val="00AB18ED"/>
    <w:rsid w:val="00AB2090"/>
    <w:rsid w:val="00AB23CC"/>
    <w:rsid w:val="00AB2474"/>
    <w:rsid w:val="00AB346F"/>
    <w:rsid w:val="00AB436B"/>
    <w:rsid w:val="00AB50D8"/>
    <w:rsid w:val="00AB5716"/>
    <w:rsid w:val="00AB5771"/>
    <w:rsid w:val="00AB6317"/>
    <w:rsid w:val="00AB7265"/>
    <w:rsid w:val="00AC05DE"/>
    <w:rsid w:val="00AC063D"/>
    <w:rsid w:val="00AC0BCA"/>
    <w:rsid w:val="00AC1431"/>
    <w:rsid w:val="00AC16DF"/>
    <w:rsid w:val="00AC2162"/>
    <w:rsid w:val="00AC2C32"/>
    <w:rsid w:val="00AC3587"/>
    <w:rsid w:val="00AC4B7A"/>
    <w:rsid w:val="00AC4C55"/>
    <w:rsid w:val="00AC4F51"/>
    <w:rsid w:val="00AC545D"/>
    <w:rsid w:val="00AC5C9D"/>
    <w:rsid w:val="00AC67D4"/>
    <w:rsid w:val="00AC6950"/>
    <w:rsid w:val="00AC6C65"/>
    <w:rsid w:val="00AC6EBA"/>
    <w:rsid w:val="00AC6F18"/>
    <w:rsid w:val="00AC7450"/>
    <w:rsid w:val="00AC7486"/>
    <w:rsid w:val="00AC77A3"/>
    <w:rsid w:val="00AC7CE1"/>
    <w:rsid w:val="00AD008A"/>
    <w:rsid w:val="00AD016A"/>
    <w:rsid w:val="00AD01D0"/>
    <w:rsid w:val="00AD0A50"/>
    <w:rsid w:val="00AD439B"/>
    <w:rsid w:val="00AD491C"/>
    <w:rsid w:val="00AD4DD3"/>
    <w:rsid w:val="00AD5A27"/>
    <w:rsid w:val="00AD5FB8"/>
    <w:rsid w:val="00AD64A6"/>
    <w:rsid w:val="00AD67CE"/>
    <w:rsid w:val="00AE0C28"/>
    <w:rsid w:val="00AE0DBE"/>
    <w:rsid w:val="00AE13E5"/>
    <w:rsid w:val="00AE15B9"/>
    <w:rsid w:val="00AE15BE"/>
    <w:rsid w:val="00AE1632"/>
    <w:rsid w:val="00AE1779"/>
    <w:rsid w:val="00AE17A5"/>
    <w:rsid w:val="00AE2C82"/>
    <w:rsid w:val="00AE39FD"/>
    <w:rsid w:val="00AE40B7"/>
    <w:rsid w:val="00AE4C06"/>
    <w:rsid w:val="00AE52C4"/>
    <w:rsid w:val="00AE5318"/>
    <w:rsid w:val="00AE586B"/>
    <w:rsid w:val="00AE5E17"/>
    <w:rsid w:val="00AE6683"/>
    <w:rsid w:val="00AE70B1"/>
    <w:rsid w:val="00AE71CE"/>
    <w:rsid w:val="00AE721C"/>
    <w:rsid w:val="00AE7441"/>
    <w:rsid w:val="00AE7D60"/>
    <w:rsid w:val="00AF05DF"/>
    <w:rsid w:val="00AF07FA"/>
    <w:rsid w:val="00AF0C6F"/>
    <w:rsid w:val="00AF13EE"/>
    <w:rsid w:val="00AF181C"/>
    <w:rsid w:val="00AF1961"/>
    <w:rsid w:val="00AF239D"/>
    <w:rsid w:val="00AF25FD"/>
    <w:rsid w:val="00AF3EDB"/>
    <w:rsid w:val="00AF40C3"/>
    <w:rsid w:val="00AF427A"/>
    <w:rsid w:val="00AF4331"/>
    <w:rsid w:val="00AF4958"/>
    <w:rsid w:val="00AF5090"/>
    <w:rsid w:val="00AF64AA"/>
    <w:rsid w:val="00AF6B03"/>
    <w:rsid w:val="00B000C4"/>
    <w:rsid w:val="00B000FD"/>
    <w:rsid w:val="00B00F31"/>
    <w:rsid w:val="00B010D7"/>
    <w:rsid w:val="00B012AE"/>
    <w:rsid w:val="00B01A56"/>
    <w:rsid w:val="00B02AA8"/>
    <w:rsid w:val="00B02E43"/>
    <w:rsid w:val="00B02F9B"/>
    <w:rsid w:val="00B02FA3"/>
    <w:rsid w:val="00B03175"/>
    <w:rsid w:val="00B0322C"/>
    <w:rsid w:val="00B032F1"/>
    <w:rsid w:val="00B03D16"/>
    <w:rsid w:val="00B04185"/>
    <w:rsid w:val="00B05789"/>
    <w:rsid w:val="00B06582"/>
    <w:rsid w:val="00B06CAB"/>
    <w:rsid w:val="00B10932"/>
    <w:rsid w:val="00B119B9"/>
    <w:rsid w:val="00B124DE"/>
    <w:rsid w:val="00B12A28"/>
    <w:rsid w:val="00B12D3F"/>
    <w:rsid w:val="00B13A0A"/>
    <w:rsid w:val="00B13ABA"/>
    <w:rsid w:val="00B13C85"/>
    <w:rsid w:val="00B14244"/>
    <w:rsid w:val="00B14B1E"/>
    <w:rsid w:val="00B1525E"/>
    <w:rsid w:val="00B1555E"/>
    <w:rsid w:val="00B15EB1"/>
    <w:rsid w:val="00B165F2"/>
    <w:rsid w:val="00B16B98"/>
    <w:rsid w:val="00B16FE0"/>
    <w:rsid w:val="00B173C8"/>
    <w:rsid w:val="00B17735"/>
    <w:rsid w:val="00B17FFE"/>
    <w:rsid w:val="00B204BD"/>
    <w:rsid w:val="00B20A34"/>
    <w:rsid w:val="00B20B49"/>
    <w:rsid w:val="00B211C6"/>
    <w:rsid w:val="00B21F40"/>
    <w:rsid w:val="00B22299"/>
    <w:rsid w:val="00B224B9"/>
    <w:rsid w:val="00B224D7"/>
    <w:rsid w:val="00B227CB"/>
    <w:rsid w:val="00B235E3"/>
    <w:rsid w:val="00B23F44"/>
    <w:rsid w:val="00B240D5"/>
    <w:rsid w:val="00B242EC"/>
    <w:rsid w:val="00B26A96"/>
    <w:rsid w:val="00B26D72"/>
    <w:rsid w:val="00B26E07"/>
    <w:rsid w:val="00B27E7B"/>
    <w:rsid w:val="00B30C69"/>
    <w:rsid w:val="00B31F27"/>
    <w:rsid w:val="00B32D7F"/>
    <w:rsid w:val="00B3308A"/>
    <w:rsid w:val="00B33175"/>
    <w:rsid w:val="00B34B03"/>
    <w:rsid w:val="00B34D41"/>
    <w:rsid w:val="00B34FEF"/>
    <w:rsid w:val="00B35F54"/>
    <w:rsid w:val="00B363A5"/>
    <w:rsid w:val="00B368C9"/>
    <w:rsid w:val="00B37826"/>
    <w:rsid w:val="00B417F2"/>
    <w:rsid w:val="00B41E65"/>
    <w:rsid w:val="00B426F0"/>
    <w:rsid w:val="00B42712"/>
    <w:rsid w:val="00B4288F"/>
    <w:rsid w:val="00B42AFF"/>
    <w:rsid w:val="00B43567"/>
    <w:rsid w:val="00B44C4A"/>
    <w:rsid w:val="00B44F0C"/>
    <w:rsid w:val="00B45266"/>
    <w:rsid w:val="00B45BB9"/>
    <w:rsid w:val="00B45DF9"/>
    <w:rsid w:val="00B45F35"/>
    <w:rsid w:val="00B46367"/>
    <w:rsid w:val="00B46929"/>
    <w:rsid w:val="00B471FD"/>
    <w:rsid w:val="00B4744B"/>
    <w:rsid w:val="00B479C2"/>
    <w:rsid w:val="00B47B90"/>
    <w:rsid w:val="00B501F4"/>
    <w:rsid w:val="00B50E76"/>
    <w:rsid w:val="00B50FEE"/>
    <w:rsid w:val="00B5166D"/>
    <w:rsid w:val="00B51681"/>
    <w:rsid w:val="00B53C59"/>
    <w:rsid w:val="00B542DD"/>
    <w:rsid w:val="00B54859"/>
    <w:rsid w:val="00B54BD8"/>
    <w:rsid w:val="00B553EE"/>
    <w:rsid w:val="00B55B56"/>
    <w:rsid w:val="00B560A6"/>
    <w:rsid w:val="00B5668E"/>
    <w:rsid w:val="00B571EE"/>
    <w:rsid w:val="00B573BC"/>
    <w:rsid w:val="00B577F5"/>
    <w:rsid w:val="00B600F0"/>
    <w:rsid w:val="00B60BB7"/>
    <w:rsid w:val="00B6111E"/>
    <w:rsid w:val="00B614CB"/>
    <w:rsid w:val="00B62060"/>
    <w:rsid w:val="00B628DB"/>
    <w:rsid w:val="00B632D8"/>
    <w:rsid w:val="00B63474"/>
    <w:rsid w:val="00B6429D"/>
    <w:rsid w:val="00B647D5"/>
    <w:rsid w:val="00B64FAF"/>
    <w:rsid w:val="00B655E7"/>
    <w:rsid w:val="00B65713"/>
    <w:rsid w:val="00B66F2D"/>
    <w:rsid w:val="00B673E9"/>
    <w:rsid w:val="00B6761E"/>
    <w:rsid w:val="00B67F47"/>
    <w:rsid w:val="00B701A6"/>
    <w:rsid w:val="00B70EEA"/>
    <w:rsid w:val="00B71385"/>
    <w:rsid w:val="00B71598"/>
    <w:rsid w:val="00B7176B"/>
    <w:rsid w:val="00B71BFE"/>
    <w:rsid w:val="00B71F01"/>
    <w:rsid w:val="00B72199"/>
    <w:rsid w:val="00B72E51"/>
    <w:rsid w:val="00B734EF"/>
    <w:rsid w:val="00B7444C"/>
    <w:rsid w:val="00B750D5"/>
    <w:rsid w:val="00B75917"/>
    <w:rsid w:val="00B76BF1"/>
    <w:rsid w:val="00B76EA2"/>
    <w:rsid w:val="00B77739"/>
    <w:rsid w:val="00B777D3"/>
    <w:rsid w:val="00B80484"/>
    <w:rsid w:val="00B80A20"/>
    <w:rsid w:val="00B817F0"/>
    <w:rsid w:val="00B81846"/>
    <w:rsid w:val="00B828B0"/>
    <w:rsid w:val="00B83615"/>
    <w:rsid w:val="00B83F3A"/>
    <w:rsid w:val="00B84834"/>
    <w:rsid w:val="00B84D44"/>
    <w:rsid w:val="00B85956"/>
    <w:rsid w:val="00B85DB1"/>
    <w:rsid w:val="00B86CC5"/>
    <w:rsid w:val="00B8761E"/>
    <w:rsid w:val="00B8774A"/>
    <w:rsid w:val="00B90CE3"/>
    <w:rsid w:val="00B917E1"/>
    <w:rsid w:val="00B917F4"/>
    <w:rsid w:val="00B92281"/>
    <w:rsid w:val="00B925F4"/>
    <w:rsid w:val="00B92E94"/>
    <w:rsid w:val="00B93560"/>
    <w:rsid w:val="00B948DF"/>
    <w:rsid w:val="00B94A80"/>
    <w:rsid w:val="00B94D1E"/>
    <w:rsid w:val="00B94DF7"/>
    <w:rsid w:val="00B954A5"/>
    <w:rsid w:val="00B957AF"/>
    <w:rsid w:val="00B959EE"/>
    <w:rsid w:val="00B960CE"/>
    <w:rsid w:val="00B9618C"/>
    <w:rsid w:val="00B96585"/>
    <w:rsid w:val="00B9799C"/>
    <w:rsid w:val="00B979F2"/>
    <w:rsid w:val="00B97DAE"/>
    <w:rsid w:val="00BA00C9"/>
    <w:rsid w:val="00BA04A0"/>
    <w:rsid w:val="00BA0539"/>
    <w:rsid w:val="00BA0770"/>
    <w:rsid w:val="00BA0AF0"/>
    <w:rsid w:val="00BA18B4"/>
    <w:rsid w:val="00BA1992"/>
    <w:rsid w:val="00BA19DA"/>
    <w:rsid w:val="00BA2153"/>
    <w:rsid w:val="00BA2756"/>
    <w:rsid w:val="00BA2867"/>
    <w:rsid w:val="00BA2F5C"/>
    <w:rsid w:val="00BA3B86"/>
    <w:rsid w:val="00BA3D1A"/>
    <w:rsid w:val="00BA526D"/>
    <w:rsid w:val="00BA6569"/>
    <w:rsid w:val="00BA65EE"/>
    <w:rsid w:val="00BA69C9"/>
    <w:rsid w:val="00BA74C6"/>
    <w:rsid w:val="00BA778D"/>
    <w:rsid w:val="00BB07C7"/>
    <w:rsid w:val="00BB0BD5"/>
    <w:rsid w:val="00BB123D"/>
    <w:rsid w:val="00BB1759"/>
    <w:rsid w:val="00BB1A25"/>
    <w:rsid w:val="00BB1A31"/>
    <w:rsid w:val="00BB1C2C"/>
    <w:rsid w:val="00BB1E44"/>
    <w:rsid w:val="00BB210F"/>
    <w:rsid w:val="00BB21AD"/>
    <w:rsid w:val="00BB2CE7"/>
    <w:rsid w:val="00BB3117"/>
    <w:rsid w:val="00BB3511"/>
    <w:rsid w:val="00BB3FCD"/>
    <w:rsid w:val="00BB440A"/>
    <w:rsid w:val="00BB462E"/>
    <w:rsid w:val="00BB4DCA"/>
    <w:rsid w:val="00BB5323"/>
    <w:rsid w:val="00BB5C24"/>
    <w:rsid w:val="00BB5E30"/>
    <w:rsid w:val="00BB615A"/>
    <w:rsid w:val="00BB648C"/>
    <w:rsid w:val="00BB6615"/>
    <w:rsid w:val="00BB6AE7"/>
    <w:rsid w:val="00BB711E"/>
    <w:rsid w:val="00BB7C32"/>
    <w:rsid w:val="00BC0C6A"/>
    <w:rsid w:val="00BC0D11"/>
    <w:rsid w:val="00BC1CCB"/>
    <w:rsid w:val="00BC21F3"/>
    <w:rsid w:val="00BC3194"/>
    <w:rsid w:val="00BC534F"/>
    <w:rsid w:val="00BC5AB0"/>
    <w:rsid w:val="00BC736D"/>
    <w:rsid w:val="00BC7521"/>
    <w:rsid w:val="00BD05AE"/>
    <w:rsid w:val="00BD0A98"/>
    <w:rsid w:val="00BD1DCA"/>
    <w:rsid w:val="00BD2C38"/>
    <w:rsid w:val="00BD3582"/>
    <w:rsid w:val="00BD37DF"/>
    <w:rsid w:val="00BD3D26"/>
    <w:rsid w:val="00BD40E5"/>
    <w:rsid w:val="00BD4B9E"/>
    <w:rsid w:val="00BD4C17"/>
    <w:rsid w:val="00BD513C"/>
    <w:rsid w:val="00BD538E"/>
    <w:rsid w:val="00BD54D3"/>
    <w:rsid w:val="00BD5FD6"/>
    <w:rsid w:val="00BD6C3A"/>
    <w:rsid w:val="00BD7F57"/>
    <w:rsid w:val="00BE076B"/>
    <w:rsid w:val="00BE0823"/>
    <w:rsid w:val="00BE0EA6"/>
    <w:rsid w:val="00BE1799"/>
    <w:rsid w:val="00BE2697"/>
    <w:rsid w:val="00BE2A5A"/>
    <w:rsid w:val="00BE2FE7"/>
    <w:rsid w:val="00BE3217"/>
    <w:rsid w:val="00BE3245"/>
    <w:rsid w:val="00BE33F5"/>
    <w:rsid w:val="00BE34F6"/>
    <w:rsid w:val="00BE3D56"/>
    <w:rsid w:val="00BE47DB"/>
    <w:rsid w:val="00BE4F1D"/>
    <w:rsid w:val="00BE5269"/>
    <w:rsid w:val="00BE52FF"/>
    <w:rsid w:val="00BE5FEA"/>
    <w:rsid w:val="00BE6D8E"/>
    <w:rsid w:val="00BE7013"/>
    <w:rsid w:val="00BE730A"/>
    <w:rsid w:val="00BE78D9"/>
    <w:rsid w:val="00BE7974"/>
    <w:rsid w:val="00BF01B1"/>
    <w:rsid w:val="00BF0A1C"/>
    <w:rsid w:val="00BF0FEA"/>
    <w:rsid w:val="00BF190A"/>
    <w:rsid w:val="00BF1D34"/>
    <w:rsid w:val="00BF1E1F"/>
    <w:rsid w:val="00BF2BBE"/>
    <w:rsid w:val="00BF2D28"/>
    <w:rsid w:val="00BF3ABC"/>
    <w:rsid w:val="00BF3B7B"/>
    <w:rsid w:val="00BF3DD9"/>
    <w:rsid w:val="00BF441D"/>
    <w:rsid w:val="00BF490A"/>
    <w:rsid w:val="00BF560E"/>
    <w:rsid w:val="00BF5B42"/>
    <w:rsid w:val="00BF5E27"/>
    <w:rsid w:val="00BF62EF"/>
    <w:rsid w:val="00BF6528"/>
    <w:rsid w:val="00BF6C94"/>
    <w:rsid w:val="00BF76F0"/>
    <w:rsid w:val="00BF7F0F"/>
    <w:rsid w:val="00BF7F1B"/>
    <w:rsid w:val="00C00785"/>
    <w:rsid w:val="00C010DC"/>
    <w:rsid w:val="00C01574"/>
    <w:rsid w:val="00C0329D"/>
    <w:rsid w:val="00C04549"/>
    <w:rsid w:val="00C0476A"/>
    <w:rsid w:val="00C05DEA"/>
    <w:rsid w:val="00C073E4"/>
    <w:rsid w:val="00C07509"/>
    <w:rsid w:val="00C07592"/>
    <w:rsid w:val="00C1017A"/>
    <w:rsid w:val="00C10214"/>
    <w:rsid w:val="00C105D7"/>
    <w:rsid w:val="00C10B7B"/>
    <w:rsid w:val="00C12D2B"/>
    <w:rsid w:val="00C13C0A"/>
    <w:rsid w:val="00C14B9C"/>
    <w:rsid w:val="00C1656E"/>
    <w:rsid w:val="00C17B0B"/>
    <w:rsid w:val="00C200A5"/>
    <w:rsid w:val="00C209CD"/>
    <w:rsid w:val="00C2157C"/>
    <w:rsid w:val="00C21A28"/>
    <w:rsid w:val="00C21D96"/>
    <w:rsid w:val="00C21E2A"/>
    <w:rsid w:val="00C223BF"/>
    <w:rsid w:val="00C22553"/>
    <w:rsid w:val="00C2312F"/>
    <w:rsid w:val="00C23B17"/>
    <w:rsid w:val="00C23FD3"/>
    <w:rsid w:val="00C2502C"/>
    <w:rsid w:val="00C25619"/>
    <w:rsid w:val="00C25671"/>
    <w:rsid w:val="00C25877"/>
    <w:rsid w:val="00C2596C"/>
    <w:rsid w:val="00C26964"/>
    <w:rsid w:val="00C26B3F"/>
    <w:rsid w:val="00C26C95"/>
    <w:rsid w:val="00C30E09"/>
    <w:rsid w:val="00C312CE"/>
    <w:rsid w:val="00C317E3"/>
    <w:rsid w:val="00C31937"/>
    <w:rsid w:val="00C32F7A"/>
    <w:rsid w:val="00C32FFD"/>
    <w:rsid w:val="00C33F9D"/>
    <w:rsid w:val="00C3493E"/>
    <w:rsid w:val="00C34CAD"/>
    <w:rsid w:val="00C36BBE"/>
    <w:rsid w:val="00C371A0"/>
    <w:rsid w:val="00C37C5E"/>
    <w:rsid w:val="00C37FAF"/>
    <w:rsid w:val="00C40AA7"/>
    <w:rsid w:val="00C414B6"/>
    <w:rsid w:val="00C415C4"/>
    <w:rsid w:val="00C4197E"/>
    <w:rsid w:val="00C419A7"/>
    <w:rsid w:val="00C428A0"/>
    <w:rsid w:val="00C42995"/>
    <w:rsid w:val="00C42FDE"/>
    <w:rsid w:val="00C4323B"/>
    <w:rsid w:val="00C436FB"/>
    <w:rsid w:val="00C440AF"/>
    <w:rsid w:val="00C45873"/>
    <w:rsid w:val="00C459D9"/>
    <w:rsid w:val="00C45D7D"/>
    <w:rsid w:val="00C45E2F"/>
    <w:rsid w:val="00C51E75"/>
    <w:rsid w:val="00C520F6"/>
    <w:rsid w:val="00C52370"/>
    <w:rsid w:val="00C52444"/>
    <w:rsid w:val="00C5289D"/>
    <w:rsid w:val="00C52B14"/>
    <w:rsid w:val="00C5425A"/>
    <w:rsid w:val="00C55009"/>
    <w:rsid w:val="00C55211"/>
    <w:rsid w:val="00C55CB0"/>
    <w:rsid w:val="00C56EFD"/>
    <w:rsid w:val="00C5758F"/>
    <w:rsid w:val="00C57F82"/>
    <w:rsid w:val="00C616CB"/>
    <w:rsid w:val="00C617F1"/>
    <w:rsid w:val="00C61BCC"/>
    <w:rsid w:val="00C62358"/>
    <w:rsid w:val="00C62850"/>
    <w:rsid w:val="00C63152"/>
    <w:rsid w:val="00C634DB"/>
    <w:rsid w:val="00C6377B"/>
    <w:rsid w:val="00C641E9"/>
    <w:rsid w:val="00C643A8"/>
    <w:rsid w:val="00C64600"/>
    <w:rsid w:val="00C64D9F"/>
    <w:rsid w:val="00C6516D"/>
    <w:rsid w:val="00C652F9"/>
    <w:rsid w:val="00C65369"/>
    <w:rsid w:val="00C659DE"/>
    <w:rsid w:val="00C6612D"/>
    <w:rsid w:val="00C663AC"/>
    <w:rsid w:val="00C666B6"/>
    <w:rsid w:val="00C66B6A"/>
    <w:rsid w:val="00C67BE1"/>
    <w:rsid w:val="00C67EF2"/>
    <w:rsid w:val="00C70DA3"/>
    <w:rsid w:val="00C71056"/>
    <w:rsid w:val="00C71423"/>
    <w:rsid w:val="00C71461"/>
    <w:rsid w:val="00C71D00"/>
    <w:rsid w:val="00C722BC"/>
    <w:rsid w:val="00C7350A"/>
    <w:rsid w:val="00C73650"/>
    <w:rsid w:val="00C73666"/>
    <w:rsid w:val="00C737AB"/>
    <w:rsid w:val="00C74452"/>
    <w:rsid w:val="00C74534"/>
    <w:rsid w:val="00C746B8"/>
    <w:rsid w:val="00C74A38"/>
    <w:rsid w:val="00C777D8"/>
    <w:rsid w:val="00C778F6"/>
    <w:rsid w:val="00C77B4D"/>
    <w:rsid w:val="00C80054"/>
    <w:rsid w:val="00C8072A"/>
    <w:rsid w:val="00C80B30"/>
    <w:rsid w:val="00C80CBB"/>
    <w:rsid w:val="00C81065"/>
    <w:rsid w:val="00C82A75"/>
    <w:rsid w:val="00C834AA"/>
    <w:rsid w:val="00C834CC"/>
    <w:rsid w:val="00C8362D"/>
    <w:rsid w:val="00C83AB8"/>
    <w:rsid w:val="00C83ADB"/>
    <w:rsid w:val="00C83CA9"/>
    <w:rsid w:val="00C840D9"/>
    <w:rsid w:val="00C84186"/>
    <w:rsid w:val="00C84256"/>
    <w:rsid w:val="00C842ED"/>
    <w:rsid w:val="00C84BF3"/>
    <w:rsid w:val="00C85EEC"/>
    <w:rsid w:val="00C87A6C"/>
    <w:rsid w:val="00C87FC1"/>
    <w:rsid w:val="00C903C3"/>
    <w:rsid w:val="00C9046B"/>
    <w:rsid w:val="00C9109B"/>
    <w:rsid w:val="00C91FD0"/>
    <w:rsid w:val="00C922DC"/>
    <w:rsid w:val="00C9263D"/>
    <w:rsid w:val="00C92A96"/>
    <w:rsid w:val="00C92F77"/>
    <w:rsid w:val="00C93050"/>
    <w:rsid w:val="00C93617"/>
    <w:rsid w:val="00C93A36"/>
    <w:rsid w:val="00C94293"/>
    <w:rsid w:val="00C948D3"/>
    <w:rsid w:val="00C94A8D"/>
    <w:rsid w:val="00C96C86"/>
    <w:rsid w:val="00C96D01"/>
    <w:rsid w:val="00C96F3E"/>
    <w:rsid w:val="00C9707C"/>
    <w:rsid w:val="00C977CA"/>
    <w:rsid w:val="00CA002C"/>
    <w:rsid w:val="00CA03E0"/>
    <w:rsid w:val="00CA0947"/>
    <w:rsid w:val="00CA0F20"/>
    <w:rsid w:val="00CA1701"/>
    <w:rsid w:val="00CA17CA"/>
    <w:rsid w:val="00CA1AD5"/>
    <w:rsid w:val="00CA1B34"/>
    <w:rsid w:val="00CA2818"/>
    <w:rsid w:val="00CA2C5A"/>
    <w:rsid w:val="00CA3AD0"/>
    <w:rsid w:val="00CA3CD1"/>
    <w:rsid w:val="00CA3D4A"/>
    <w:rsid w:val="00CA4162"/>
    <w:rsid w:val="00CA6DE7"/>
    <w:rsid w:val="00CA6F48"/>
    <w:rsid w:val="00CA7397"/>
    <w:rsid w:val="00CA73F5"/>
    <w:rsid w:val="00CB0044"/>
    <w:rsid w:val="00CB0182"/>
    <w:rsid w:val="00CB0C85"/>
    <w:rsid w:val="00CB10F9"/>
    <w:rsid w:val="00CB156F"/>
    <w:rsid w:val="00CB1CE2"/>
    <w:rsid w:val="00CB3396"/>
    <w:rsid w:val="00CB4A17"/>
    <w:rsid w:val="00CB56E8"/>
    <w:rsid w:val="00CB64FC"/>
    <w:rsid w:val="00CB6766"/>
    <w:rsid w:val="00CB768B"/>
    <w:rsid w:val="00CC023B"/>
    <w:rsid w:val="00CC03EC"/>
    <w:rsid w:val="00CC0B43"/>
    <w:rsid w:val="00CC10F7"/>
    <w:rsid w:val="00CC1DB9"/>
    <w:rsid w:val="00CC209D"/>
    <w:rsid w:val="00CC29D4"/>
    <w:rsid w:val="00CC365C"/>
    <w:rsid w:val="00CC38BB"/>
    <w:rsid w:val="00CC43B8"/>
    <w:rsid w:val="00CC492B"/>
    <w:rsid w:val="00CC4E42"/>
    <w:rsid w:val="00CC5517"/>
    <w:rsid w:val="00CC55EB"/>
    <w:rsid w:val="00CC6B8A"/>
    <w:rsid w:val="00CC713B"/>
    <w:rsid w:val="00CC752D"/>
    <w:rsid w:val="00CC7FBF"/>
    <w:rsid w:val="00CD00D6"/>
    <w:rsid w:val="00CD058D"/>
    <w:rsid w:val="00CD05A3"/>
    <w:rsid w:val="00CD0E9B"/>
    <w:rsid w:val="00CD1F88"/>
    <w:rsid w:val="00CD2224"/>
    <w:rsid w:val="00CD23D5"/>
    <w:rsid w:val="00CD2E0A"/>
    <w:rsid w:val="00CD3C3C"/>
    <w:rsid w:val="00CD3D52"/>
    <w:rsid w:val="00CD3D90"/>
    <w:rsid w:val="00CD4A55"/>
    <w:rsid w:val="00CD4A65"/>
    <w:rsid w:val="00CD4BAD"/>
    <w:rsid w:val="00CD568B"/>
    <w:rsid w:val="00CD5A0D"/>
    <w:rsid w:val="00CD6262"/>
    <w:rsid w:val="00CD681C"/>
    <w:rsid w:val="00CE03AE"/>
    <w:rsid w:val="00CE1720"/>
    <w:rsid w:val="00CE1B0E"/>
    <w:rsid w:val="00CE1C68"/>
    <w:rsid w:val="00CE2C7C"/>
    <w:rsid w:val="00CE2E23"/>
    <w:rsid w:val="00CE3C64"/>
    <w:rsid w:val="00CE4DDE"/>
    <w:rsid w:val="00CE4F52"/>
    <w:rsid w:val="00CE5250"/>
    <w:rsid w:val="00CE5464"/>
    <w:rsid w:val="00CE55A9"/>
    <w:rsid w:val="00CE5EF0"/>
    <w:rsid w:val="00CE68DD"/>
    <w:rsid w:val="00CE74BD"/>
    <w:rsid w:val="00CE7F7E"/>
    <w:rsid w:val="00CF04BA"/>
    <w:rsid w:val="00CF0FA1"/>
    <w:rsid w:val="00CF1EC9"/>
    <w:rsid w:val="00CF23DD"/>
    <w:rsid w:val="00CF27F4"/>
    <w:rsid w:val="00CF431C"/>
    <w:rsid w:val="00CF5176"/>
    <w:rsid w:val="00CF51E9"/>
    <w:rsid w:val="00CF65CF"/>
    <w:rsid w:val="00CF73A0"/>
    <w:rsid w:val="00CF7B0D"/>
    <w:rsid w:val="00D00150"/>
    <w:rsid w:val="00D008D7"/>
    <w:rsid w:val="00D00AD2"/>
    <w:rsid w:val="00D0169E"/>
    <w:rsid w:val="00D016D0"/>
    <w:rsid w:val="00D01A63"/>
    <w:rsid w:val="00D01B17"/>
    <w:rsid w:val="00D01FDF"/>
    <w:rsid w:val="00D022AE"/>
    <w:rsid w:val="00D02C73"/>
    <w:rsid w:val="00D03235"/>
    <w:rsid w:val="00D040C1"/>
    <w:rsid w:val="00D0422E"/>
    <w:rsid w:val="00D05117"/>
    <w:rsid w:val="00D05843"/>
    <w:rsid w:val="00D06C4D"/>
    <w:rsid w:val="00D06C75"/>
    <w:rsid w:val="00D06F8D"/>
    <w:rsid w:val="00D07A55"/>
    <w:rsid w:val="00D07CED"/>
    <w:rsid w:val="00D106A3"/>
    <w:rsid w:val="00D10D8D"/>
    <w:rsid w:val="00D110D5"/>
    <w:rsid w:val="00D13746"/>
    <w:rsid w:val="00D13895"/>
    <w:rsid w:val="00D13C57"/>
    <w:rsid w:val="00D14626"/>
    <w:rsid w:val="00D149E9"/>
    <w:rsid w:val="00D14CEA"/>
    <w:rsid w:val="00D1642B"/>
    <w:rsid w:val="00D1655A"/>
    <w:rsid w:val="00D1678C"/>
    <w:rsid w:val="00D167CE"/>
    <w:rsid w:val="00D17611"/>
    <w:rsid w:val="00D1767E"/>
    <w:rsid w:val="00D17A64"/>
    <w:rsid w:val="00D17FE7"/>
    <w:rsid w:val="00D205B0"/>
    <w:rsid w:val="00D208EE"/>
    <w:rsid w:val="00D20ACB"/>
    <w:rsid w:val="00D21467"/>
    <w:rsid w:val="00D21F17"/>
    <w:rsid w:val="00D22643"/>
    <w:rsid w:val="00D2305E"/>
    <w:rsid w:val="00D234B8"/>
    <w:rsid w:val="00D23824"/>
    <w:rsid w:val="00D23A73"/>
    <w:rsid w:val="00D23C68"/>
    <w:rsid w:val="00D2404F"/>
    <w:rsid w:val="00D2531B"/>
    <w:rsid w:val="00D256E1"/>
    <w:rsid w:val="00D26223"/>
    <w:rsid w:val="00D263CF"/>
    <w:rsid w:val="00D2672B"/>
    <w:rsid w:val="00D27210"/>
    <w:rsid w:val="00D2735B"/>
    <w:rsid w:val="00D27483"/>
    <w:rsid w:val="00D304DD"/>
    <w:rsid w:val="00D3091C"/>
    <w:rsid w:val="00D30F9A"/>
    <w:rsid w:val="00D3137D"/>
    <w:rsid w:val="00D315DD"/>
    <w:rsid w:val="00D315EF"/>
    <w:rsid w:val="00D31751"/>
    <w:rsid w:val="00D31DF8"/>
    <w:rsid w:val="00D31F6F"/>
    <w:rsid w:val="00D329C6"/>
    <w:rsid w:val="00D32D68"/>
    <w:rsid w:val="00D32FC6"/>
    <w:rsid w:val="00D3353D"/>
    <w:rsid w:val="00D3401F"/>
    <w:rsid w:val="00D34C39"/>
    <w:rsid w:val="00D35372"/>
    <w:rsid w:val="00D35557"/>
    <w:rsid w:val="00D3574A"/>
    <w:rsid w:val="00D359AE"/>
    <w:rsid w:val="00D36F8E"/>
    <w:rsid w:val="00D36FE9"/>
    <w:rsid w:val="00D37670"/>
    <w:rsid w:val="00D37700"/>
    <w:rsid w:val="00D401C2"/>
    <w:rsid w:val="00D41121"/>
    <w:rsid w:val="00D420CC"/>
    <w:rsid w:val="00D42377"/>
    <w:rsid w:val="00D43439"/>
    <w:rsid w:val="00D43749"/>
    <w:rsid w:val="00D43A32"/>
    <w:rsid w:val="00D4526D"/>
    <w:rsid w:val="00D45414"/>
    <w:rsid w:val="00D45A58"/>
    <w:rsid w:val="00D46ABE"/>
    <w:rsid w:val="00D47EF9"/>
    <w:rsid w:val="00D5043F"/>
    <w:rsid w:val="00D50647"/>
    <w:rsid w:val="00D506E7"/>
    <w:rsid w:val="00D513D6"/>
    <w:rsid w:val="00D517E8"/>
    <w:rsid w:val="00D51FE6"/>
    <w:rsid w:val="00D5282D"/>
    <w:rsid w:val="00D528DC"/>
    <w:rsid w:val="00D52C7A"/>
    <w:rsid w:val="00D5356A"/>
    <w:rsid w:val="00D5499A"/>
    <w:rsid w:val="00D553B7"/>
    <w:rsid w:val="00D55845"/>
    <w:rsid w:val="00D56AC6"/>
    <w:rsid w:val="00D57739"/>
    <w:rsid w:val="00D57873"/>
    <w:rsid w:val="00D60B48"/>
    <w:rsid w:val="00D60BC0"/>
    <w:rsid w:val="00D615D6"/>
    <w:rsid w:val="00D6182E"/>
    <w:rsid w:val="00D61D70"/>
    <w:rsid w:val="00D61D89"/>
    <w:rsid w:val="00D6246D"/>
    <w:rsid w:val="00D628FE"/>
    <w:rsid w:val="00D62F9C"/>
    <w:rsid w:val="00D64BF2"/>
    <w:rsid w:val="00D65AEA"/>
    <w:rsid w:val="00D66111"/>
    <w:rsid w:val="00D66679"/>
    <w:rsid w:val="00D67213"/>
    <w:rsid w:val="00D67230"/>
    <w:rsid w:val="00D704B1"/>
    <w:rsid w:val="00D704F8"/>
    <w:rsid w:val="00D71711"/>
    <w:rsid w:val="00D720CA"/>
    <w:rsid w:val="00D72212"/>
    <w:rsid w:val="00D72448"/>
    <w:rsid w:val="00D72603"/>
    <w:rsid w:val="00D72EC9"/>
    <w:rsid w:val="00D7376D"/>
    <w:rsid w:val="00D73890"/>
    <w:rsid w:val="00D73AC7"/>
    <w:rsid w:val="00D74184"/>
    <w:rsid w:val="00D74235"/>
    <w:rsid w:val="00D74FF0"/>
    <w:rsid w:val="00D75154"/>
    <w:rsid w:val="00D758ED"/>
    <w:rsid w:val="00D75F19"/>
    <w:rsid w:val="00D76556"/>
    <w:rsid w:val="00D766C5"/>
    <w:rsid w:val="00D76F42"/>
    <w:rsid w:val="00D770C3"/>
    <w:rsid w:val="00D771C8"/>
    <w:rsid w:val="00D7761B"/>
    <w:rsid w:val="00D803B8"/>
    <w:rsid w:val="00D80756"/>
    <w:rsid w:val="00D80C22"/>
    <w:rsid w:val="00D81A26"/>
    <w:rsid w:val="00D826B4"/>
    <w:rsid w:val="00D828A1"/>
    <w:rsid w:val="00D82DD2"/>
    <w:rsid w:val="00D832FC"/>
    <w:rsid w:val="00D839BC"/>
    <w:rsid w:val="00D83BA8"/>
    <w:rsid w:val="00D84175"/>
    <w:rsid w:val="00D8420D"/>
    <w:rsid w:val="00D8464B"/>
    <w:rsid w:val="00D849A1"/>
    <w:rsid w:val="00D854BA"/>
    <w:rsid w:val="00D85806"/>
    <w:rsid w:val="00D85A51"/>
    <w:rsid w:val="00D860D5"/>
    <w:rsid w:val="00D86218"/>
    <w:rsid w:val="00D865CF"/>
    <w:rsid w:val="00D86B65"/>
    <w:rsid w:val="00D87C61"/>
    <w:rsid w:val="00D87EAB"/>
    <w:rsid w:val="00D87F29"/>
    <w:rsid w:val="00D908EF"/>
    <w:rsid w:val="00D911B2"/>
    <w:rsid w:val="00D915FD"/>
    <w:rsid w:val="00D91626"/>
    <w:rsid w:val="00D916F7"/>
    <w:rsid w:val="00D91978"/>
    <w:rsid w:val="00D91F9E"/>
    <w:rsid w:val="00D92465"/>
    <w:rsid w:val="00D92B7A"/>
    <w:rsid w:val="00D92FCE"/>
    <w:rsid w:val="00D9302F"/>
    <w:rsid w:val="00D932FE"/>
    <w:rsid w:val="00D9383E"/>
    <w:rsid w:val="00D93952"/>
    <w:rsid w:val="00D93FEC"/>
    <w:rsid w:val="00D94222"/>
    <w:rsid w:val="00D94523"/>
    <w:rsid w:val="00D945D7"/>
    <w:rsid w:val="00D947D9"/>
    <w:rsid w:val="00D96CFC"/>
    <w:rsid w:val="00D96E4E"/>
    <w:rsid w:val="00D97DC3"/>
    <w:rsid w:val="00D97F7B"/>
    <w:rsid w:val="00DA1411"/>
    <w:rsid w:val="00DA1A90"/>
    <w:rsid w:val="00DA33BE"/>
    <w:rsid w:val="00DA4047"/>
    <w:rsid w:val="00DA409F"/>
    <w:rsid w:val="00DA4394"/>
    <w:rsid w:val="00DA48F4"/>
    <w:rsid w:val="00DA4B81"/>
    <w:rsid w:val="00DA4DFA"/>
    <w:rsid w:val="00DA4F70"/>
    <w:rsid w:val="00DA553A"/>
    <w:rsid w:val="00DA57CF"/>
    <w:rsid w:val="00DA7780"/>
    <w:rsid w:val="00DA77F6"/>
    <w:rsid w:val="00DA7AD1"/>
    <w:rsid w:val="00DB04E0"/>
    <w:rsid w:val="00DB1293"/>
    <w:rsid w:val="00DB1995"/>
    <w:rsid w:val="00DB3A85"/>
    <w:rsid w:val="00DB3AA6"/>
    <w:rsid w:val="00DB4604"/>
    <w:rsid w:val="00DB5E79"/>
    <w:rsid w:val="00DB5ED2"/>
    <w:rsid w:val="00DB6A16"/>
    <w:rsid w:val="00DB7764"/>
    <w:rsid w:val="00DC0550"/>
    <w:rsid w:val="00DC0592"/>
    <w:rsid w:val="00DC0711"/>
    <w:rsid w:val="00DC0A0B"/>
    <w:rsid w:val="00DC0E46"/>
    <w:rsid w:val="00DC179C"/>
    <w:rsid w:val="00DC1AFE"/>
    <w:rsid w:val="00DC1DF0"/>
    <w:rsid w:val="00DC21E8"/>
    <w:rsid w:val="00DC2607"/>
    <w:rsid w:val="00DC2C82"/>
    <w:rsid w:val="00DC2FED"/>
    <w:rsid w:val="00DC4292"/>
    <w:rsid w:val="00DC4BAA"/>
    <w:rsid w:val="00DC6D8E"/>
    <w:rsid w:val="00DC723B"/>
    <w:rsid w:val="00DC72BE"/>
    <w:rsid w:val="00DC75BD"/>
    <w:rsid w:val="00DC76D5"/>
    <w:rsid w:val="00DC77FF"/>
    <w:rsid w:val="00DD029A"/>
    <w:rsid w:val="00DD24C6"/>
    <w:rsid w:val="00DD34A9"/>
    <w:rsid w:val="00DD34D1"/>
    <w:rsid w:val="00DD34D7"/>
    <w:rsid w:val="00DD36ED"/>
    <w:rsid w:val="00DD3833"/>
    <w:rsid w:val="00DD387F"/>
    <w:rsid w:val="00DD4C93"/>
    <w:rsid w:val="00DD5492"/>
    <w:rsid w:val="00DD5F3F"/>
    <w:rsid w:val="00DD65B5"/>
    <w:rsid w:val="00DD6D83"/>
    <w:rsid w:val="00DE0285"/>
    <w:rsid w:val="00DE0B02"/>
    <w:rsid w:val="00DE295A"/>
    <w:rsid w:val="00DE2E0D"/>
    <w:rsid w:val="00DE39F5"/>
    <w:rsid w:val="00DE4B4F"/>
    <w:rsid w:val="00DE68FC"/>
    <w:rsid w:val="00DE7567"/>
    <w:rsid w:val="00DE7DF2"/>
    <w:rsid w:val="00DF156D"/>
    <w:rsid w:val="00DF16DB"/>
    <w:rsid w:val="00DF1FAE"/>
    <w:rsid w:val="00DF20C9"/>
    <w:rsid w:val="00DF2688"/>
    <w:rsid w:val="00DF2A0B"/>
    <w:rsid w:val="00DF4098"/>
    <w:rsid w:val="00DF47AA"/>
    <w:rsid w:val="00DF49EF"/>
    <w:rsid w:val="00DF5E98"/>
    <w:rsid w:val="00DF764A"/>
    <w:rsid w:val="00DF7FAD"/>
    <w:rsid w:val="00E00049"/>
    <w:rsid w:val="00E01768"/>
    <w:rsid w:val="00E022BC"/>
    <w:rsid w:val="00E03079"/>
    <w:rsid w:val="00E0373D"/>
    <w:rsid w:val="00E03A24"/>
    <w:rsid w:val="00E03EA5"/>
    <w:rsid w:val="00E045D1"/>
    <w:rsid w:val="00E04654"/>
    <w:rsid w:val="00E04E58"/>
    <w:rsid w:val="00E0610B"/>
    <w:rsid w:val="00E06B42"/>
    <w:rsid w:val="00E06E4F"/>
    <w:rsid w:val="00E074B3"/>
    <w:rsid w:val="00E07EDF"/>
    <w:rsid w:val="00E107C9"/>
    <w:rsid w:val="00E10A02"/>
    <w:rsid w:val="00E10F43"/>
    <w:rsid w:val="00E11045"/>
    <w:rsid w:val="00E1122E"/>
    <w:rsid w:val="00E12128"/>
    <w:rsid w:val="00E125E5"/>
    <w:rsid w:val="00E139C2"/>
    <w:rsid w:val="00E14651"/>
    <w:rsid w:val="00E14EDF"/>
    <w:rsid w:val="00E14F49"/>
    <w:rsid w:val="00E16347"/>
    <w:rsid w:val="00E163CB"/>
    <w:rsid w:val="00E16F90"/>
    <w:rsid w:val="00E1757D"/>
    <w:rsid w:val="00E17667"/>
    <w:rsid w:val="00E17A35"/>
    <w:rsid w:val="00E17BF3"/>
    <w:rsid w:val="00E17D48"/>
    <w:rsid w:val="00E17D86"/>
    <w:rsid w:val="00E2055E"/>
    <w:rsid w:val="00E2059E"/>
    <w:rsid w:val="00E205CD"/>
    <w:rsid w:val="00E20F95"/>
    <w:rsid w:val="00E214E7"/>
    <w:rsid w:val="00E2263D"/>
    <w:rsid w:val="00E226AC"/>
    <w:rsid w:val="00E22BED"/>
    <w:rsid w:val="00E22C31"/>
    <w:rsid w:val="00E231A1"/>
    <w:rsid w:val="00E23542"/>
    <w:rsid w:val="00E23C4C"/>
    <w:rsid w:val="00E23C7F"/>
    <w:rsid w:val="00E2464F"/>
    <w:rsid w:val="00E24927"/>
    <w:rsid w:val="00E24933"/>
    <w:rsid w:val="00E24ED7"/>
    <w:rsid w:val="00E24FBF"/>
    <w:rsid w:val="00E25058"/>
    <w:rsid w:val="00E2577D"/>
    <w:rsid w:val="00E25A04"/>
    <w:rsid w:val="00E26557"/>
    <w:rsid w:val="00E30047"/>
    <w:rsid w:val="00E316B9"/>
    <w:rsid w:val="00E32818"/>
    <w:rsid w:val="00E32F83"/>
    <w:rsid w:val="00E3343C"/>
    <w:rsid w:val="00E34579"/>
    <w:rsid w:val="00E348F0"/>
    <w:rsid w:val="00E34DEA"/>
    <w:rsid w:val="00E361DC"/>
    <w:rsid w:val="00E3637F"/>
    <w:rsid w:val="00E36787"/>
    <w:rsid w:val="00E369C5"/>
    <w:rsid w:val="00E37380"/>
    <w:rsid w:val="00E4076E"/>
    <w:rsid w:val="00E40A8A"/>
    <w:rsid w:val="00E40F86"/>
    <w:rsid w:val="00E41A34"/>
    <w:rsid w:val="00E41F27"/>
    <w:rsid w:val="00E44294"/>
    <w:rsid w:val="00E451F0"/>
    <w:rsid w:val="00E45550"/>
    <w:rsid w:val="00E45BB2"/>
    <w:rsid w:val="00E4616A"/>
    <w:rsid w:val="00E47889"/>
    <w:rsid w:val="00E47A26"/>
    <w:rsid w:val="00E47DDE"/>
    <w:rsid w:val="00E5142A"/>
    <w:rsid w:val="00E514E5"/>
    <w:rsid w:val="00E51A04"/>
    <w:rsid w:val="00E52857"/>
    <w:rsid w:val="00E52F03"/>
    <w:rsid w:val="00E52F9E"/>
    <w:rsid w:val="00E53294"/>
    <w:rsid w:val="00E54069"/>
    <w:rsid w:val="00E544E6"/>
    <w:rsid w:val="00E54537"/>
    <w:rsid w:val="00E545B3"/>
    <w:rsid w:val="00E55043"/>
    <w:rsid w:val="00E556C2"/>
    <w:rsid w:val="00E568BE"/>
    <w:rsid w:val="00E573E5"/>
    <w:rsid w:val="00E57E84"/>
    <w:rsid w:val="00E6167A"/>
    <w:rsid w:val="00E61ACD"/>
    <w:rsid w:val="00E61FF5"/>
    <w:rsid w:val="00E62166"/>
    <w:rsid w:val="00E62275"/>
    <w:rsid w:val="00E62297"/>
    <w:rsid w:val="00E626B2"/>
    <w:rsid w:val="00E627A1"/>
    <w:rsid w:val="00E63079"/>
    <w:rsid w:val="00E6375C"/>
    <w:rsid w:val="00E637AA"/>
    <w:rsid w:val="00E637C5"/>
    <w:rsid w:val="00E64023"/>
    <w:rsid w:val="00E6500C"/>
    <w:rsid w:val="00E6506A"/>
    <w:rsid w:val="00E65294"/>
    <w:rsid w:val="00E65F40"/>
    <w:rsid w:val="00E65F8B"/>
    <w:rsid w:val="00E66DDE"/>
    <w:rsid w:val="00E66E63"/>
    <w:rsid w:val="00E66F24"/>
    <w:rsid w:val="00E67171"/>
    <w:rsid w:val="00E67559"/>
    <w:rsid w:val="00E6764A"/>
    <w:rsid w:val="00E67F7C"/>
    <w:rsid w:val="00E701B8"/>
    <w:rsid w:val="00E70375"/>
    <w:rsid w:val="00E7049A"/>
    <w:rsid w:val="00E7054F"/>
    <w:rsid w:val="00E70A3F"/>
    <w:rsid w:val="00E70D36"/>
    <w:rsid w:val="00E712F4"/>
    <w:rsid w:val="00E715F8"/>
    <w:rsid w:val="00E71C76"/>
    <w:rsid w:val="00E71EBA"/>
    <w:rsid w:val="00E729E3"/>
    <w:rsid w:val="00E736F6"/>
    <w:rsid w:val="00E73AD5"/>
    <w:rsid w:val="00E74122"/>
    <w:rsid w:val="00E74B2F"/>
    <w:rsid w:val="00E74E3B"/>
    <w:rsid w:val="00E74E70"/>
    <w:rsid w:val="00E75933"/>
    <w:rsid w:val="00E765FE"/>
    <w:rsid w:val="00E767D1"/>
    <w:rsid w:val="00E76A17"/>
    <w:rsid w:val="00E76E47"/>
    <w:rsid w:val="00E76F2F"/>
    <w:rsid w:val="00E7753F"/>
    <w:rsid w:val="00E77AB3"/>
    <w:rsid w:val="00E77CF1"/>
    <w:rsid w:val="00E80A0E"/>
    <w:rsid w:val="00E8155D"/>
    <w:rsid w:val="00E830BB"/>
    <w:rsid w:val="00E83948"/>
    <w:rsid w:val="00E83B42"/>
    <w:rsid w:val="00E8505C"/>
    <w:rsid w:val="00E86439"/>
    <w:rsid w:val="00E90D6C"/>
    <w:rsid w:val="00E91968"/>
    <w:rsid w:val="00E91E22"/>
    <w:rsid w:val="00E932B5"/>
    <w:rsid w:val="00E936CC"/>
    <w:rsid w:val="00E939ED"/>
    <w:rsid w:val="00E93ABE"/>
    <w:rsid w:val="00E93C9F"/>
    <w:rsid w:val="00E93FC1"/>
    <w:rsid w:val="00E9410B"/>
    <w:rsid w:val="00E94BB5"/>
    <w:rsid w:val="00E95A9A"/>
    <w:rsid w:val="00E96277"/>
    <w:rsid w:val="00E96A0A"/>
    <w:rsid w:val="00E97078"/>
    <w:rsid w:val="00E971EE"/>
    <w:rsid w:val="00E97A20"/>
    <w:rsid w:val="00E97E0F"/>
    <w:rsid w:val="00EA0164"/>
    <w:rsid w:val="00EA086E"/>
    <w:rsid w:val="00EA0B43"/>
    <w:rsid w:val="00EA1D08"/>
    <w:rsid w:val="00EA2702"/>
    <w:rsid w:val="00EA3340"/>
    <w:rsid w:val="00EA3B7A"/>
    <w:rsid w:val="00EA3E47"/>
    <w:rsid w:val="00EA7B2E"/>
    <w:rsid w:val="00EB0092"/>
    <w:rsid w:val="00EB20AF"/>
    <w:rsid w:val="00EB22D5"/>
    <w:rsid w:val="00EB3DA1"/>
    <w:rsid w:val="00EB4788"/>
    <w:rsid w:val="00EB5099"/>
    <w:rsid w:val="00EB5324"/>
    <w:rsid w:val="00EB5995"/>
    <w:rsid w:val="00EB7095"/>
    <w:rsid w:val="00EB7310"/>
    <w:rsid w:val="00EB74C9"/>
    <w:rsid w:val="00EB752C"/>
    <w:rsid w:val="00EB7F9C"/>
    <w:rsid w:val="00EC0AAE"/>
    <w:rsid w:val="00EC10E1"/>
    <w:rsid w:val="00EC138B"/>
    <w:rsid w:val="00EC15D8"/>
    <w:rsid w:val="00EC1888"/>
    <w:rsid w:val="00EC1B5C"/>
    <w:rsid w:val="00EC23DC"/>
    <w:rsid w:val="00EC27FD"/>
    <w:rsid w:val="00EC2DC2"/>
    <w:rsid w:val="00EC32C7"/>
    <w:rsid w:val="00EC46BE"/>
    <w:rsid w:val="00EC472C"/>
    <w:rsid w:val="00EC4D65"/>
    <w:rsid w:val="00EC5028"/>
    <w:rsid w:val="00EC535F"/>
    <w:rsid w:val="00EC53D9"/>
    <w:rsid w:val="00EC56B1"/>
    <w:rsid w:val="00EC5BBB"/>
    <w:rsid w:val="00EC5EBB"/>
    <w:rsid w:val="00EC5F35"/>
    <w:rsid w:val="00EC7019"/>
    <w:rsid w:val="00EC738A"/>
    <w:rsid w:val="00ED09EB"/>
    <w:rsid w:val="00ED0B9B"/>
    <w:rsid w:val="00ED123C"/>
    <w:rsid w:val="00ED1FB2"/>
    <w:rsid w:val="00ED5782"/>
    <w:rsid w:val="00ED58DF"/>
    <w:rsid w:val="00ED5D36"/>
    <w:rsid w:val="00ED724C"/>
    <w:rsid w:val="00ED7270"/>
    <w:rsid w:val="00EE1002"/>
    <w:rsid w:val="00EE1446"/>
    <w:rsid w:val="00EE1C5B"/>
    <w:rsid w:val="00EE1D7A"/>
    <w:rsid w:val="00EE2CB8"/>
    <w:rsid w:val="00EE3659"/>
    <w:rsid w:val="00EE36DF"/>
    <w:rsid w:val="00EE3FF4"/>
    <w:rsid w:val="00EE4600"/>
    <w:rsid w:val="00EE5089"/>
    <w:rsid w:val="00EF0BC6"/>
    <w:rsid w:val="00EF1335"/>
    <w:rsid w:val="00EF18CF"/>
    <w:rsid w:val="00EF2254"/>
    <w:rsid w:val="00EF2CCD"/>
    <w:rsid w:val="00EF363E"/>
    <w:rsid w:val="00EF3D40"/>
    <w:rsid w:val="00EF429D"/>
    <w:rsid w:val="00EF4315"/>
    <w:rsid w:val="00EF4680"/>
    <w:rsid w:val="00EF471A"/>
    <w:rsid w:val="00EF5913"/>
    <w:rsid w:val="00EF6256"/>
    <w:rsid w:val="00EF637F"/>
    <w:rsid w:val="00EF64F8"/>
    <w:rsid w:val="00EF6672"/>
    <w:rsid w:val="00EF7613"/>
    <w:rsid w:val="00EF7948"/>
    <w:rsid w:val="00EF7A9B"/>
    <w:rsid w:val="00F002E0"/>
    <w:rsid w:val="00F00A2E"/>
    <w:rsid w:val="00F00EBE"/>
    <w:rsid w:val="00F014AE"/>
    <w:rsid w:val="00F01CCE"/>
    <w:rsid w:val="00F0229A"/>
    <w:rsid w:val="00F02773"/>
    <w:rsid w:val="00F03AC7"/>
    <w:rsid w:val="00F03D68"/>
    <w:rsid w:val="00F040AD"/>
    <w:rsid w:val="00F04672"/>
    <w:rsid w:val="00F04A33"/>
    <w:rsid w:val="00F0515F"/>
    <w:rsid w:val="00F05263"/>
    <w:rsid w:val="00F054BD"/>
    <w:rsid w:val="00F05B5F"/>
    <w:rsid w:val="00F05CD7"/>
    <w:rsid w:val="00F05F85"/>
    <w:rsid w:val="00F06092"/>
    <w:rsid w:val="00F0684A"/>
    <w:rsid w:val="00F06A38"/>
    <w:rsid w:val="00F0706D"/>
    <w:rsid w:val="00F07C1B"/>
    <w:rsid w:val="00F105BD"/>
    <w:rsid w:val="00F10929"/>
    <w:rsid w:val="00F10B79"/>
    <w:rsid w:val="00F1258A"/>
    <w:rsid w:val="00F12652"/>
    <w:rsid w:val="00F136E2"/>
    <w:rsid w:val="00F13825"/>
    <w:rsid w:val="00F140D9"/>
    <w:rsid w:val="00F14101"/>
    <w:rsid w:val="00F1413D"/>
    <w:rsid w:val="00F14208"/>
    <w:rsid w:val="00F146E0"/>
    <w:rsid w:val="00F14ED3"/>
    <w:rsid w:val="00F14EF5"/>
    <w:rsid w:val="00F14FC7"/>
    <w:rsid w:val="00F15938"/>
    <w:rsid w:val="00F15FAB"/>
    <w:rsid w:val="00F15FDC"/>
    <w:rsid w:val="00F160DD"/>
    <w:rsid w:val="00F16818"/>
    <w:rsid w:val="00F16B85"/>
    <w:rsid w:val="00F16E3A"/>
    <w:rsid w:val="00F172D8"/>
    <w:rsid w:val="00F17408"/>
    <w:rsid w:val="00F17EC6"/>
    <w:rsid w:val="00F2033C"/>
    <w:rsid w:val="00F206B8"/>
    <w:rsid w:val="00F20E36"/>
    <w:rsid w:val="00F20E72"/>
    <w:rsid w:val="00F20F01"/>
    <w:rsid w:val="00F21DF2"/>
    <w:rsid w:val="00F2204A"/>
    <w:rsid w:val="00F22BFE"/>
    <w:rsid w:val="00F24929"/>
    <w:rsid w:val="00F24AED"/>
    <w:rsid w:val="00F2630F"/>
    <w:rsid w:val="00F27508"/>
    <w:rsid w:val="00F27827"/>
    <w:rsid w:val="00F27965"/>
    <w:rsid w:val="00F27A9C"/>
    <w:rsid w:val="00F27AE8"/>
    <w:rsid w:val="00F30036"/>
    <w:rsid w:val="00F30117"/>
    <w:rsid w:val="00F3044E"/>
    <w:rsid w:val="00F30691"/>
    <w:rsid w:val="00F30927"/>
    <w:rsid w:val="00F309B4"/>
    <w:rsid w:val="00F31133"/>
    <w:rsid w:val="00F31178"/>
    <w:rsid w:val="00F31CF7"/>
    <w:rsid w:val="00F31FC0"/>
    <w:rsid w:val="00F32F79"/>
    <w:rsid w:val="00F34075"/>
    <w:rsid w:val="00F350F1"/>
    <w:rsid w:val="00F35194"/>
    <w:rsid w:val="00F354D7"/>
    <w:rsid w:val="00F35B53"/>
    <w:rsid w:val="00F3624F"/>
    <w:rsid w:val="00F366B7"/>
    <w:rsid w:val="00F369F0"/>
    <w:rsid w:val="00F37ADC"/>
    <w:rsid w:val="00F37E0A"/>
    <w:rsid w:val="00F40CE5"/>
    <w:rsid w:val="00F411CD"/>
    <w:rsid w:val="00F418A2"/>
    <w:rsid w:val="00F425FC"/>
    <w:rsid w:val="00F42F6E"/>
    <w:rsid w:val="00F43357"/>
    <w:rsid w:val="00F436A6"/>
    <w:rsid w:val="00F43ABE"/>
    <w:rsid w:val="00F44FD1"/>
    <w:rsid w:val="00F4524A"/>
    <w:rsid w:val="00F462E5"/>
    <w:rsid w:val="00F468A6"/>
    <w:rsid w:val="00F47376"/>
    <w:rsid w:val="00F4745E"/>
    <w:rsid w:val="00F47968"/>
    <w:rsid w:val="00F47D19"/>
    <w:rsid w:val="00F503DD"/>
    <w:rsid w:val="00F504EB"/>
    <w:rsid w:val="00F50F75"/>
    <w:rsid w:val="00F51D3F"/>
    <w:rsid w:val="00F53183"/>
    <w:rsid w:val="00F5372E"/>
    <w:rsid w:val="00F54174"/>
    <w:rsid w:val="00F554DB"/>
    <w:rsid w:val="00F5603D"/>
    <w:rsid w:val="00F56568"/>
    <w:rsid w:val="00F575E9"/>
    <w:rsid w:val="00F579A5"/>
    <w:rsid w:val="00F57ED1"/>
    <w:rsid w:val="00F614DA"/>
    <w:rsid w:val="00F61CC0"/>
    <w:rsid w:val="00F61F13"/>
    <w:rsid w:val="00F62833"/>
    <w:rsid w:val="00F6291F"/>
    <w:rsid w:val="00F62D7C"/>
    <w:rsid w:val="00F63249"/>
    <w:rsid w:val="00F632A4"/>
    <w:rsid w:val="00F63B41"/>
    <w:rsid w:val="00F63D19"/>
    <w:rsid w:val="00F64488"/>
    <w:rsid w:val="00F658FC"/>
    <w:rsid w:val="00F65903"/>
    <w:rsid w:val="00F65CA9"/>
    <w:rsid w:val="00F66B4B"/>
    <w:rsid w:val="00F67789"/>
    <w:rsid w:val="00F678E4"/>
    <w:rsid w:val="00F70D92"/>
    <w:rsid w:val="00F715C6"/>
    <w:rsid w:val="00F71847"/>
    <w:rsid w:val="00F7194F"/>
    <w:rsid w:val="00F7238E"/>
    <w:rsid w:val="00F7250A"/>
    <w:rsid w:val="00F72CDE"/>
    <w:rsid w:val="00F72D1B"/>
    <w:rsid w:val="00F730B2"/>
    <w:rsid w:val="00F73FB3"/>
    <w:rsid w:val="00F74248"/>
    <w:rsid w:val="00F74615"/>
    <w:rsid w:val="00F75434"/>
    <w:rsid w:val="00F75557"/>
    <w:rsid w:val="00F7599A"/>
    <w:rsid w:val="00F766B3"/>
    <w:rsid w:val="00F76B05"/>
    <w:rsid w:val="00F76B69"/>
    <w:rsid w:val="00F775A7"/>
    <w:rsid w:val="00F81038"/>
    <w:rsid w:val="00F81E00"/>
    <w:rsid w:val="00F82F08"/>
    <w:rsid w:val="00F830A8"/>
    <w:rsid w:val="00F8325A"/>
    <w:rsid w:val="00F844B1"/>
    <w:rsid w:val="00F85712"/>
    <w:rsid w:val="00F859AC"/>
    <w:rsid w:val="00F85D21"/>
    <w:rsid w:val="00F86261"/>
    <w:rsid w:val="00F86A0F"/>
    <w:rsid w:val="00F86E4C"/>
    <w:rsid w:val="00F870DE"/>
    <w:rsid w:val="00F902F5"/>
    <w:rsid w:val="00F919B3"/>
    <w:rsid w:val="00F922C1"/>
    <w:rsid w:val="00F92657"/>
    <w:rsid w:val="00F93FDE"/>
    <w:rsid w:val="00F9440A"/>
    <w:rsid w:val="00F94A8A"/>
    <w:rsid w:val="00F9629E"/>
    <w:rsid w:val="00F96A65"/>
    <w:rsid w:val="00FA00B8"/>
    <w:rsid w:val="00FA0391"/>
    <w:rsid w:val="00FA05EF"/>
    <w:rsid w:val="00FA06ED"/>
    <w:rsid w:val="00FA0A92"/>
    <w:rsid w:val="00FA0EB6"/>
    <w:rsid w:val="00FA1461"/>
    <w:rsid w:val="00FA1B9F"/>
    <w:rsid w:val="00FA1BE3"/>
    <w:rsid w:val="00FA29AF"/>
    <w:rsid w:val="00FA3080"/>
    <w:rsid w:val="00FA3875"/>
    <w:rsid w:val="00FA3BD9"/>
    <w:rsid w:val="00FA413C"/>
    <w:rsid w:val="00FA45B8"/>
    <w:rsid w:val="00FA4C94"/>
    <w:rsid w:val="00FA5005"/>
    <w:rsid w:val="00FA525D"/>
    <w:rsid w:val="00FA5349"/>
    <w:rsid w:val="00FA5B37"/>
    <w:rsid w:val="00FA5CE5"/>
    <w:rsid w:val="00FA6253"/>
    <w:rsid w:val="00FA6415"/>
    <w:rsid w:val="00FA69D4"/>
    <w:rsid w:val="00FA6C1F"/>
    <w:rsid w:val="00FA6FD9"/>
    <w:rsid w:val="00FA71EE"/>
    <w:rsid w:val="00FA798F"/>
    <w:rsid w:val="00FB0475"/>
    <w:rsid w:val="00FB192D"/>
    <w:rsid w:val="00FB1975"/>
    <w:rsid w:val="00FB1977"/>
    <w:rsid w:val="00FB22E5"/>
    <w:rsid w:val="00FB2E12"/>
    <w:rsid w:val="00FB36FC"/>
    <w:rsid w:val="00FB3A89"/>
    <w:rsid w:val="00FB428A"/>
    <w:rsid w:val="00FB48F8"/>
    <w:rsid w:val="00FB5261"/>
    <w:rsid w:val="00FB5348"/>
    <w:rsid w:val="00FB5349"/>
    <w:rsid w:val="00FB5856"/>
    <w:rsid w:val="00FC0022"/>
    <w:rsid w:val="00FC057C"/>
    <w:rsid w:val="00FC0666"/>
    <w:rsid w:val="00FC07BC"/>
    <w:rsid w:val="00FC0A16"/>
    <w:rsid w:val="00FC1C30"/>
    <w:rsid w:val="00FC22DC"/>
    <w:rsid w:val="00FC32A0"/>
    <w:rsid w:val="00FC3567"/>
    <w:rsid w:val="00FC3D31"/>
    <w:rsid w:val="00FC422D"/>
    <w:rsid w:val="00FC4ABF"/>
    <w:rsid w:val="00FC4D63"/>
    <w:rsid w:val="00FC4DD6"/>
    <w:rsid w:val="00FC5FAD"/>
    <w:rsid w:val="00FC61F6"/>
    <w:rsid w:val="00FC6279"/>
    <w:rsid w:val="00FC6A24"/>
    <w:rsid w:val="00FC6B4F"/>
    <w:rsid w:val="00FC6C9B"/>
    <w:rsid w:val="00FC753A"/>
    <w:rsid w:val="00FC796F"/>
    <w:rsid w:val="00FD0501"/>
    <w:rsid w:val="00FD0D28"/>
    <w:rsid w:val="00FD12C5"/>
    <w:rsid w:val="00FD1AF2"/>
    <w:rsid w:val="00FD1DEB"/>
    <w:rsid w:val="00FD1E77"/>
    <w:rsid w:val="00FD21EA"/>
    <w:rsid w:val="00FD23BD"/>
    <w:rsid w:val="00FD304E"/>
    <w:rsid w:val="00FD3A31"/>
    <w:rsid w:val="00FD408F"/>
    <w:rsid w:val="00FD43C9"/>
    <w:rsid w:val="00FD45DE"/>
    <w:rsid w:val="00FD4AC0"/>
    <w:rsid w:val="00FD4D75"/>
    <w:rsid w:val="00FD4E8C"/>
    <w:rsid w:val="00FD528A"/>
    <w:rsid w:val="00FD56C4"/>
    <w:rsid w:val="00FD573A"/>
    <w:rsid w:val="00FD5904"/>
    <w:rsid w:val="00FD6027"/>
    <w:rsid w:val="00FD6D17"/>
    <w:rsid w:val="00FD6FA6"/>
    <w:rsid w:val="00FD779D"/>
    <w:rsid w:val="00FE019B"/>
    <w:rsid w:val="00FE0556"/>
    <w:rsid w:val="00FE119D"/>
    <w:rsid w:val="00FE1969"/>
    <w:rsid w:val="00FE1C4D"/>
    <w:rsid w:val="00FE2B76"/>
    <w:rsid w:val="00FE2EA9"/>
    <w:rsid w:val="00FE32C6"/>
    <w:rsid w:val="00FE3532"/>
    <w:rsid w:val="00FE3D77"/>
    <w:rsid w:val="00FE45FE"/>
    <w:rsid w:val="00FE4E0C"/>
    <w:rsid w:val="00FE4F71"/>
    <w:rsid w:val="00FE5C68"/>
    <w:rsid w:val="00FE6F4C"/>
    <w:rsid w:val="00FF0100"/>
    <w:rsid w:val="00FF0AF8"/>
    <w:rsid w:val="00FF0CFA"/>
    <w:rsid w:val="00FF0D2D"/>
    <w:rsid w:val="00FF0FDE"/>
    <w:rsid w:val="00FF246B"/>
    <w:rsid w:val="00FF277B"/>
    <w:rsid w:val="00FF2929"/>
    <w:rsid w:val="00FF3767"/>
    <w:rsid w:val="00FF3F31"/>
    <w:rsid w:val="00FF4C2F"/>
    <w:rsid w:val="00FF50C6"/>
    <w:rsid w:val="00FF6235"/>
    <w:rsid w:val="00FF672A"/>
    <w:rsid w:val="00FF6886"/>
    <w:rsid w:val="00FF7030"/>
    <w:rsid w:val="00FF7909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3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605</Words>
  <Characters>3454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социального обслуживания Свердловской области </dc:title>
  <dc:subject/>
  <dc:creator>1</dc:creator>
  <cp:keywords/>
  <dc:description/>
  <cp:lastModifiedBy>user</cp:lastModifiedBy>
  <cp:revision>4</cp:revision>
  <cp:lastPrinted>2005-01-01T00:13:00Z</cp:lastPrinted>
  <dcterms:created xsi:type="dcterms:W3CDTF">2004-12-31T20:23:00Z</dcterms:created>
  <dcterms:modified xsi:type="dcterms:W3CDTF">2005-01-01T00:17:00Z</dcterms:modified>
</cp:coreProperties>
</file>